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363"/>
        <w:gridCol w:w="932"/>
      </w:tblGrid>
      <w:tr w:rsidR="009B5A7A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9B5A7A" w:rsidP="00E2000F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El2"/>
            <w:r>
              <w:rPr>
                <w:rFonts w:ascii="Comic Sans MS" w:hAnsi="Comic Sans MS"/>
                <w:sz w:val="32"/>
              </w:rPr>
              <w:t xml:space="preserve">Fiche </w:t>
            </w:r>
            <w:r w:rsidR="00E2000F">
              <w:rPr>
                <w:rFonts w:ascii="Comic Sans MS" w:hAnsi="Comic Sans MS"/>
                <w:sz w:val="32"/>
              </w:rPr>
              <w:t>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E2000F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A152B5">
              <w:rPr>
                <w:rFonts w:ascii="Comic Sans MS" w:hAnsi="Comic Sans MS"/>
                <w:sz w:val="32"/>
              </w:rPr>
              <w:t xml:space="preserve">1 </w:t>
            </w:r>
          </w:p>
        </w:tc>
      </w:tr>
      <w:tr w:rsidR="009B5A7A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A7A" w:rsidRDefault="00A152B5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 cosinus d’un angle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B5A7A" w:rsidRDefault="009B5A7A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7"/>
        <w:gridCol w:w="3960"/>
      </w:tblGrid>
      <w:tr w:rsidR="00A152B5" w:rsidTr="00A152B5">
        <w:trPr>
          <w:trHeight w:val="288"/>
        </w:trPr>
        <w:tc>
          <w:tcPr>
            <w:tcW w:w="830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bookmarkEnd w:id="0"/>
          <w:p w:rsidR="00A152B5" w:rsidRDefault="00197FA3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9" type="#_x0000_t202" style="position:absolute;margin-left:389.55pt;margin-top:-2.5pt;width:136.8pt;height:21.6pt;z-index:251662336" o:allowincell="f" filled="f" fillcolor="#eaeaea">
                  <v:fill opacity=".5"/>
                  <v:textbox style="mso-next-textbox:#_x0000_s1239">
                    <w:txbxContent>
                      <w:p w:rsidR="00A152B5" w:rsidRDefault="00A152B5" w:rsidP="00A152B5">
                        <w:pPr>
                          <w:jc w:val="center"/>
                          <w:rPr>
                            <w:rFonts w:ascii="Tahoma" w:hAnsi="Tahoma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mallCaps/>
                            <w:sz w:val="20"/>
                            <w:lang w:val="en-GB"/>
                          </w:rPr>
                          <w:t>Cosinus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mallCaps/>
                            <w:sz w:val="20"/>
                            <w:lang w:val="en-GB"/>
                          </w:rPr>
                          <w:t xml:space="preserve"> d’un angle</w:t>
                        </w:r>
                      </w:p>
                      <w:p w:rsidR="00A152B5" w:rsidRDefault="00A152B5" w:rsidP="00A152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152B5">
              <w:rPr>
                <w:rFonts w:ascii="Comic Sans MS" w:hAnsi="Comic Sans MS"/>
                <w:sz w:val="32"/>
              </w:rPr>
              <w:sym w:font="Webdings" w:char="F0A5"/>
            </w:r>
            <w:r w:rsidR="00A152B5"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 w:rsidR="00A152B5">
              <w:rPr>
                <w:rFonts w:ascii="Comic Sans MS" w:hAnsi="Comic Sans MS"/>
                <w:sz w:val="18"/>
              </w:rPr>
              <w:t xml:space="preserve"> Complète les pointillés</w:t>
            </w:r>
          </w:p>
        </w:tc>
      </w:tr>
      <w:tr w:rsidR="00A152B5" w:rsidTr="00A152B5">
        <w:trPr>
          <w:cantSplit/>
          <w:trHeight w:val="1604"/>
        </w:trPr>
        <w:tc>
          <w:tcPr>
            <w:tcW w:w="4347" w:type="dxa"/>
            <w:tcBorders>
              <w:top w:val="dashed" w:sz="4" w:space="0" w:color="auto"/>
              <w:bottom w:val="nil"/>
            </w:tcBorders>
          </w:tcPr>
          <w:p w:rsidR="00A152B5" w:rsidRDefault="00197FA3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197FA3">
              <w:rPr>
                <w:rFonts w:ascii="Comic Sans MS" w:hAnsi="Comic Sans MS"/>
                <w:noProof/>
                <w:sz w:val="16"/>
              </w:rPr>
              <w:pict>
                <v:shape id="_x0000_s1237" type="#_x0000_t202" style="position:absolute;left:0;text-align:left;margin-left:389.55pt;margin-top:2.6pt;width:136.8pt;height:3in;z-index:251660288;mso-position-horizontal-relative:text;mso-position-vertical-relative:text" o:allowincell="f" fillcolor="#eaeaea">
                  <v:fill opacity=".5"/>
                  <v:textbox style="mso-next-textbox:#_x0000_s1237">
                    <w:txbxContent>
                      <w:bookmarkStart w:id="1" w:name="_MON_1143888303"/>
                      <w:bookmarkStart w:id="2" w:name="_MON_1255956894"/>
                      <w:bookmarkStart w:id="3" w:name="_MON_1255956905"/>
                      <w:bookmarkEnd w:id="1"/>
                      <w:bookmarkEnd w:id="2"/>
                      <w:bookmarkEnd w:id="3"/>
                      <w:bookmarkStart w:id="4" w:name="_MON_1143888290"/>
                      <w:bookmarkEnd w:id="4"/>
                      <w:p w:rsidR="00A152B5" w:rsidRPr="00883E25" w:rsidRDefault="00A152B5" w:rsidP="00A152B5">
                        <w:pPr>
                          <w:jc w:val="center"/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object w:dxaOrig="2851" w:dyaOrig="258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2" type="#_x0000_t75" style="width:120pt;height:96.75pt" o:ole="" fillcolor="window">
                              <v:imagedata r:id="rId8" o:title=""/>
                            </v:shape>
                            <o:OLEObject Type="Embed" ProgID="Word.Picture.8" ShapeID="_x0000_i1032" DrawAspect="Content" ObjectID="_1422708445" r:id="rId9"/>
                          </w:object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sym w:font="Wingdings" w:char="F081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 Le triangle ABC est rectangle en </w:t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>,</w:t>
                        </w:r>
                      </w:p>
                      <w:p w:rsidR="00A152B5" w:rsidRPr="00883E25" w:rsidRDefault="00A152B5" w:rsidP="00A152B5">
                        <w:pPr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>Le côté adjacent à l’angle</w: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instrText>EQ \o(\s\up2(</w:instrTex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instrText xml:space="preserve"> SYMBOL 97 \fSymbolGD\s12 </w:instrTex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instrText>);BCA)</w:instrTex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152B5" w:rsidRPr="00883E25" w:rsidRDefault="00A152B5" w:rsidP="00A152B5">
                        <w:pPr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>est</w:t>
                        </w:r>
                        <w:proofErr w:type="gramEnd"/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 : </w:t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t>CA</w:t>
                        </w:r>
                      </w:p>
                      <w:p w:rsidR="00A152B5" w:rsidRPr="00883E25" w:rsidRDefault="00A152B5" w:rsidP="00A152B5">
                        <w:pPr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L’hypoténuse est : </w:t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t>CB</w:t>
                        </w:r>
                      </w:p>
                      <w:p w:rsidR="00A152B5" w:rsidRPr="00883E25" w:rsidRDefault="00A152B5" w:rsidP="00A152B5">
                        <w:pPr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sym w:font="Wingdings" w:char="F082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 Or </w:t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t xml:space="preserve">cos </w: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instrText>EQ \o(\s\up2(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instrText xml:space="preserve"> SYMBOL 97 \fSymbolGD\s12 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  <w:instrText>);BCA)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>=</w: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instrText>EQ \s\do1(\f(côté adjacent;hypoténuse))</w:instrText>
                        </w:r>
                        <w:r w:rsidR="00197FA3"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152B5" w:rsidRPr="00883E25" w:rsidRDefault="00A152B5" w:rsidP="00A152B5">
                        <w:pPr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sym w:font="Wingdings" w:char="F083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t>Donc</w:t>
                        </w:r>
                        <w:proofErr w:type="spellEnd"/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t>cos</w:t>
                        </w:r>
                        <w:proofErr w:type="spellEnd"/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instrText>EQ \o(\s\up2(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instrText xml:space="preserve"> SYMBOL 97 \fSymbolGD\s12 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instrText>);BCA)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883E25">
                          <w:rPr>
                            <w:rFonts w:ascii="Tahoma" w:hAnsi="Tahoma"/>
                            <w:sz w:val="16"/>
                            <w:szCs w:val="16"/>
                            <w:lang w:val="en-GB"/>
                          </w:rPr>
                          <w:t xml:space="preserve">= </w: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instrText>EQ \s\do1(\f(CA;CB))</w:instrText>
                        </w:r>
                        <w:r w:rsidR="00197FA3" w:rsidRPr="00883E25">
                          <w:rPr>
                            <w:rFonts w:ascii="Tahoma" w:hAnsi="Tahoma"/>
                            <w:b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</w:p>
                      <w:p w:rsidR="00A152B5" w:rsidRDefault="00A152B5" w:rsidP="00A152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bookmarkStart w:id="5" w:name="_MON_1255956756"/>
            <w:bookmarkEnd w:id="5"/>
            <w:r w:rsidR="00A152B5" w:rsidRPr="00197FA3">
              <w:rPr>
                <w:rFonts w:ascii="Comic Sans MS" w:hAnsi="Comic Sans MS"/>
                <w:sz w:val="16"/>
              </w:rPr>
              <w:object w:dxaOrig="1846" w:dyaOrig="1591">
                <v:shape id="_x0000_i1025" type="#_x0000_t75" style="width:104.25pt;height:90pt" o:ole="" fillcolor="window">
                  <v:imagedata r:id="rId10" o:title=""/>
                </v:shape>
                <o:OLEObject Type="Embed" ProgID="Word.Picture.8" ShapeID="_x0000_i1025" DrawAspect="Content" ObjectID="_1422708438" r:id="rId11"/>
              </w:object>
            </w:r>
          </w:p>
        </w:tc>
        <w:tc>
          <w:tcPr>
            <w:tcW w:w="3960" w:type="dxa"/>
            <w:tcBorders>
              <w:top w:val="dashed" w:sz="4" w:space="0" w:color="auto"/>
              <w:bottom w:val="nil"/>
            </w:tcBorders>
          </w:tcPr>
          <w:p w:rsidR="00A152B5" w:rsidRDefault="00A152B5" w:rsidP="001332B6">
            <w:pPr>
              <w:jc w:val="center"/>
              <w:rPr>
                <w:rFonts w:ascii="Comic Sans MS" w:hAnsi="Comic Sans MS"/>
                <w:sz w:val="16"/>
              </w:rPr>
            </w:pPr>
            <w:r>
              <w:object w:dxaOrig="1740" w:dyaOrig="1500">
                <v:shape id="_x0000_i1026" type="#_x0000_t75" style="width:98.25pt;height:84.75pt" o:ole="" fillcolor="window">
                  <v:imagedata r:id="rId12" o:title=""/>
                </v:shape>
                <o:OLEObject Type="Embed" ProgID="PBrush" ShapeID="_x0000_i1026" DrawAspect="Content" ObjectID="_1422708439" r:id="rId13"/>
              </w:object>
            </w:r>
          </w:p>
        </w:tc>
      </w:tr>
      <w:tr w:rsidR="00A152B5" w:rsidTr="00A152B5">
        <w:trPr>
          <w:cantSplit/>
          <w:trHeight w:val="982"/>
        </w:trPr>
        <w:tc>
          <w:tcPr>
            <w:tcW w:w="4347" w:type="dxa"/>
            <w:tcBorders>
              <w:top w:val="nil"/>
              <w:bottom w:val="nil"/>
            </w:tcBorders>
          </w:tcPr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883E25">
              <w:rPr>
                <w:rFonts w:ascii="Comic Sans MS" w:hAnsi="Comic Sans MS"/>
                <w:sz w:val="18"/>
              </w:rPr>
              <w:t xml:space="preserve"> Le triangle ABC est rectangle en ……,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 w:rsidRPr="00883E25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instrText>);BAC)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 est : ……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L’hypoténuse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……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>
              <w:rPr>
                <w:rFonts w:ascii="Comic Sans MS" w:hAnsi="Comic Sans MS"/>
                <w:sz w:val="18"/>
                <w:lang w:val="en-GB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cos</w:t>
            </w:r>
            <w:proofErr w:type="spellEnd"/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);BAC)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EQ \s\do1(\f(côté adjacent à l'angle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);BAC)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;hypoténuse))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donc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cos</w:t>
            </w:r>
            <w:proofErr w:type="spellEnd"/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);BAC)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\s\do1(\f(......;......))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883E25">
              <w:rPr>
                <w:rFonts w:ascii="Comic Sans MS" w:hAnsi="Comic Sans MS"/>
                <w:sz w:val="18"/>
              </w:rPr>
              <w:t xml:space="preserve"> Le triangle ABC est rectangle en ……,</w:t>
            </w:r>
          </w:p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 w:rsidRPr="00883E25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instrText>);BCA)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 est : …… </w:t>
            </w:r>
          </w:p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 w:rsidRPr="00883E25">
              <w:rPr>
                <w:rFonts w:ascii="Comic Sans MS" w:hAnsi="Comic Sans MS"/>
                <w:sz w:val="18"/>
              </w:rPr>
              <w:t>L’hypoténuse est : ……</w:t>
            </w:r>
          </w:p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883E25">
              <w:rPr>
                <w:rFonts w:ascii="Comic Sans MS" w:hAnsi="Comic Sans MS"/>
                <w:sz w:val="18"/>
              </w:rPr>
              <w:t xml:space="preserve"> or  cos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instrText>);BCA)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=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\s\do1(\f(côté adjacent à l'angle ……;hypoténuse))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883E25">
              <w:rPr>
                <w:rFonts w:ascii="Comic Sans MS" w:hAnsi="Comic Sans MS"/>
                <w:sz w:val="18"/>
              </w:rPr>
              <w:t xml:space="preserve"> donc cos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instrText>);BCA)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=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\s\do1(\f(......;......))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</w:tc>
      </w:tr>
      <w:tr w:rsidR="00A152B5" w:rsidTr="00185AF4">
        <w:trPr>
          <w:cantSplit/>
          <w:trHeight w:val="2059"/>
        </w:trPr>
        <w:tc>
          <w:tcPr>
            <w:tcW w:w="4347" w:type="dxa"/>
            <w:tcBorders>
              <w:top w:val="dashed" w:sz="4" w:space="0" w:color="auto"/>
              <w:bottom w:val="nil"/>
            </w:tcBorders>
          </w:tcPr>
          <w:p w:rsidR="00A152B5" w:rsidRDefault="00197FA3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197FA3">
              <w:rPr>
                <w:rFonts w:ascii="Comic Sans MS" w:hAnsi="Comic Sans MS"/>
                <w:noProof/>
                <w:sz w:val="16"/>
              </w:rPr>
              <w:pict>
                <v:shape id="_x0000_s1240" type="#_x0000_t202" style="position:absolute;left:0;text-align:left;margin-left:389.55pt;margin-top:30.6pt;width:136.8pt;height:160.95pt;z-index:251664384;mso-position-horizontal-relative:text;mso-position-vertical-relative:text" o:allowincell="f" fillcolor="#eaeaea">
                  <v:fill opacity=".5"/>
                  <v:textbox style="mso-next-textbox:#_x0000_s1240">
                    <w:txbxContent>
                      <w:bookmarkStart w:id="6" w:name="_MON_1143889422"/>
                      <w:bookmarkStart w:id="7" w:name="_MON_1143889507"/>
                      <w:bookmarkStart w:id="8" w:name="_MON_1255956878"/>
                      <w:bookmarkEnd w:id="6"/>
                      <w:bookmarkEnd w:id="7"/>
                      <w:bookmarkEnd w:id="8"/>
                      <w:bookmarkStart w:id="9" w:name="_MON_1143889391"/>
                      <w:bookmarkEnd w:id="9"/>
                      <w:p w:rsidR="00A152B5" w:rsidRDefault="00A152B5" w:rsidP="00A152B5">
                        <w:pPr>
                          <w:jc w:val="center"/>
                          <w:rPr>
                            <w:rFonts w:ascii="Tahoma" w:hAnsi="Tahoma"/>
                            <w:sz w:val="20"/>
                            <w:lang w:val="en-GB"/>
                          </w:rPr>
                        </w:pPr>
                        <w:r w:rsidRPr="00197FA3">
                          <w:rPr>
                            <w:rFonts w:ascii="Tahoma" w:hAnsi="Tahoma"/>
                            <w:lang w:val="en-GB"/>
                          </w:rPr>
                          <w:object w:dxaOrig="2851" w:dyaOrig="2581">
                            <v:shape id="_x0000_i1033" type="#_x0000_t75" style="width:105.75pt;height:89.25pt" o:ole="" fillcolor="window">
                              <v:imagedata r:id="rId14" o:title=""/>
                            </v:shape>
                            <o:OLEObject Type="Embed" ProgID="Word.Picture.8" ShapeID="_x0000_i1033" DrawAspect="Content" ObjectID="_1422708446" r:id="rId15"/>
                          </w:object>
                        </w:r>
                      </w:p>
                      <w:p w:rsidR="00A152B5" w:rsidRPr="00A152B5" w:rsidRDefault="00A152B5" w:rsidP="00A152B5">
                        <w:pPr>
                          <w:jc w:val="center"/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</w:pP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Cos </w: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EQ \o(\s\up2(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 xml:space="preserve"> SYMBOL 100\fSymbolGD\s12 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);C)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= </w: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EQ \s\do1(\f(CA;CB))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A152B5" w:rsidRPr="00A152B5" w:rsidRDefault="00A152B5" w:rsidP="00A152B5">
                        <w:pPr>
                          <w:jc w:val="center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Cos </w: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EQ \o(\s\up2(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 xml:space="preserve"> SYMBOL 100\fSymbolGD\s12 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);C)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= </w: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begin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instrText>EQ \s\do1(\f(4;6))</w:instrText>
                        </w:r>
                        <w:r w:rsidR="00197FA3"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fldChar w:fldCharType="end"/>
                        </w:r>
                        <w:r w:rsidRPr="00A152B5">
                          <w:rPr>
                            <w:rFonts w:ascii="Tahoma" w:hAnsi="Tahoma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A152B5" w:rsidRDefault="00A152B5" w:rsidP="00A152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152B5">
              <w:object w:dxaOrig="1800" w:dyaOrig="1755">
                <v:shape id="_x0000_i1027" type="#_x0000_t75" style="width:101.25pt;height:99pt" o:ole="" fillcolor="window">
                  <v:imagedata r:id="rId16" o:title=""/>
                </v:shape>
                <o:OLEObject Type="Embed" ProgID="PBrush" ShapeID="_x0000_i1027" DrawAspect="Content" ObjectID="_1422708440" r:id="rId17"/>
              </w:object>
            </w:r>
          </w:p>
        </w:tc>
        <w:bookmarkStart w:id="10" w:name="_MON_1255956930"/>
        <w:bookmarkEnd w:id="10"/>
        <w:bookmarkStart w:id="11" w:name="_MON_1255956919"/>
        <w:bookmarkEnd w:id="11"/>
        <w:tc>
          <w:tcPr>
            <w:tcW w:w="3960" w:type="dxa"/>
            <w:vMerge w:val="restart"/>
            <w:tcBorders>
              <w:top w:val="dashed" w:sz="4" w:space="0" w:color="auto"/>
            </w:tcBorders>
          </w:tcPr>
          <w:p w:rsidR="00A152B5" w:rsidRDefault="00A152B5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197FA3">
              <w:rPr>
                <w:rFonts w:ascii="Comic Sans MS" w:hAnsi="Comic Sans MS"/>
              </w:rPr>
              <w:object w:dxaOrig="1141" w:dyaOrig="1771">
                <v:shape id="_x0000_i1028" type="#_x0000_t75" style="width:71.25pt;height:111pt" o:ole="" fillcolor="window">
                  <v:imagedata r:id="rId18" o:title=""/>
                </v:shape>
                <o:OLEObject Type="Embed" ProgID="Word.Picture.8" ShapeID="_x0000_i1028" DrawAspect="Content" ObjectID="_1422708441" r:id="rId19"/>
              </w:object>
            </w:r>
          </w:p>
        </w:tc>
      </w:tr>
      <w:tr w:rsidR="00A152B5" w:rsidTr="00185AF4">
        <w:trPr>
          <w:cantSplit/>
          <w:trHeight w:val="1831"/>
        </w:trPr>
        <w:tc>
          <w:tcPr>
            <w:tcW w:w="4347" w:type="dxa"/>
            <w:tcBorders>
              <w:top w:val="nil"/>
            </w:tcBorders>
          </w:tcPr>
          <w:p w:rsidR="00A152B5" w:rsidRPr="00883E2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883E25">
              <w:rPr>
                <w:rFonts w:ascii="Comic Sans MS" w:hAnsi="Comic Sans MS"/>
                <w:sz w:val="18"/>
              </w:rPr>
              <w:t xml:space="preserve"> Le triangle DEF est rectangle en ……,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 w:rsidRPr="00883E25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883E25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instrText>);DFE)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 est : ……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L’hypoténuse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……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>
              <w:rPr>
                <w:rFonts w:ascii="Comic Sans MS" w:hAnsi="Comic Sans MS"/>
                <w:sz w:val="18"/>
                <w:lang w:val="en-GB"/>
              </w:rPr>
              <w:t xml:space="preserve"> or 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cos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);DFE)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>=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\s\do1(\f(côté adjacent à l'angle ……;hypoténuse))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donc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cos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);DFE)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</w: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\s\do1(\f(......;......))</w:instrText>
            </w:r>
            <w:r w:rsidR="00197FA3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</w:tc>
        <w:tc>
          <w:tcPr>
            <w:tcW w:w="3960" w:type="dxa"/>
            <w:vMerge/>
          </w:tcPr>
          <w:p w:rsidR="00A152B5" w:rsidRDefault="00A152B5" w:rsidP="001332B6">
            <w:pPr>
              <w:rPr>
                <w:rFonts w:ascii="Comic Sans MS" w:hAnsi="Comic Sans MS"/>
                <w:sz w:val="18"/>
                <w:lang w:val="en-GB"/>
              </w:rPr>
            </w:pPr>
          </w:p>
        </w:tc>
      </w:tr>
    </w:tbl>
    <w:p w:rsidR="00A152B5" w:rsidRDefault="00A152B5" w:rsidP="00A152B5">
      <w:pPr>
        <w:rPr>
          <w:rFonts w:ascii="Comic Sans MS" w:hAnsi="Comic Sans MS"/>
          <w:sz w:val="16"/>
        </w:rPr>
      </w:pPr>
    </w:p>
    <w:tbl>
      <w:tblPr>
        <w:tblW w:w="11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3600"/>
        <w:gridCol w:w="3600"/>
      </w:tblGrid>
      <w:tr w:rsidR="00A152B5" w:rsidTr="00A152B5">
        <w:trPr>
          <w:trHeight w:val="200"/>
        </w:trPr>
        <w:tc>
          <w:tcPr>
            <w:tcW w:w="11007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A152B5" w:rsidRDefault="00A152B5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> : Complète les pointillés</w:t>
            </w:r>
          </w:p>
        </w:tc>
      </w:tr>
      <w:bookmarkStart w:id="12" w:name="_MON_1255955347"/>
      <w:bookmarkEnd w:id="12"/>
      <w:tr w:rsidR="00A152B5" w:rsidTr="00A152B5">
        <w:trPr>
          <w:cantSplit/>
          <w:trHeight w:val="1605"/>
        </w:trPr>
        <w:tc>
          <w:tcPr>
            <w:tcW w:w="3807" w:type="dxa"/>
            <w:tcBorders>
              <w:top w:val="dashed" w:sz="4" w:space="0" w:color="auto"/>
              <w:bottom w:val="nil"/>
            </w:tcBorders>
          </w:tcPr>
          <w:p w:rsidR="00A152B5" w:rsidRDefault="00A152B5" w:rsidP="00A152B5">
            <w:pPr>
              <w:tabs>
                <w:tab w:val="left" w:pos="142"/>
                <w:tab w:val="left" w:pos="284"/>
              </w:tabs>
              <w:jc w:val="center"/>
              <w:rPr>
                <w:rFonts w:ascii="Comic Sans MS" w:hAnsi="Comic Sans MS"/>
                <w:sz w:val="16"/>
                <w:lang w:val="en-GB"/>
              </w:rPr>
            </w:pPr>
            <w:r w:rsidRPr="00197FA3">
              <w:rPr>
                <w:rFonts w:ascii="Comic Sans MS" w:hAnsi="Comic Sans MS"/>
              </w:rPr>
              <w:object w:dxaOrig="1966" w:dyaOrig="1516">
                <v:shape id="_x0000_i1029" type="#_x0000_t75" style="width:121.5pt;height:93.75pt" o:ole="" fillcolor="window">
                  <v:imagedata r:id="rId20" o:title=""/>
                </v:shape>
                <o:OLEObject Type="Embed" ProgID="Word.Picture.8" ShapeID="_x0000_i1029" DrawAspect="Content" ObjectID="_1422708442" r:id="rId21"/>
              </w:object>
            </w:r>
          </w:p>
        </w:tc>
        <w:bookmarkStart w:id="13" w:name="_MON_1255955379"/>
        <w:bookmarkEnd w:id="13"/>
        <w:tc>
          <w:tcPr>
            <w:tcW w:w="3600" w:type="dxa"/>
            <w:tcBorders>
              <w:top w:val="dashed" w:sz="4" w:space="0" w:color="auto"/>
              <w:bottom w:val="nil"/>
            </w:tcBorders>
          </w:tcPr>
          <w:p w:rsidR="00A152B5" w:rsidRDefault="00A152B5" w:rsidP="00A152B5">
            <w:pPr>
              <w:tabs>
                <w:tab w:val="left" w:pos="142"/>
                <w:tab w:val="left" w:pos="284"/>
              </w:tabs>
              <w:jc w:val="center"/>
              <w:rPr>
                <w:rFonts w:ascii="Comic Sans MS" w:hAnsi="Comic Sans MS"/>
                <w:sz w:val="16"/>
                <w:lang w:val="en-GB"/>
              </w:rPr>
            </w:pPr>
            <w:r w:rsidRPr="00197FA3">
              <w:rPr>
                <w:rFonts w:ascii="Comic Sans MS" w:hAnsi="Comic Sans MS"/>
              </w:rPr>
              <w:object w:dxaOrig="1966" w:dyaOrig="1516">
                <v:shape id="_x0000_i1030" type="#_x0000_t75" style="width:125.25pt;height:96.75pt" o:ole="" fillcolor="window">
                  <v:imagedata r:id="rId22" o:title=""/>
                </v:shape>
                <o:OLEObject Type="Embed" ProgID="Word.Picture.8" ShapeID="_x0000_i1030" DrawAspect="Content" ObjectID="_1422708443" r:id="rId23"/>
              </w:object>
            </w:r>
          </w:p>
        </w:tc>
        <w:bookmarkStart w:id="14" w:name="_MON_1255955820"/>
        <w:bookmarkEnd w:id="14"/>
        <w:bookmarkStart w:id="15" w:name="_MON_1255955435"/>
        <w:bookmarkEnd w:id="15"/>
        <w:tc>
          <w:tcPr>
            <w:tcW w:w="3600" w:type="dxa"/>
            <w:tcBorders>
              <w:top w:val="dashed" w:sz="4" w:space="0" w:color="auto"/>
              <w:bottom w:val="nil"/>
            </w:tcBorders>
          </w:tcPr>
          <w:p w:rsidR="00A152B5" w:rsidRDefault="00A152B5" w:rsidP="00A152B5">
            <w:pPr>
              <w:jc w:val="center"/>
              <w:rPr>
                <w:rFonts w:ascii="Comic Sans MS" w:hAnsi="Comic Sans MS"/>
                <w:sz w:val="16"/>
              </w:rPr>
            </w:pPr>
            <w:r w:rsidRPr="00197FA3">
              <w:rPr>
                <w:rFonts w:ascii="Comic Sans MS" w:hAnsi="Comic Sans MS"/>
              </w:rPr>
              <w:object w:dxaOrig="1966" w:dyaOrig="1516">
                <v:shape id="_x0000_i1031" type="#_x0000_t75" style="width:124.5pt;height:96pt" o:ole="" fillcolor="window">
                  <v:imagedata r:id="rId24" o:title=""/>
                </v:shape>
                <o:OLEObject Type="Embed" ProgID="Word.Picture.8" ShapeID="_x0000_i1031" DrawAspect="Content" ObjectID="_1422708444" r:id="rId25"/>
              </w:object>
            </w:r>
          </w:p>
        </w:tc>
      </w:tr>
      <w:tr w:rsidR="00A152B5" w:rsidTr="00A152B5">
        <w:trPr>
          <w:cantSplit/>
          <w:trHeight w:val="690"/>
        </w:trPr>
        <w:tc>
          <w:tcPr>
            <w:tcW w:w="3807" w:type="dxa"/>
            <w:tcBorders>
              <w:top w:val="nil"/>
              <w:bottom w:val="single" w:sz="4" w:space="0" w:color="auto"/>
            </w:tcBorders>
          </w:tcPr>
          <w:p w:rsidR="00A152B5" w:rsidRPr="00883E25" w:rsidRDefault="00A152B5" w:rsidP="00A152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883E25">
              <w:rPr>
                <w:rFonts w:ascii="Comic Sans MS" w:hAnsi="Comic Sans MS"/>
                <w:sz w:val="18"/>
              </w:rPr>
              <w:t>Le triangle ABC est rectangle en ……,</w:t>
            </w:r>
          </w:p>
          <w:p w:rsidR="00A152B5" w:rsidRP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18"/>
              </w:rPr>
            </w:pPr>
            <w:r w:rsidRPr="00883E25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);A)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 est : …… </w:t>
            </w:r>
            <w:r w:rsidRPr="00A152B5">
              <w:rPr>
                <w:rFonts w:ascii="Comic Sans MS" w:hAnsi="Comic Sans MS"/>
                <w:sz w:val="18"/>
              </w:rPr>
              <w:t>L’hypoténuse est : ……</w:t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A152B5">
              <w:rPr>
                <w:rFonts w:ascii="Comic Sans MS" w:hAnsi="Comic Sans MS"/>
                <w:sz w:val="18"/>
              </w:rPr>
              <w:t xml:space="preserve"> or :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);A)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 w:rsidRPr="00A152B5">
              <w:rPr>
                <w:rFonts w:ascii="Comic Sans MS" w:hAnsi="Comic Sans MS"/>
                <w:sz w:val="18"/>
              </w:rPr>
              <w:t xml:space="preserve"> = </w: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A152B5">
              <w:rPr>
                <w:rFonts w:ascii="Comic Sans MS" w:hAnsi="Comic Sans MS"/>
                <w:sz w:val="16"/>
              </w:rPr>
              <w:instrText>EQ \s\do1(\f(côté adjacent à l'angle ……;hypoténuse))</w:instrTex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end"/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A152B5">
              <w:rPr>
                <w:rFonts w:ascii="Comic Sans MS" w:hAnsi="Comic Sans MS"/>
                <w:sz w:val="18"/>
              </w:rPr>
              <w:t xml:space="preserve"> donc </w:t>
            </w:r>
            <w:r>
              <w:rPr>
                <w:rFonts w:ascii="Comic Sans MS" w:hAnsi="Comic Sans MS"/>
                <w:noProof/>
                <w:sz w:val="18"/>
              </w:rPr>
              <w:t xml:space="preserve">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);A)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\s\do1(\f(AC;AB))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</w:t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           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);A)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\s\do1(\f(......;......))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</w:rPr>
              <w:br/>
              <w:t xml:space="preserve">            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);A)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………… ( après calcul 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152B5" w:rsidRPr="00883E25" w:rsidRDefault="00A152B5" w:rsidP="00A152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883E25">
              <w:rPr>
                <w:rFonts w:ascii="Comic Sans MS" w:hAnsi="Comic Sans MS"/>
                <w:sz w:val="18"/>
              </w:rPr>
              <w:t xml:space="preserve"> Le triangle ABC est rectangle en ……,</w:t>
            </w:r>
          </w:p>
          <w:p w:rsidR="00A152B5" w:rsidRPr="00883E2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18"/>
              </w:rPr>
            </w:pPr>
            <w:r w:rsidRPr="00883E25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);B)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 w:rsidRPr="00883E25">
              <w:rPr>
                <w:rFonts w:ascii="Comic Sans MS" w:hAnsi="Comic Sans MS"/>
                <w:sz w:val="18"/>
              </w:rPr>
              <w:t xml:space="preserve"> est : L’hypoténuse est : ……</w:t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>
              <w:rPr>
                <w:rFonts w:ascii="Comic Sans MS" w:hAnsi="Comic Sans MS"/>
                <w:sz w:val="18"/>
                <w:lang w:val="en-GB"/>
              </w:rPr>
              <w:t xml:space="preserve"> …… : Cos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);B)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 = </w: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>EQ \s\do1(\f(côté adjacent à l'angle ……;hypoténuse))</w:instrTex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end"/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>
              <w:rPr>
                <w:rFonts w:ascii="Comic Sans MS" w:hAnsi="Comic Sans MS"/>
                <w:sz w:val="18"/>
                <w:lang w:val="en-GB"/>
              </w:rPr>
              <w:t xml:space="preserve"> ………… </w:t>
            </w:r>
            <w:r>
              <w:rPr>
                <w:rFonts w:ascii="Comic Sans MS" w:hAnsi="Comic Sans MS"/>
                <w:noProof/>
                <w:sz w:val="18"/>
              </w:rPr>
              <w:t xml:space="preserve">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);B)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\s\do1(\f(......;......))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            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);B)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\s\do1(\f(......;......))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</w:t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            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);B)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 …………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>
              <w:rPr>
                <w:rFonts w:ascii="Comic Sans MS" w:hAnsi="Comic Sans MS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>
              <w:rPr>
                <w:rFonts w:ascii="Comic Sans MS" w:hAnsi="Comic Sans MS"/>
                <w:sz w:val="18"/>
                <w:lang w:val="en-GB"/>
              </w:rPr>
              <w:t xml:space="preserve"> …… : Cos </w: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100\fSymbolGD\s12 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);E)</w:instrText>
            </w:r>
            <w:r w:rsidR="00197FA3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>EQ \s\do1(\f(côté adjacent à l'angle ……;hypoténuse))</w:instrText>
            </w:r>
            <w:r w:rsidR="00197FA3">
              <w:rPr>
                <w:rFonts w:ascii="Comic Sans MS" w:hAnsi="Comic Sans MS"/>
                <w:sz w:val="16"/>
                <w:lang w:val="en-GB"/>
              </w:rPr>
              <w:fldChar w:fldCharType="end"/>
            </w:r>
          </w:p>
          <w:p w:rsidR="00A152B5" w:rsidRDefault="00A152B5" w:rsidP="00A152B5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</w:tr>
    </w:tbl>
    <w:p w:rsidR="009B5A7A" w:rsidRDefault="009B5A7A"/>
    <w:sectPr w:rsidR="009B5A7A" w:rsidSect="00A152B5">
      <w:footerReference w:type="default" r:id="rId26"/>
      <w:pgSz w:w="11906" w:h="16838"/>
      <w:pgMar w:top="425" w:right="567" w:bottom="709" w:left="992" w:header="346" w:footer="62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1C" w:rsidRDefault="0015091C">
      <w:r>
        <w:separator/>
      </w:r>
    </w:p>
  </w:endnote>
  <w:endnote w:type="continuationSeparator" w:id="0">
    <w:p w:rsidR="0015091C" w:rsidRDefault="0015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A" w:rsidRDefault="009F2A24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6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9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1C" w:rsidRDefault="0015091C">
      <w:r>
        <w:separator/>
      </w:r>
    </w:p>
  </w:footnote>
  <w:footnote w:type="continuationSeparator" w:id="0">
    <w:p w:rsidR="0015091C" w:rsidRDefault="0015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7A2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5204D4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AB4D0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07226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EA4717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BEA234D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1F7512A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3600D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11F6AB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3A548B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BCE297F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CC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AD7F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76B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17CF0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5">
    <w:nsid w:val="39BE7FDF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3CB51A62"/>
    <w:multiLevelType w:val="singleLevel"/>
    <w:tmpl w:val="9020C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F166006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3F817D2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49A455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FE34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61594C68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3">
    <w:nsid w:val="695D63D3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>
    <w:nsid w:val="69C914D4"/>
    <w:multiLevelType w:val="singleLevel"/>
    <w:tmpl w:val="0032C6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E4636E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FED1841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4773937"/>
    <w:multiLevelType w:val="singleLevel"/>
    <w:tmpl w:val="59D4B414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3"/>
  </w:num>
  <w:num w:numId="5">
    <w:abstractNumId w:val="20"/>
  </w:num>
  <w:num w:numId="6">
    <w:abstractNumId w:val="27"/>
  </w:num>
  <w:num w:numId="7">
    <w:abstractNumId w:val="18"/>
  </w:num>
  <w:num w:numId="8">
    <w:abstractNumId w:val="25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24"/>
  </w:num>
  <w:num w:numId="15">
    <w:abstractNumId w:val="4"/>
  </w:num>
  <w:num w:numId="16">
    <w:abstractNumId w:val="19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22"/>
  </w:num>
  <w:num w:numId="22">
    <w:abstractNumId w:val="3"/>
  </w:num>
  <w:num w:numId="23">
    <w:abstractNumId w:val="14"/>
  </w:num>
  <w:num w:numId="24">
    <w:abstractNumId w:val="5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90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FCE"/>
    <w:rsid w:val="00004B04"/>
    <w:rsid w:val="000768F2"/>
    <w:rsid w:val="00100635"/>
    <w:rsid w:val="0015091C"/>
    <w:rsid w:val="00197FA3"/>
    <w:rsid w:val="001A763A"/>
    <w:rsid w:val="00234FC0"/>
    <w:rsid w:val="00252FCE"/>
    <w:rsid w:val="0039699C"/>
    <w:rsid w:val="004C5BCF"/>
    <w:rsid w:val="007B4E49"/>
    <w:rsid w:val="007D10C4"/>
    <w:rsid w:val="009B5A7A"/>
    <w:rsid w:val="009F2A24"/>
    <w:rsid w:val="00A152B5"/>
    <w:rsid w:val="00A350C2"/>
    <w:rsid w:val="00A734E7"/>
    <w:rsid w:val="00BD24FD"/>
    <w:rsid w:val="00E2000F"/>
    <w:rsid w:val="00F3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9C"/>
    <w:rPr>
      <w:sz w:val="24"/>
      <w:szCs w:val="24"/>
    </w:rPr>
  </w:style>
  <w:style w:type="paragraph" w:styleId="Titre1">
    <w:name w:val="heading 1"/>
    <w:basedOn w:val="Normal"/>
    <w:next w:val="Normal"/>
    <w:qFormat/>
    <w:rsid w:val="0039699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39699C"/>
    <w:pPr>
      <w:keepNext/>
      <w:jc w:val="center"/>
      <w:outlineLvl w:val="1"/>
    </w:pPr>
    <w:rPr>
      <w:rFonts w:ascii="Tahoma" w:hAnsi="Tahoma"/>
      <w:b/>
      <w:smallCap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9699C"/>
    <w:rPr>
      <w:rFonts w:ascii="Tahoma" w:hAnsi="Tahoma"/>
      <w:sz w:val="22"/>
    </w:rPr>
  </w:style>
  <w:style w:type="paragraph" w:styleId="En-tte">
    <w:name w:val="header"/>
    <w:basedOn w:val="Normal"/>
    <w:semiHidden/>
    <w:rsid w:val="0039699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39699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39699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3969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9699C"/>
  </w:style>
  <w:style w:type="character" w:customStyle="1" w:styleId="PieddepageCar">
    <w:name w:val="Pied de page Car"/>
    <w:basedOn w:val="Policepardfaut"/>
    <w:rsid w:val="0039699C"/>
    <w:rPr>
      <w:sz w:val="24"/>
      <w:szCs w:val="24"/>
    </w:rPr>
  </w:style>
  <w:style w:type="character" w:customStyle="1" w:styleId="En-tteCar">
    <w:name w:val="En-tête Car"/>
    <w:basedOn w:val="Policepardfaut"/>
    <w:rsid w:val="0039699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39699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39699C"/>
    <w:rPr>
      <w:rFonts w:ascii="Tahoma" w:hAnsi="Tahoma" w:cs="Wingdings"/>
      <w:sz w:val="16"/>
      <w:szCs w:val="16"/>
    </w:rPr>
  </w:style>
  <w:style w:type="paragraph" w:customStyle="1" w:styleId="Gdmath">
    <w:name w:val="Gdmath"/>
    <w:basedOn w:val="Normal"/>
    <w:link w:val="GdmathCar"/>
    <w:rsid w:val="001A763A"/>
    <w:pPr>
      <w:jc w:val="center"/>
    </w:pPr>
    <w:rPr>
      <w:rFonts w:ascii="Comic Sans MS" w:hAnsi="Comic Sans MS"/>
      <w:color w:val="000000"/>
      <w:sz w:val="20"/>
    </w:rPr>
  </w:style>
  <w:style w:type="character" w:customStyle="1" w:styleId="GdmathCar">
    <w:name w:val="Gdmath Car"/>
    <w:basedOn w:val="Policepardfaut"/>
    <w:link w:val="Gdmath"/>
    <w:rsid w:val="001A763A"/>
    <w:rPr>
      <w:rFonts w:ascii="Comic Sans MS" w:hAnsi="Comic Sans MS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DBF1E9-41D6-4224-A17C-534AC99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6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4</cp:revision>
  <cp:lastPrinted>2012-11-29T21:09:00Z</cp:lastPrinted>
  <dcterms:created xsi:type="dcterms:W3CDTF">2012-11-29T21:07:00Z</dcterms:created>
  <dcterms:modified xsi:type="dcterms:W3CDTF">2013-02-18T15:01:00Z</dcterms:modified>
</cp:coreProperties>
</file>