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3" w:type="dxa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8221"/>
        <w:gridCol w:w="1074"/>
      </w:tblGrid>
      <w:tr w:rsidR="009B5A7A" w:rsidTr="00A900C8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A7A" w:rsidRDefault="009B5A7A" w:rsidP="00A900C8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b/>
                <w:sz w:val="32"/>
              </w:rPr>
            </w:pPr>
            <w:bookmarkStart w:id="0" w:name="El2"/>
            <w:r>
              <w:rPr>
                <w:rFonts w:ascii="Comic Sans MS" w:hAnsi="Comic Sans MS"/>
                <w:sz w:val="32"/>
              </w:rPr>
              <w:t xml:space="preserve">Fiche </w:t>
            </w:r>
            <w:r w:rsidR="00A900C8">
              <w:rPr>
                <w:rFonts w:ascii="Comic Sans MS" w:hAnsi="Comic Sans MS"/>
                <w:sz w:val="32"/>
              </w:rPr>
              <w:t>……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B5A7A" w:rsidRDefault="009B5A7A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>Connaissances géométriques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5A7A" w:rsidRDefault="00A900C8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Trig</w:t>
            </w:r>
            <w:r w:rsidR="006B2A8B">
              <w:rPr>
                <w:rFonts w:ascii="Comic Sans MS" w:hAnsi="Comic Sans MS"/>
                <w:sz w:val="32"/>
              </w:rPr>
              <w:t>3</w:t>
            </w:r>
            <w:r w:rsidR="00A152B5">
              <w:rPr>
                <w:rFonts w:ascii="Comic Sans MS" w:hAnsi="Comic Sans MS"/>
                <w:sz w:val="32"/>
              </w:rPr>
              <w:t xml:space="preserve"> </w:t>
            </w:r>
          </w:p>
        </w:tc>
      </w:tr>
      <w:tr w:rsidR="009B5A7A" w:rsidTr="00A900C8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9B5A7A" w:rsidRDefault="009B5A7A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</w:rPr>
            </w:pPr>
          </w:p>
        </w:tc>
        <w:tc>
          <w:tcPr>
            <w:tcW w:w="8221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A7A" w:rsidRDefault="00A152B5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Le cosinus d’un angle</w:t>
            </w:r>
          </w:p>
        </w:tc>
        <w:tc>
          <w:tcPr>
            <w:tcW w:w="1074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9B5A7A" w:rsidRDefault="009B5A7A">
            <w:pPr>
              <w:framePr w:hSpace="141" w:wrap="around" w:vAnchor="page" w:hAnchor="margin" w:xAlign="center" w:y="481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9B5A7A" w:rsidRDefault="009B5A7A">
      <w:pPr>
        <w:rPr>
          <w:rFonts w:ascii="Comic Sans MS" w:hAnsi="Comic Sans MS"/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3"/>
        <w:gridCol w:w="2363"/>
        <w:gridCol w:w="2364"/>
      </w:tblGrid>
      <w:tr w:rsidR="006B2A8B" w:rsidTr="001332B6">
        <w:trPr>
          <w:trHeight w:val="492"/>
        </w:trPr>
        <w:tc>
          <w:tcPr>
            <w:tcW w:w="7380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bookmarkEnd w:id="0"/>
          <w:p w:rsidR="006B2A8B" w:rsidRDefault="00856279" w:rsidP="001332B6">
            <w:pPr>
              <w:rPr>
                <w:rFonts w:ascii="Comic Sans MS" w:hAnsi="Comic Sans MS"/>
                <w:sz w:val="18"/>
              </w:rPr>
            </w:pPr>
            <w:r w:rsidRPr="00856279">
              <w:rPr>
                <w:rFonts w:ascii="Comic Sans MS" w:hAnsi="Comic Sans MS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5" type="#_x0000_t202" style="position:absolute;margin-left:376.2pt;margin-top:4.3pt;width:149.9pt;height:86.5pt;z-index:251660288" o:allowincell="f" fillcolor="#eaeaea">
                  <v:textbox style="mso-next-textbox:#_x0000_s1245">
                    <w:txbxContent>
                      <w:p w:rsidR="006B2A8B" w:rsidRDefault="006B2A8B" w:rsidP="006B2A8B">
                        <w:pPr>
                          <w:rPr>
                            <w:rFonts w:ascii="Tahoma" w:hAnsi="Tahoma"/>
                            <w:noProof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noProof/>
                            <w:sz w:val="18"/>
                          </w:rPr>
                          <w:t>Résultats au centième prés :</w:t>
                        </w:r>
                      </w:p>
                      <w:p w:rsidR="006B2A8B" w:rsidRDefault="006B2A8B" w:rsidP="006B2A8B">
                        <w:pPr>
                          <w:rPr>
                            <w:rFonts w:ascii="Tahoma" w:hAnsi="Tahoma"/>
                            <w:noProof/>
                            <w:sz w:val="18"/>
                          </w:rPr>
                        </w:pPr>
                      </w:p>
                      <w:p w:rsidR="006B2A8B" w:rsidRDefault="006B2A8B" w:rsidP="006B2A8B">
                        <w:pPr>
                          <w:rPr>
                            <w:rFonts w:ascii="Tahoma" w:hAnsi="Tahoma"/>
                            <w:noProof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noProof/>
                            <w:sz w:val="18"/>
                          </w:rPr>
                          <w:t>cos(35°) = 0,819152 = 0,82</w:t>
                        </w:r>
                      </w:p>
                      <w:p w:rsidR="006B2A8B" w:rsidRDefault="006B2A8B" w:rsidP="006B2A8B">
                        <w:pPr>
                          <w:rPr>
                            <w:rFonts w:ascii="Tahoma" w:hAnsi="Tahoma"/>
                            <w:noProof/>
                            <w:sz w:val="18"/>
                          </w:rPr>
                        </w:pPr>
                      </w:p>
                      <w:p w:rsidR="006B2A8B" w:rsidRDefault="006B2A8B" w:rsidP="006B2A8B">
                        <w:pPr>
                          <w:rPr>
                            <w:rFonts w:ascii="Tahoma" w:hAnsi="Tahoma"/>
                            <w:noProof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noProof/>
                            <w:sz w:val="18"/>
                          </w:rPr>
                          <w:t>cos(56°) = 0,5591929 = 0,56</w:t>
                        </w:r>
                      </w:p>
                      <w:p w:rsidR="006B2A8B" w:rsidRDefault="006B2A8B" w:rsidP="006B2A8B">
                        <w:pPr>
                          <w:rPr>
                            <w:rFonts w:ascii="Tahoma" w:hAnsi="Tahoma"/>
                            <w:noProof/>
                            <w:sz w:val="18"/>
                          </w:rPr>
                        </w:pPr>
                      </w:p>
                      <w:p w:rsidR="006B2A8B" w:rsidRDefault="006B2A8B" w:rsidP="006B2A8B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noProof/>
                            <w:sz w:val="18"/>
                          </w:rPr>
                          <w:t>cos(60°) = 0,5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 w:val="18"/>
              </w:rPr>
              <w:pict>
                <v:shape id="_x0000_s1246" type="#_x0000_t202" style="position:absolute;margin-left:340.85pt;margin-top:-10.05pt;width:44pt;height:51.35pt;z-index:251661312" o:allowincell="f" filled="f" fillcolor="#eaeaea" stroked="f">
                  <v:textbox style="mso-next-textbox:#_x0000_s1246">
                    <w:txbxContent>
                      <w:p w:rsidR="006B2A8B" w:rsidRDefault="006B2A8B" w:rsidP="006B2A8B">
                        <w:pPr>
                          <w:jc w:val="right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125" cy="361950"/>
                              <wp:effectExtent l="19050" t="0" r="9525" b="0"/>
                              <wp:docPr id="104" name="Image 104" descr="..\..\..\Mes images\WebExpert4\Banque\Icones\Bureau\Calcu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..\..\..\Mes images\WebExpert4\Banque\Icones\Bureau\Calcu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B2A8B">
              <w:rPr>
                <w:rFonts w:ascii="Comic Sans MS" w:hAnsi="Comic Sans MS"/>
                <w:sz w:val="32"/>
              </w:rPr>
              <w:sym w:font="Webdings" w:char="F0A5"/>
            </w:r>
            <w:r w:rsidR="006B2A8B">
              <w:rPr>
                <w:rFonts w:ascii="Comic Sans MS" w:hAnsi="Comic Sans MS"/>
                <w:b/>
                <w:sz w:val="18"/>
                <w:u w:val="single"/>
              </w:rPr>
              <w:t>Entraînement 1</w:t>
            </w:r>
            <w:r w:rsidR="006B2A8B">
              <w:rPr>
                <w:rFonts w:ascii="Comic Sans MS" w:hAnsi="Comic Sans MS"/>
                <w:sz w:val="18"/>
              </w:rPr>
              <w:t xml:space="preserve"> </w:t>
            </w:r>
            <w:r w:rsidR="006B2A8B">
              <w:rPr>
                <w:rFonts w:ascii="Comic Sans MS" w:hAnsi="Comic Sans MS"/>
                <w:noProof/>
                <w:sz w:val="18"/>
              </w:rPr>
              <w:t xml:space="preserve">calcule à l’aide de la calculatrice la valeur du cosinus de l’angle donné.  </w:t>
            </w:r>
            <w:r w:rsidR="006B2A8B">
              <w:rPr>
                <w:rFonts w:ascii="Comic Sans MS" w:hAnsi="Comic Sans MS"/>
                <w:i/>
                <w:noProof/>
                <w:sz w:val="18"/>
              </w:rPr>
              <w:t>( Les résultats seront donnés au centième près )</w:t>
            </w:r>
            <w:r w:rsidR="006B2A8B">
              <w:rPr>
                <w:rFonts w:ascii="Comic Sans MS" w:hAnsi="Comic Sans MS"/>
              </w:rPr>
              <w:t xml:space="preserve"> </w:t>
            </w:r>
          </w:p>
        </w:tc>
      </w:tr>
      <w:tr w:rsidR="006B2A8B" w:rsidTr="001332B6">
        <w:trPr>
          <w:cantSplit/>
          <w:trHeight w:val="450"/>
        </w:trPr>
        <w:tc>
          <w:tcPr>
            <w:tcW w:w="26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B2A8B" w:rsidRDefault="006B2A8B" w:rsidP="001332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( 10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</w:p>
        </w:tc>
        <w:tc>
          <w:tcPr>
            <w:tcW w:w="23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B2A8B" w:rsidRDefault="006B2A8B" w:rsidP="001332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( 20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</w:p>
        </w:tc>
        <w:tc>
          <w:tcPr>
            <w:tcW w:w="2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B2A8B" w:rsidRDefault="006B2A8B" w:rsidP="001332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( 30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</w:p>
        </w:tc>
      </w:tr>
      <w:tr w:rsidR="006B2A8B" w:rsidTr="001332B6">
        <w:trPr>
          <w:cantSplit/>
          <w:trHeight w:val="450"/>
        </w:trPr>
        <w:tc>
          <w:tcPr>
            <w:tcW w:w="26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B2A8B" w:rsidRDefault="006B2A8B" w:rsidP="001332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( 40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</w:p>
        </w:tc>
        <w:tc>
          <w:tcPr>
            <w:tcW w:w="23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B2A8B" w:rsidRDefault="006B2A8B" w:rsidP="001332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( 50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</w:p>
        </w:tc>
        <w:tc>
          <w:tcPr>
            <w:tcW w:w="2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B2A8B" w:rsidRDefault="006B2A8B" w:rsidP="001332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( 70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</w:p>
        </w:tc>
      </w:tr>
      <w:tr w:rsidR="006B2A8B" w:rsidTr="001332B6">
        <w:trPr>
          <w:cantSplit/>
          <w:trHeight w:val="450"/>
        </w:trPr>
        <w:tc>
          <w:tcPr>
            <w:tcW w:w="265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B2A8B" w:rsidRDefault="006B2A8B" w:rsidP="001332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( 80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</w:p>
        </w:tc>
        <w:tc>
          <w:tcPr>
            <w:tcW w:w="236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2A8B" w:rsidRDefault="006B2A8B" w:rsidP="001332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( 90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</w:p>
        </w:tc>
        <w:tc>
          <w:tcPr>
            <w:tcW w:w="236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B2A8B" w:rsidRDefault="006B2A8B" w:rsidP="001332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( 37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</w:p>
        </w:tc>
      </w:tr>
    </w:tbl>
    <w:p w:rsidR="006B2A8B" w:rsidRDefault="006B2A8B" w:rsidP="006B2A8B">
      <w:pPr>
        <w:rPr>
          <w:rFonts w:ascii="Comic Sans MS" w:hAnsi="Comic Sans MS"/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7"/>
        <w:gridCol w:w="2628"/>
        <w:gridCol w:w="2627"/>
        <w:gridCol w:w="2628"/>
      </w:tblGrid>
      <w:tr w:rsidR="006B2A8B" w:rsidTr="006B2A8B">
        <w:trPr>
          <w:trHeight w:val="171"/>
        </w:trPr>
        <w:tc>
          <w:tcPr>
            <w:tcW w:w="10800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6B2A8B" w:rsidRDefault="006B2A8B" w:rsidP="001332B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 xml:space="preserve">Entraînement 2 </w:t>
            </w:r>
            <w:r>
              <w:rPr>
                <w:rFonts w:ascii="Comic Sans MS" w:hAnsi="Comic Sans MS"/>
                <w:noProof/>
                <w:sz w:val="18"/>
              </w:rPr>
              <w:t>calcule à l’aide de la calculatrice la longueur AB</w:t>
            </w:r>
            <w:r>
              <w:rPr>
                <w:rFonts w:ascii="Comic Sans MS" w:hAnsi="Comic Sans MS"/>
                <w:sz w:val="18"/>
              </w:rPr>
              <w:t xml:space="preserve"> à </w:t>
            </w:r>
            <w:r>
              <w:rPr>
                <w:rFonts w:ascii="Comic Sans MS" w:hAnsi="Comic Sans MS"/>
                <w:b/>
                <w:sz w:val="18"/>
              </w:rPr>
              <w:t>0,1 près.</w:t>
            </w:r>
          </w:p>
        </w:tc>
      </w:tr>
      <w:tr w:rsidR="006B2A8B" w:rsidTr="001332B6">
        <w:trPr>
          <w:cantSplit/>
          <w:trHeight w:val="308"/>
        </w:trPr>
        <w:tc>
          <w:tcPr>
            <w:tcW w:w="554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2A8B" w:rsidRPr="006B2A8B" w:rsidRDefault="006B2A8B" w:rsidP="006B2A8B">
            <w:pPr>
              <w:pStyle w:val="Titre2"/>
              <w:rPr>
                <w:sz w:val="20"/>
                <w:szCs w:val="20"/>
              </w:rPr>
            </w:pPr>
            <w:r w:rsidRPr="006B2A8B">
              <w:rPr>
                <w:sz w:val="20"/>
                <w:szCs w:val="20"/>
              </w:rPr>
              <w:t>La longueur cherchée est au numérateur</w:t>
            </w:r>
          </w:p>
        </w:tc>
        <w:tc>
          <w:tcPr>
            <w:tcW w:w="5255" w:type="dxa"/>
            <w:gridSpan w:val="2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6B2A8B" w:rsidRPr="006B2A8B" w:rsidRDefault="006B2A8B" w:rsidP="006B2A8B">
            <w:pPr>
              <w:pStyle w:val="Titre2"/>
              <w:rPr>
                <w:sz w:val="20"/>
                <w:szCs w:val="20"/>
              </w:rPr>
            </w:pPr>
            <w:r w:rsidRPr="006B2A8B">
              <w:rPr>
                <w:sz w:val="20"/>
                <w:szCs w:val="20"/>
              </w:rPr>
              <w:t>La longueur cherchée est au dénominateur</w:t>
            </w:r>
          </w:p>
        </w:tc>
      </w:tr>
      <w:tr w:rsidR="006B2A8B" w:rsidTr="001332B6">
        <w:trPr>
          <w:cantSplit/>
          <w:trHeight w:val="1595"/>
        </w:trPr>
        <w:tc>
          <w:tcPr>
            <w:tcW w:w="29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B2A8B" w:rsidRDefault="00856279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 id="_x0000_s1247" type="#_x0000_t202" style="position:absolute;margin-left:72.75pt;margin-top:10.4pt;width:44pt;height:51.35pt;z-index:251662336;mso-position-horizontal-relative:text;mso-position-vertical-relative:text" o:allowincell="f" filled="f" fillcolor="#eaeaea" stroked="f">
                  <v:textbox style="mso-next-textbox:#_x0000_s1247">
                    <w:txbxContent>
                      <w:p w:rsidR="006B2A8B" w:rsidRDefault="006B2A8B" w:rsidP="006B2A8B">
                        <w:pPr>
                          <w:jc w:val="right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125" cy="361950"/>
                              <wp:effectExtent l="19050" t="0" r="9525" b="0"/>
                              <wp:docPr id="105" name="Image 105" descr="..\..\..\Mes images\WebExpert4\Banque\Icones\Bureau\Calcu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..\..\..\Mes images\WebExpert4\Banque\Icones\Bureau\Calcu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B2A8B"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 w:rsidR="006B2A8B">
              <w:rPr>
                <w:rFonts w:ascii="Comic Sans MS" w:hAnsi="Comic Sans MS"/>
                <w:sz w:val="20"/>
              </w:rPr>
              <w:t>( 50</w:t>
            </w:r>
            <w:proofErr w:type="gramEnd"/>
            <w:r w:rsidR="006B2A8B">
              <w:rPr>
                <w:rFonts w:ascii="Comic Sans MS" w:hAnsi="Comic Sans MS"/>
                <w:sz w:val="20"/>
              </w:rPr>
              <w:t xml:space="preserve">° ) = </w:t>
            </w:r>
            <w:r>
              <w:rPr>
                <w:rFonts w:ascii="Comic Sans MS" w:hAnsi="Comic Sans MS"/>
                <w:noProof/>
                <w:sz w:val="20"/>
              </w:rPr>
              <w:fldChar w:fldCharType="begin"/>
            </w:r>
            <w:r w:rsidR="006B2A8B">
              <w:rPr>
                <w:rFonts w:ascii="Comic Sans MS" w:hAnsi="Comic Sans MS"/>
                <w:noProof/>
                <w:sz w:val="20"/>
              </w:rPr>
              <w:instrText>EQ \s\do1(\f(</w:instrText>
            </w:r>
            <w:r w:rsidR="006B2A8B">
              <w:rPr>
                <w:rFonts w:ascii="Comic Sans MS" w:hAnsi="Comic Sans MS"/>
                <w:b/>
                <w:noProof/>
                <w:sz w:val="20"/>
              </w:rPr>
              <w:instrText>AB</w:instrText>
            </w:r>
            <w:r w:rsidR="006B2A8B">
              <w:rPr>
                <w:rFonts w:ascii="Comic Sans MS" w:hAnsi="Comic Sans MS"/>
                <w:noProof/>
                <w:sz w:val="20"/>
              </w:rPr>
              <w:instrText>;3))</w:instrText>
            </w:r>
            <w:r>
              <w:rPr>
                <w:rFonts w:ascii="Comic Sans MS" w:hAnsi="Comic Sans MS"/>
                <w:noProof/>
                <w:sz w:val="20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</w:rPr>
              <w:t>AB</w:t>
            </w:r>
            <w:r>
              <w:rPr>
                <w:rFonts w:ascii="Comic Sans MS" w:hAnsi="Comic Sans MS"/>
                <w:noProof/>
                <w:sz w:val="20"/>
              </w:rPr>
              <w:t xml:space="preserve"> = 3 </w:t>
            </w:r>
            <w:r>
              <w:rPr>
                <w:rFonts w:ascii="Comic Sans MS" w:hAnsi="Comic Sans MS"/>
                <w:noProof/>
                <w:sz w:val="20"/>
              </w:rPr>
              <w:sym w:font="Symbol" w:char="F0B4"/>
            </w:r>
            <w:r>
              <w:rPr>
                <w:rFonts w:ascii="Comic Sans MS" w:hAnsi="Comic Sans MS"/>
                <w:noProof/>
                <w:sz w:val="20"/>
              </w:rPr>
              <w:t xml:space="preserve"> cos ( 50° ) </w:t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AB = …………</w:t>
            </w:r>
          </w:p>
        </w:tc>
        <w:tc>
          <w:tcPr>
            <w:tcW w:w="26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( 40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begin"/>
            </w:r>
            <w:r>
              <w:rPr>
                <w:rFonts w:ascii="Comic Sans MS" w:hAnsi="Comic Sans MS"/>
                <w:noProof/>
                <w:sz w:val="20"/>
              </w:rPr>
              <w:instrText>EQ \s\do1(\f(</w:instrText>
            </w:r>
            <w:r>
              <w:rPr>
                <w:rFonts w:ascii="Comic Sans MS" w:hAnsi="Comic Sans MS"/>
                <w:b/>
                <w:noProof/>
                <w:sz w:val="20"/>
              </w:rPr>
              <w:instrText>AB</w:instrText>
            </w:r>
            <w:r>
              <w:rPr>
                <w:rFonts w:ascii="Comic Sans MS" w:hAnsi="Comic Sans MS"/>
                <w:noProof/>
                <w:sz w:val="20"/>
              </w:rPr>
              <w:instrText>;10))</w:instrTex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</w:rPr>
              <w:t>AB</w:t>
            </w:r>
            <w:r>
              <w:rPr>
                <w:rFonts w:ascii="Comic Sans MS" w:hAnsi="Comic Sans MS"/>
                <w:noProof/>
                <w:sz w:val="20"/>
              </w:rPr>
              <w:t xml:space="preserve"> = …… </w:t>
            </w:r>
            <w:r>
              <w:rPr>
                <w:rFonts w:ascii="Comic Sans MS" w:hAnsi="Comic Sans MS"/>
                <w:noProof/>
                <w:sz w:val="20"/>
              </w:rPr>
              <w:sym w:font="Symbol" w:char="F0B4"/>
            </w:r>
            <w:r>
              <w:rPr>
                <w:rFonts w:ascii="Comic Sans MS" w:hAnsi="Comic Sans MS"/>
                <w:noProof/>
                <w:sz w:val="20"/>
              </w:rPr>
              <w:t xml:space="preserve"> cos ( 40° ) </w:t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AB = ……</w:t>
            </w:r>
          </w:p>
        </w:tc>
        <w:tc>
          <w:tcPr>
            <w:tcW w:w="262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( 50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begin"/>
            </w:r>
            <w:r>
              <w:rPr>
                <w:rFonts w:ascii="Comic Sans MS" w:hAnsi="Comic Sans MS"/>
                <w:noProof/>
                <w:sz w:val="20"/>
              </w:rPr>
              <w:instrText>EQ \s\do1(\f(3;</w:instrText>
            </w:r>
            <w:r>
              <w:rPr>
                <w:rFonts w:ascii="Comic Sans MS" w:hAnsi="Comic Sans MS"/>
                <w:b/>
                <w:noProof/>
                <w:sz w:val="20"/>
              </w:rPr>
              <w:instrText>AB</w:instrText>
            </w:r>
            <w:r>
              <w:rPr>
                <w:rFonts w:ascii="Comic Sans MS" w:hAnsi="Comic Sans MS"/>
                <w:noProof/>
                <w:sz w:val="20"/>
              </w:rPr>
              <w:instrText>))</w:instrTex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</w:rPr>
              <w:t>AB</w:t>
            </w:r>
            <w:r>
              <w:rPr>
                <w:rFonts w:ascii="Comic Sans MS" w:hAnsi="Comic Sans MS"/>
                <w:noProof/>
                <w:sz w:val="20"/>
              </w:rPr>
              <w:t xml:space="preserve"> = </w: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begin"/>
            </w:r>
            <w:r>
              <w:rPr>
                <w:rFonts w:ascii="Comic Sans MS" w:hAnsi="Comic Sans MS"/>
                <w:noProof/>
                <w:sz w:val="20"/>
              </w:rPr>
              <w:instrText>EQ \s\do1(\f(3;cos ( 50° )))</w:instrTex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AB = ……</w:t>
            </w:r>
          </w:p>
        </w:tc>
        <w:tc>
          <w:tcPr>
            <w:tcW w:w="26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( 55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begin"/>
            </w:r>
            <w:r>
              <w:rPr>
                <w:rFonts w:ascii="Comic Sans MS" w:hAnsi="Comic Sans MS"/>
                <w:noProof/>
                <w:sz w:val="20"/>
              </w:rPr>
              <w:instrText>EQ \s\do1(\f(12;</w:instrText>
            </w:r>
            <w:r>
              <w:rPr>
                <w:rFonts w:ascii="Comic Sans MS" w:hAnsi="Comic Sans MS"/>
                <w:b/>
                <w:noProof/>
                <w:sz w:val="20"/>
              </w:rPr>
              <w:instrText>AB</w:instrText>
            </w:r>
            <w:r>
              <w:rPr>
                <w:rFonts w:ascii="Comic Sans MS" w:hAnsi="Comic Sans MS"/>
                <w:noProof/>
                <w:sz w:val="20"/>
              </w:rPr>
              <w:instrText>))</w:instrTex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</w:rPr>
              <w:t>AB</w:t>
            </w:r>
            <w:r>
              <w:rPr>
                <w:rFonts w:ascii="Comic Sans MS" w:hAnsi="Comic Sans MS"/>
                <w:noProof/>
                <w:sz w:val="20"/>
              </w:rPr>
              <w:t xml:space="preserve"> = </w: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begin"/>
            </w:r>
            <w:r>
              <w:rPr>
                <w:rFonts w:ascii="Comic Sans MS" w:hAnsi="Comic Sans MS"/>
                <w:noProof/>
                <w:sz w:val="20"/>
              </w:rPr>
              <w:instrText>EQ \s\do1(\f(……;cos ( 55° )))</w:instrTex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AB = ……</w:t>
            </w:r>
          </w:p>
        </w:tc>
      </w:tr>
      <w:tr w:rsidR="006B2A8B" w:rsidTr="001332B6">
        <w:trPr>
          <w:cantSplit/>
          <w:trHeight w:val="1090"/>
        </w:trPr>
        <w:tc>
          <w:tcPr>
            <w:tcW w:w="291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( 35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begin"/>
            </w:r>
            <w:r>
              <w:rPr>
                <w:rFonts w:ascii="Comic Sans MS" w:hAnsi="Comic Sans MS"/>
                <w:noProof/>
                <w:sz w:val="20"/>
              </w:rPr>
              <w:instrText>EQ \s\do1(\f(AB;13))</w:instrTex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 xml:space="preserve">AB = …… </w:t>
            </w:r>
            <w:r>
              <w:rPr>
                <w:rFonts w:ascii="Comic Sans MS" w:hAnsi="Comic Sans MS"/>
                <w:noProof/>
                <w:sz w:val="20"/>
              </w:rPr>
              <w:sym w:font="Symbol" w:char="F0B4"/>
            </w:r>
            <w:r>
              <w:rPr>
                <w:rFonts w:ascii="Comic Sans MS" w:hAnsi="Comic Sans MS"/>
                <w:noProof/>
                <w:sz w:val="20"/>
              </w:rPr>
              <w:t xml:space="preserve"> …… ( ……° ) </w:t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AB = ……</w:t>
            </w:r>
          </w:p>
        </w:tc>
        <w:tc>
          <w:tcPr>
            <w:tcW w:w="262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( 45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begin"/>
            </w:r>
            <w:r>
              <w:rPr>
                <w:rFonts w:ascii="Comic Sans MS" w:hAnsi="Comic Sans MS"/>
                <w:noProof/>
                <w:sz w:val="20"/>
              </w:rPr>
              <w:instrText>EQ \s\do1(\f(AB;3,2))</w:instrTex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 xml:space="preserve">AB = …… </w:t>
            </w:r>
            <w:r>
              <w:rPr>
                <w:rFonts w:ascii="Comic Sans MS" w:hAnsi="Comic Sans MS"/>
                <w:noProof/>
                <w:sz w:val="20"/>
              </w:rPr>
              <w:sym w:font="Symbol" w:char="F0B4"/>
            </w:r>
            <w:r>
              <w:rPr>
                <w:rFonts w:ascii="Comic Sans MS" w:hAnsi="Comic Sans MS"/>
                <w:noProof/>
                <w:sz w:val="20"/>
              </w:rPr>
              <w:t xml:space="preserve"> …… </w:t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AB = ……</w:t>
            </w:r>
          </w:p>
        </w:tc>
        <w:tc>
          <w:tcPr>
            <w:tcW w:w="2627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( 27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begin"/>
            </w:r>
            <w:r>
              <w:rPr>
                <w:rFonts w:ascii="Comic Sans MS" w:hAnsi="Comic Sans MS"/>
                <w:noProof/>
                <w:sz w:val="20"/>
              </w:rPr>
              <w:instrText>EQ \s\do1(\f(6;AB))</w:instrTex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 xml:space="preserve">AB = </w: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begin"/>
            </w:r>
            <w:r>
              <w:rPr>
                <w:rFonts w:ascii="Comic Sans MS" w:hAnsi="Comic Sans MS"/>
                <w:noProof/>
                <w:sz w:val="20"/>
              </w:rPr>
              <w:instrText>EQ \s\do1(\f(……;…… ( ……° )))</w:instrTex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AB = ……</w:t>
            </w:r>
          </w:p>
        </w:tc>
        <w:tc>
          <w:tcPr>
            <w:tcW w:w="262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( 78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° ) = </w: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begin"/>
            </w:r>
            <w:r>
              <w:rPr>
                <w:rFonts w:ascii="Comic Sans MS" w:hAnsi="Comic Sans MS"/>
                <w:noProof/>
                <w:sz w:val="20"/>
              </w:rPr>
              <w:instrText>EQ \s\do1(\f(6,5;AB))</w:instrTex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 xml:space="preserve">AB = </w: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begin"/>
            </w:r>
            <w:r>
              <w:rPr>
                <w:rFonts w:ascii="Comic Sans MS" w:hAnsi="Comic Sans MS"/>
                <w:noProof/>
                <w:sz w:val="20"/>
              </w:rPr>
              <w:instrText>EQ \s\do1(\f(……;…… ……………))</w:instrTex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AB = ……</w:t>
            </w:r>
          </w:p>
        </w:tc>
      </w:tr>
    </w:tbl>
    <w:p w:rsidR="006B2A8B" w:rsidRDefault="006B2A8B" w:rsidP="006B2A8B">
      <w:pPr>
        <w:rPr>
          <w:rFonts w:ascii="Comic Sans MS" w:hAnsi="Comic Sans MS"/>
          <w:sz w:val="1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2160"/>
        <w:gridCol w:w="2880"/>
        <w:gridCol w:w="2340"/>
      </w:tblGrid>
      <w:tr w:rsidR="006B2A8B" w:rsidTr="006B2A8B">
        <w:trPr>
          <w:trHeight w:val="120"/>
        </w:trPr>
        <w:tc>
          <w:tcPr>
            <w:tcW w:w="1080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6B2A8B" w:rsidRDefault="006B2A8B" w:rsidP="001332B6">
            <w:pPr>
              <w:pStyle w:val="Corpsdetexte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3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bookmarkStart w:id="1" w:name="_MON_1262619402"/>
      <w:bookmarkEnd w:id="1"/>
      <w:bookmarkStart w:id="2" w:name="_MON_1195475370"/>
      <w:bookmarkEnd w:id="2"/>
      <w:tr w:rsidR="006B2A8B" w:rsidTr="006B2A8B">
        <w:trPr>
          <w:cantSplit/>
          <w:trHeight w:val="1770"/>
        </w:trPr>
        <w:tc>
          <w:tcPr>
            <w:tcW w:w="342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6B2A8B" w:rsidRDefault="006B2A8B" w:rsidP="001332B6">
            <w:pPr>
              <w:jc w:val="center"/>
              <w:rPr>
                <w:rFonts w:ascii="Comic Sans MS" w:hAnsi="Comic Sans MS"/>
                <w:noProof/>
                <w:sz w:val="22"/>
              </w:rPr>
            </w:pPr>
            <w:r w:rsidRPr="00856279">
              <w:rPr>
                <w:rFonts w:ascii="Comic Sans MS" w:hAnsi="Comic Sans MS"/>
                <w:noProof/>
                <w:sz w:val="22"/>
              </w:rPr>
              <w:object w:dxaOrig="2146" w:dyaOrig="17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100.5pt" o:ole="" fillcolor="window">
                  <v:imagedata r:id="rId9" o:title=""/>
                </v:shape>
                <o:OLEObject Type="Embed" ProgID="Word.Picture.8" ShapeID="_x0000_i1025" DrawAspect="Content" ObjectID="_1422708485" r:id="rId10"/>
              </w:object>
            </w:r>
          </w:p>
        </w:tc>
        <w:tc>
          <w:tcPr>
            <w:tcW w:w="216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6B2A8B" w:rsidRDefault="006B2A8B" w:rsidP="001332B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 xml:space="preserve">Le triangle ABC est rectangle en A. </w:t>
            </w:r>
          </w:p>
          <w:p w:rsidR="006B2A8B" w:rsidRDefault="006B2A8B" w:rsidP="001332B6">
            <w:pPr>
              <w:rPr>
                <w:rFonts w:ascii="Comic Sans MS" w:hAnsi="Comic Sans MS"/>
                <w:noProof/>
                <w:sz w:val="20"/>
              </w:rPr>
            </w:pPr>
          </w:p>
          <w:p w:rsidR="006B2A8B" w:rsidRDefault="006B2A8B" w:rsidP="001332B6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 la longueur BC</w:t>
            </w:r>
          </w:p>
        </w:tc>
        <w:bookmarkStart w:id="3" w:name="_MON_1150885750"/>
        <w:bookmarkStart w:id="4" w:name="_MON_1195476676"/>
        <w:bookmarkStart w:id="5" w:name="_MON_1195476702"/>
        <w:bookmarkStart w:id="6" w:name="_MON_1195476706"/>
        <w:bookmarkStart w:id="7" w:name="_MON_1195476731"/>
        <w:bookmarkStart w:id="8" w:name="_MON_1195476737"/>
        <w:bookmarkStart w:id="9" w:name="_MON_1224837731"/>
        <w:bookmarkEnd w:id="3"/>
        <w:bookmarkEnd w:id="4"/>
        <w:bookmarkEnd w:id="5"/>
        <w:bookmarkEnd w:id="6"/>
        <w:bookmarkEnd w:id="7"/>
        <w:bookmarkEnd w:id="8"/>
        <w:bookmarkEnd w:id="9"/>
        <w:bookmarkStart w:id="10" w:name="_MON_1150885642"/>
        <w:bookmarkEnd w:id="10"/>
        <w:tc>
          <w:tcPr>
            <w:tcW w:w="288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6B2A8B" w:rsidRDefault="006B2A8B" w:rsidP="001332B6">
            <w:pPr>
              <w:jc w:val="center"/>
              <w:rPr>
                <w:rFonts w:ascii="Comic Sans MS" w:hAnsi="Comic Sans MS"/>
                <w:sz w:val="20"/>
              </w:rPr>
            </w:pPr>
            <w:r w:rsidRPr="00856279">
              <w:rPr>
                <w:rFonts w:ascii="Comic Sans MS" w:hAnsi="Comic Sans MS"/>
                <w:noProof/>
                <w:sz w:val="20"/>
              </w:rPr>
              <w:object w:dxaOrig="2446" w:dyaOrig="2026">
                <v:shape id="_x0000_i1026" type="#_x0000_t75" style="width:117.75pt;height:97.5pt" o:ole="" fillcolor="window">
                  <v:imagedata r:id="rId11" o:title=""/>
                </v:shape>
                <o:OLEObject Type="Embed" ProgID="Word.Picture.8" ShapeID="_x0000_i1026" DrawAspect="Content" ObjectID="_1422708486" r:id="rId12"/>
              </w:object>
            </w:r>
          </w:p>
        </w:tc>
        <w:tc>
          <w:tcPr>
            <w:tcW w:w="234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6B2A8B" w:rsidRDefault="006B2A8B" w:rsidP="001332B6">
            <w:pPr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Le triangle ABC est rectangle en B.</w:t>
            </w:r>
          </w:p>
          <w:p w:rsidR="006B2A8B" w:rsidRDefault="006B2A8B" w:rsidP="001332B6">
            <w:pPr>
              <w:rPr>
                <w:rFonts w:ascii="Comic Sans MS" w:hAnsi="Comic Sans MS"/>
                <w:sz w:val="20"/>
              </w:rPr>
            </w:pPr>
          </w:p>
          <w:p w:rsidR="006B2A8B" w:rsidRDefault="006B2A8B" w:rsidP="001332B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 AB</w:t>
            </w:r>
          </w:p>
          <w:p w:rsidR="006B2A8B" w:rsidRDefault="006B2A8B" w:rsidP="001332B6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6B2A8B" w:rsidTr="006B2A8B">
        <w:trPr>
          <w:cantSplit/>
          <w:trHeight w:val="4686"/>
        </w:trPr>
        <w:tc>
          <w:tcPr>
            <w:tcW w:w="5580" w:type="dxa"/>
            <w:gridSpan w:val="2"/>
            <w:tcBorders>
              <w:top w:val="dashed" w:sz="4" w:space="0" w:color="auto"/>
            </w:tcBorders>
          </w:tcPr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en-GB"/>
              </w:rPr>
              <w:sym w:font="Wingdings" w:char="F081"/>
            </w:r>
            <w:r w:rsidRPr="006B2A8B">
              <w:rPr>
                <w:rFonts w:ascii="Comic Sans MS" w:hAnsi="Comic Sans MS"/>
                <w:sz w:val="20"/>
              </w:rPr>
              <w:t xml:space="preserve"> Le triangle ABC est rectangle en A,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6B2A8B" w:rsidRDefault="006B2A8B" w:rsidP="006B2A8B">
            <w:pPr>
              <w:numPr>
                <w:ilvl w:val="0"/>
                <w:numId w:val="3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L’hypoténuse est </w:t>
            </w:r>
            <w:r>
              <w:rPr>
                <w:rFonts w:ascii="Comic Sans MS" w:hAnsi="Comic Sans MS"/>
                <w:b/>
                <w:sz w:val="20"/>
              </w:rPr>
              <w:t>……</w:t>
            </w:r>
          </w:p>
          <w:p w:rsidR="006B2A8B" w:rsidRDefault="006B2A8B" w:rsidP="006B2A8B">
            <w:pPr>
              <w:numPr>
                <w:ilvl w:val="0"/>
                <w:numId w:val="3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 côté adjacent à l’angle </w:t>
            </w:r>
            <w:r w:rsidR="00856279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856279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856279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);ABC)</w:instrText>
            </w:r>
            <w:r w:rsidR="00856279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est</w:t>
            </w:r>
            <w:r>
              <w:rPr>
                <w:rFonts w:ascii="Comic Sans MS" w:hAnsi="Comic Sans MS"/>
                <w:b/>
                <w:sz w:val="20"/>
              </w:rPr>
              <w:t> …….</w:t>
            </w:r>
          </w:p>
          <w:p w:rsidR="006B2A8B" w:rsidRDefault="006B2A8B" w:rsidP="006B2A8B">
            <w:pPr>
              <w:numPr>
                <w:ilvl w:val="0"/>
                <w:numId w:val="3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 côté opposé à l’angle </w:t>
            </w:r>
            <w:r w:rsidR="00856279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856279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856279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);ABC)</w:instrText>
            </w:r>
            <w:r w:rsidR="00856279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est  </w:t>
            </w:r>
            <w:r>
              <w:rPr>
                <w:rFonts w:ascii="Comic Sans MS" w:hAnsi="Comic Sans MS"/>
                <w:b/>
                <w:sz w:val="20"/>
              </w:rPr>
              <w:t>…….</w:t>
            </w:r>
          </w:p>
          <w:p w:rsidR="006B2A8B" w:rsidRP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en-GB"/>
              </w:rPr>
              <w:sym w:font="Wingdings" w:char="F082"/>
            </w:r>
            <w:r w:rsidRPr="006B2A8B">
              <w:rPr>
                <w:rFonts w:ascii="Comic Sans MS" w:hAnsi="Comic Sans MS"/>
                <w:sz w:val="20"/>
              </w:rPr>
              <w:t xml:space="preserve">   or   cos </w:t>
            </w:r>
            <w:r w:rsidR="00856279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856279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856279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);ABC)</w:instrText>
            </w:r>
            <w:r w:rsidR="00856279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6B2A8B">
              <w:rPr>
                <w:rFonts w:ascii="Comic Sans MS" w:hAnsi="Comic Sans MS"/>
                <w:sz w:val="20"/>
              </w:rPr>
              <w:t xml:space="preserve">=  </w:t>
            </w:r>
            <w:r w:rsidR="00856279">
              <w:rPr>
                <w:rFonts w:ascii="Comic Sans MS" w:hAnsi="Comic Sans MS"/>
                <w:sz w:val="20"/>
                <w:lang w:val="en-GB"/>
              </w:rPr>
              <w:fldChar w:fldCharType="begin"/>
            </w:r>
            <w:r w:rsidRPr="006B2A8B">
              <w:rPr>
                <w:rFonts w:ascii="Comic Sans MS" w:hAnsi="Comic Sans MS"/>
                <w:sz w:val="20"/>
              </w:rPr>
              <w:instrText>EQ \s\do1(\f(côté adjacent;hypoténuse))</w:instrText>
            </w:r>
            <w:r w:rsidR="00856279">
              <w:rPr>
                <w:rFonts w:ascii="Comic Sans MS" w:hAnsi="Comic Sans MS"/>
                <w:sz w:val="20"/>
                <w:lang w:val="en-GB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en-GB"/>
              </w:rPr>
              <w:sym w:font="Wingdings" w:char="F083"/>
            </w:r>
            <w:r w:rsidRPr="006B2A8B">
              <w:rPr>
                <w:rFonts w:ascii="Comic Sans MS" w:hAnsi="Comic Sans MS"/>
                <w:sz w:val="20"/>
              </w:rPr>
              <w:t xml:space="preserve">  donc    cos</w:t>
            </w:r>
            <w:r w:rsidR="00856279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\o(\s\up2(</w:instrText>
            </w:r>
            <w:r w:rsidR="00856279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SYMBOL 97 \fSymbolGD\s12 </w:instrText>
            </w:r>
            <w:r w:rsidR="00856279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instrText>);ABC)</w:instrText>
            </w:r>
            <w:r w:rsidR="00856279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= </w:t>
            </w:r>
            <w:r w:rsidR="00856279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856279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</w:t>
            </w:r>
            <w:proofErr w:type="gramStart"/>
            <w:r>
              <w:rPr>
                <w:rFonts w:ascii="Comic Sans MS" w:hAnsi="Comic Sans MS"/>
                <w:sz w:val="20"/>
              </w:rPr>
              <w:t>( avec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les lettres ) </w:t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2A8B">
              <w:rPr>
                <w:rFonts w:ascii="Comic Sans MS" w:hAnsi="Comic Sans MS"/>
                <w:sz w:val="20"/>
              </w:rPr>
              <w:t xml:space="preserve">                 </w:t>
            </w:r>
            <w:proofErr w:type="spellStart"/>
            <w:r>
              <w:rPr>
                <w:rFonts w:ascii="Comic Sans MS" w:hAnsi="Comic Sans MS"/>
                <w:sz w:val="20"/>
                <w:lang w:val="en-GB"/>
              </w:rPr>
              <w:t>cos</w:t>
            </w:r>
            <w:proofErr w:type="spellEnd"/>
            <w:r>
              <w:rPr>
                <w:rFonts w:ascii="Comic Sans MS" w:hAnsi="Comic Sans MS"/>
                <w:sz w:val="20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( 30° )  =  </w:t>
            </w:r>
            <w:r w:rsidR="00856279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\s\do1(\f(………;BC))</w:instrText>
            </w:r>
            <w:r w:rsidR="00856279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</w:t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donc BC = </w: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begin"/>
            </w:r>
            <w:r>
              <w:rPr>
                <w:rFonts w:ascii="Comic Sans MS" w:hAnsi="Comic Sans MS"/>
                <w:noProof/>
                <w:sz w:val="20"/>
              </w:rPr>
              <w:instrText>EQ \s\do1(\f(……;…… ( ……° )))</w:instrText>
            </w:r>
            <w:r w:rsidR="00856279">
              <w:rPr>
                <w:rFonts w:ascii="Comic Sans MS" w:hAnsi="Comic Sans MS"/>
                <w:noProof/>
                <w:sz w:val="20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BC = ………</w:t>
            </w:r>
          </w:p>
        </w:tc>
        <w:tc>
          <w:tcPr>
            <w:tcW w:w="5220" w:type="dxa"/>
            <w:gridSpan w:val="2"/>
            <w:tcBorders>
              <w:top w:val="dashed" w:sz="4" w:space="0" w:color="auto"/>
            </w:tcBorders>
          </w:tcPr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en-GB"/>
              </w:rPr>
              <w:sym w:font="Wingdings" w:char="F081"/>
            </w:r>
            <w:r w:rsidRPr="006B2A8B">
              <w:rPr>
                <w:rFonts w:ascii="Comic Sans MS" w:hAnsi="Comic Sans MS"/>
                <w:sz w:val="20"/>
              </w:rPr>
              <w:t xml:space="preserve"> Le triangle ABC est rectangle en ……,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6B2A8B" w:rsidRDefault="006B2A8B" w:rsidP="006B2A8B">
            <w:pPr>
              <w:numPr>
                <w:ilvl w:val="0"/>
                <w:numId w:val="3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L’hypoténuse est </w:t>
            </w:r>
            <w:r>
              <w:rPr>
                <w:rFonts w:ascii="Comic Sans MS" w:hAnsi="Comic Sans MS"/>
                <w:b/>
                <w:sz w:val="20"/>
              </w:rPr>
              <w:t>……</w:t>
            </w:r>
          </w:p>
          <w:p w:rsidR="006B2A8B" w:rsidRDefault="006B2A8B" w:rsidP="006B2A8B">
            <w:pPr>
              <w:numPr>
                <w:ilvl w:val="0"/>
                <w:numId w:val="3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 côté adjacent à l’angle ………… est</w:t>
            </w:r>
            <w:r>
              <w:rPr>
                <w:rFonts w:ascii="Comic Sans MS" w:hAnsi="Comic Sans MS"/>
                <w:b/>
                <w:sz w:val="20"/>
              </w:rPr>
              <w:t> …….</w:t>
            </w:r>
          </w:p>
          <w:p w:rsidR="006B2A8B" w:rsidRDefault="006B2A8B" w:rsidP="006B2A8B">
            <w:pPr>
              <w:numPr>
                <w:ilvl w:val="0"/>
                <w:numId w:val="3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 côté opposé à l’angle ………… est  </w:t>
            </w:r>
            <w:r>
              <w:rPr>
                <w:rFonts w:ascii="Comic Sans MS" w:hAnsi="Comic Sans MS"/>
                <w:b/>
                <w:sz w:val="20"/>
              </w:rPr>
              <w:t>…….</w:t>
            </w:r>
          </w:p>
          <w:p w:rsidR="006B2A8B" w:rsidRP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  <w:lang w:val="en-GB"/>
              </w:rPr>
              <w:sym w:font="Wingdings" w:char="F082"/>
            </w:r>
            <w:r w:rsidRPr="006B2A8B">
              <w:rPr>
                <w:rFonts w:ascii="Comic Sans MS" w:hAnsi="Comic Sans MS"/>
                <w:sz w:val="20"/>
              </w:rPr>
              <w:t xml:space="preserve">   or   cos </w:t>
            </w:r>
            <w:r>
              <w:rPr>
                <w:rFonts w:ascii="Comic Sans MS" w:hAnsi="Comic Sans MS"/>
                <w:sz w:val="20"/>
              </w:rPr>
              <w:t xml:space="preserve">…………… </w:t>
            </w:r>
            <w:r w:rsidRPr="006B2A8B">
              <w:rPr>
                <w:rFonts w:ascii="Comic Sans MS" w:hAnsi="Comic Sans MS"/>
                <w:sz w:val="20"/>
              </w:rPr>
              <w:t xml:space="preserve">=  </w:t>
            </w:r>
            <w:r w:rsidR="00856279">
              <w:rPr>
                <w:rFonts w:ascii="Comic Sans MS" w:hAnsi="Comic Sans MS"/>
                <w:sz w:val="20"/>
                <w:lang w:val="en-GB"/>
              </w:rPr>
              <w:fldChar w:fldCharType="begin"/>
            </w:r>
            <w:r w:rsidRPr="006B2A8B">
              <w:rPr>
                <w:rFonts w:ascii="Comic Sans MS" w:hAnsi="Comic Sans MS"/>
                <w:sz w:val="20"/>
              </w:rPr>
              <w:instrText>EQ \s\do1(\f(côté adjacent;hypoténuse))</w:instrText>
            </w:r>
            <w:r w:rsidR="00856279">
              <w:rPr>
                <w:rFonts w:ascii="Comic Sans MS" w:hAnsi="Comic Sans MS"/>
                <w:sz w:val="20"/>
                <w:lang w:val="en-GB"/>
              </w:rPr>
              <w:fldChar w:fldCharType="end"/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en-GB"/>
              </w:rPr>
              <w:sym w:font="Wingdings" w:char="F083"/>
            </w:r>
            <w:r w:rsidRPr="006B2A8B">
              <w:rPr>
                <w:rFonts w:ascii="Comic Sans MS" w:hAnsi="Comic Sans MS"/>
                <w:sz w:val="20"/>
              </w:rPr>
              <w:t xml:space="preserve">  donc    ……… </w:t>
            </w:r>
            <w:r>
              <w:rPr>
                <w:rFonts w:ascii="Comic Sans MS" w:hAnsi="Comic Sans MS"/>
                <w:sz w:val="20"/>
              </w:rPr>
              <w:t xml:space="preserve">………… = </w:t>
            </w:r>
            <w:r w:rsidR="00856279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856279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6B2A8B">
              <w:rPr>
                <w:rFonts w:ascii="Comic Sans MS" w:hAnsi="Comic Sans MS"/>
                <w:sz w:val="20"/>
              </w:rPr>
              <w:t xml:space="preserve">                 ………………</w:t>
            </w:r>
            <w:r>
              <w:rPr>
                <w:rFonts w:ascii="Comic Sans MS" w:hAnsi="Comic Sans MS"/>
                <w:sz w:val="20"/>
              </w:rPr>
              <w:t xml:space="preserve">  =  </w:t>
            </w:r>
            <w:r w:rsidR="00856279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\s\do1(\f(………;5))</w:instrText>
            </w:r>
            <w:r w:rsidR="00856279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</w:t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donc </w:t>
            </w:r>
            <w:r>
              <w:rPr>
                <w:rFonts w:ascii="Comic Sans MS" w:hAnsi="Comic Sans MS"/>
                <w:noProof/>
                <w:sz w:val="20"/>
              </w:rPr>
              <w:t xml:space="preserve">AB = …… </w:t>
            </w:r>
            <w:r>
              <w:rPr>
                <w:rFonts w:ascii="Comic Sans MS" w:hAnsi="Comic Sans MS"/>
                <w:noProof/>
                <w:sz w:val="20"/>
              </w:rPr>
              <w:sym w:font="Symbol" w:char="F0B4"/>
            </w:r>
            <w:r>
              <w:rPr>
                <w:rFonts w:ascii="Comic Sans MS" w:hAnsi="Comic Sans MS"/>
                <w:noProof/>
                <w:sz w:val="20"/>
              </w:rPr>
              <w:t xml:space="preserve"> …… ( ……° ) </w:t>
            </w:r>
          </w:p>
          <w:p w:rsidR="006B2A8B" w:rsidRDefault="006B2A8B" w:rsidP="006B2A8B">
            <w:pPr>
              <w:spacing w:line="276" w:lineRule="auto"/>
              <w:rPr>
                <w:rFonts w:ascii="Comic Sans MS" w:hAnsi="Comic Sans MS"/>
                <w:noProof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 xml:space="preserve">                         AB = ……</w:t>
            </w:r>
          </w:p>
        </w:tc>
      </w:tr>
    </w:tbl>
    <w:p w:rsidR="009B5A7A" w:rsidRDefault="009B5A7A"/>
    <w:sectPr w:rsidR="009B5A7A" w:rsidSect="00A152B5">
      <w:footerReference w:type="default" r:id="rId13"/>
      <w:pgSz w:w="11906" w:h="16838"/>
      <w:pgMar w:top="425" w:right="567" w:bottom="709" w:left="992" w:header="346" w:footer="62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7E" w:rsidRDefault="007F5E7E">
      <w:r>
        <w:separator/>
      </w:r>
    </w:p>
  </w:endnote>
  <w:endnote w:type="continuationSeparator" w:id="0">
    <w:p w:rsidR="007F5E7E" w:rsidRDefault="007F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A" w:rsidRDefault="009F2A24">
    <w:pPr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352425" cy="361950"/>
          <wp:effectExtent l="0" t="0" r="9525" b="0"/>
          <wp:docPr id="6" name="Image 10" descr="C:\Users\Toto\AppData\Local\Microsoft\Windows\Temporary Internet Files\Content.IE5\6OTQXINF\MCj0433822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5A7A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7" name="Image 11" descr="C:\Users\Toto\AppData\Local\Microsoft\Windows\Temporary Internet Files\Content.IE5\9MK72CFQ\MCj0433823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5A7A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8" name="Image 16" descr="C:\Users\Toto\AppData\Local\Microsoft\Windows\Temporary Internet Files\Content.IE5\9MK72CFQ\MCj0433819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5A7A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9" name="Image 9" descr="C:\Users\Toto\AppData\Local\Microsoft\Windows\Temporary Internet Files\Content.IE5\T63EFHZM\MCj0433818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7E" w:rsidRDefault="007F5E7E">
      <w:r>
        <w:separator/>
      </w:r>
    </w:p>
  </w:footnote>
  <w:footnote w:type="continuationSeparator" w:id="0">
    <w:p w:rsidR="007F5E7E" w:rsidRDefault="007F5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7A2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5204D4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7AB4D00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C07226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FEA4717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1BEA234D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1F7512AE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03600D9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11F6AB9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53A548B"/>
    <w:multiLevelType w:val="singleLevel"/>
    <w:tmpl w:val="B5B8C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2BCE297F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2CC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AD7F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B76B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F17CF0"/>
    <w:multiLevelType w:val="singleLevel"/>
    <w:tmpl w:val="64602612"/>
    <w:lvl w:ilvl="0">
      <w:start w:val="1"/>
      <w:numFmt w:val="bullet"/>
      <w:lvlText w:val="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abstractNum w:abstractNumId="15">
    <w:nsid w:val="39BE7FDF"/>
    <w:multiLevelType w:val="singleLevel"/>
    <w:tmpl w:val="B5B8C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>
    <w:nsid w:val="3CB51A62"/>
    <w:multiLevelType w:val="singleLevel"/>
    <w:tmpl w:val="9020C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F166006"/>
    <w:multiLevelType w:val="singleLevel"/>
    <w:tmpl w:val="3DC291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8">
    <w:nsid w:val="3F817D2A"/>
    <w:multiLevelType w:val="singleLevel"/>
    <w:tmpl w:val="9246FECC"/>
    <w:lvl w:ilvl="0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43816002"/>
    <w:multiLevelType w:val="singleLevel"/>
    <w:tmpl w:val="019E428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91330E3"/>
    <w:multiLevelType w:val="singleLevel"/>
    <w:tmpl w:val="6EBA78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</w:rPr>
    </w:lvl>
  </w:abstractNum>
  <w:abstractNum w:abstractNumId="21">
    <w:nsid w:val="49A4557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9FE34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2A67CE"/>
    <w:multiLevelType w:val="singleLevel"/>
    <w:tmpl w:val="B9686D92"/>
    <w:lvl w:ilvl="0"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4">
    <w:nsid w:val="61594C68"/>
    <w:multiLevelType w:val="singleLevel"/>
    <w:tmpl w:val="3DC291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5">
    <w:nsid w:val="695D63D3"/>
    <w:multiLevelType w:val="singleLevel"/>
    <w:tmpl w:val="E4DA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>
    <w:nsid w:val="69C914D4"/>
    <w:multiLevelType w:val="singleLevel"/>
    <w:tmpl w:val="0032C6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6E4636E4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FED1841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4773937"/>
    <w:multiLevelType w:val="singleLevel"/>
    <w:tmpl w:val="59D4B414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5"/>
  </w:num>
  <w:num w:numId="5">
    <w:abstractNumId w:val="22"/>
  </w:num>
  <w:num w:numId="6">
    <w:abstractNumId w:val="29"/>
  </w:num>
  <w:num w:numId="7">
    <w:abstractNumId w:val="18"/>
  </w:num>
  <w:num w:numId="8">
    <w:abstractNumId w:val="27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23"/>
  </w:num>
  <w:num w:numId="14">
    <w:abstractNumId w:val="26"/>
  </w:num>
  <w:num w:numId="15">
    <w:abstractNumId w:val="4"/>
  </w:num>
  <w:num w:numId="16">
    <w:abstractNumId w:val="21"/>
  </w:num>
  <w:num w:numId="17">
    <w:abstractNumId w:val="13"/>
  </w:num>
  <w:num w:numId="18">
    <w:abstractNumId w:val="0"/>
  </w:num>
  <w:num w:numId="19">
    <w:abstractNumId w:val="17"/>
  </w:num>
  <w:num w:numId="20">
    <w:abstractNumId w:val="1"/>
  </w:num>
  <w:num w:numId="21">
    <w:abstractNumId w:val="24"/>
  </w:num>
  <w:num w:numId="22">
    <w:abstractNumId w:val="3"/>
  </w:num>
  <w:num w:numId="23">
    <w:abstractNumId w:val="14"/>
  </w:num>
  <w:num w:numId="24">
    <w:abstractNumId w:val="5"/>
  </w:num>
  <w:num w:numId="25">
    <w:abstractNumId w:val="28"/>
  </w:num>
  <w:num w:numId="26">
    <w:abstractNumId w:val="10"/>
  </w:num>
  <w:num w:numId="27">
    <w:abstractNumId w:val="8"/>
  </w:num>
  <w:num w:numId="28">
    <w:abstractNumId w:val="16"/>
  </w:num>
  <w:num w:numId="29">
    <w:abstractNumId w:val="2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2290">
      <o:colormru v:ext="edit" colors="#f8f8f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FCE"/>
    <w:rsid w:val="00004B04"/>
    <w:rsid w:val="000768F2"/>
    <w:rsid w:val="00100635"/>
    <w:rsid w:val="00144C3E"/>
    <w:rsid w:val="00197BB5"/>
    <w:rsid w:val="001A763A"/>
    <w:rsid w:val="00234FC0"/>
    <w:rsid w:val="00252FCE"/>
    <w:rsid w:val="0039699C"/>
    <w:rsid w:val="003B5512"/>
    <w:rsid w:val="004C5BCF"/>
    <w:rsid w:val="005541EC"/>
    <w:rsid w:val="006B2A8B"/>
    <w:rsid w:val="007B4E49"/>
    <w:rsid w:val="007D10C4"/>
    <w:rsid w:val="007F5E7E"/>
    <w:rsid w:val="00856279"/>
    <w:rsid w:val="009B5A7A"/>
    <w:rsid w:val="009F2A24"/>
    <w:rsid w:val="00A152B5"/>
    <w:rsid w:val="00A350C2"/>
    <w:rsid w:val="00A734E7"/>
    <w:rsid w:val="00A900C8"/>
    <w:rsid w:val="00AC7EDF"/>
    <w:rsid w:val="00B515F5"/>
    <w:rsid w:val="00F375E4"/>
    <w:rsid w:val="00F4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f8f8f8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9C"/>
    <w:rPr>
      <w:sz w:val="24"/>
      <w:szCs w:val="24"/>
    </w:rPr>
  </w:style>
  <w:style w:type="paragraph" w:styleId="Titre1">
    <w:name w:val="heading 1"/>
    <w:basedOn w:val="Normal"/>
    <w:next w:val="Normal"/>
    <w:qFormat/>
    <w:rsid w:val="0039699C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39699C"/>
    <w:pPr>
      <w:keepNext/>
      <w:jc w:val="center"/>
      <w:outlineLvl w:val="1"/>
    </w:pPr>
    <w:rPr>
      <w:rFonts w:ascii="Tahoma" w:hAnsi="Tahoma"/>
      <w:b/>
      <w:smallCaps/>
      <w:sz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2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9699C"/>
    <w:rPr>
      <w:rFonts w:ascii="Tahoma" w:hAnsi="Tahoma"/>
      <w:sz w:val="22"/>
    </w:rPr>
  </w:style>
  <w:style w:type="paragraph" w:styleId="En-tte">
    <w:name w:val="header"/>
    <w:basedOn w:val="Normal"/>
    <w:semiHidden/>
    <w:rsid w:val="0039699C"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rsid w:val="0039699C"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rsid w:val="0039699C"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rsid w:val="0039699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9699C"/>
  </w:style>
  <w:style w:type="character" w:customStyle="1" w:styleId="PieddepageCar">
    <w:name w:val="Pied de page Car"/>
    <w:basedOn w:val="Policepardfaut"/>
    <w:rsid w:val="0039699C"/>
    <w:rPr>
      <w:sz w:val="24"/>
      <w:szCs w:val="24"/>
    </w:rPr>
  </w:style>
  <w:style w:type="character" w:customStyle="1" w:styleId="En-tteCar">
    <w:name w:val="En-tête Car"/>
    <w:basedOn w:val="Policepardfaut"/>
    <w:rsid w:val="0039699C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sid w:val="0039699C"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39699C"/>
    <w:rPr>
      <w:rFonts w:ascii="Tahoma" w:hAnsi="Tahoma" w:cs="Wingdings"/>
      <w:sz w:val="16"/>
      <w:szCs w:val="16"/>
    </w:rPr>
  </w:style>
  <w:style w:type="paragraph" w:customStyle="1" w:styleId="Gdmath">
    <w:name w:val="Gdmath"/>
    <w:basedOn w:val="Normal"/>
    <w:link w:val="GdmathCar"/>
    <w:rsid w:val="001A763A"/>
    <w:pPr>
      <w:jc w:val="center"/>
    </w:pPr>
    <w:rPr>
      <w:rFonts w:ascii="Comic Sans MS" w:hAnsi="Comic Sans MS"/>
      <w:color w:val="000000"/>
      <w:sz w:val="20"/>
    </w:rPr>
  </w:style>
  <w:style w:type="character" w:customStyle="1" w:styleId="GdmathCar">
    <w:name w:val="Gdmath Car"/>
    <w:basedOn w:val="Policepardfaut"/>
    <w:link w:val="Gdmath"/>
    <w:rsid w:val="001A763A"/>
    <w:rPr>
      <w:rFonts w:ascii="Comic Sans MS" w:hAnsi="Comic Sans MS"/>
      <w:color w:val="000000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B2A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ansinterligne">
    <w:name w:val="No Spacing"/>
    <w:uiPriority w:val="1"/>
    <w:qFormat/>
    <w:rsid w:val="006B2A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27FD5A-DE9B-4290-A807-E482898A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4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wd</cp:lastModifiedBy>
  <cp:revision>4</cp:revision>
  <cp:lastPrinted>2012-11-29T21:09:00Z</cp:lastPrinted>
  <dcterms:created xsi:type="dcterms:W3CDTF">2012-11-29T21:18:00Z</dcterms:created>
  <dcterms:modified xsi:type="dcterms:W3CDTF">2013-02-18T15:02:00Z</dcterms:modified>
</cp:coreProperties>
</file>