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2126"/>
        <w:gridCol w:w="851"/>
        <w:gridCol w:w="426"/>
        <w:gridCol w:w="849"/>
        <w:gridCol w:w="426"/>
        <w:gridCol w:w="1701"/>
        <w:gridCol w:w="284"/>
        <w:gridCol w:w="567"/>
        <w:gridCol w:w="2977"/>
        <w:gridCol w:w="141"/>
      </w:tblGrid>
      <w:tr w:rsidR="006121F4" w:rsidTr="00C367A4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des nombres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12.5pt" o:ole="" fillcolor="window">
                  <v:imagedata r:id="rId7" o:title=""/>
                </v:shape>
                <o:OLEObject Type="Embed" ProgID="PBrush" ShapeID="_x0000_i1025" DrawAspect="Content" ObjectID="_1460870932" r:id="rId8"/>
              </w:objec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C367A4">
            <w:pPr>
              <w:tabs>
                <w:tab w:val="left" w:pos="142"/>
                <w:tab w:val="left" w:pos="284"/>
              </w:tabs>
              <w:spacing w:line="360" w:lineRule="auto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2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D5525B">
              <w:rPr>
                <w:rFonts w:ascii="Comic Sans MS" w:hAnsi="Comic Sans MS"/>
                <w:noProof/>
              </w:rPr>
              <w:t>10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5   =  </w:t>
            </w:r>
            <w:r w:rsidR="00D5525B">
              <w:rPr>
                <w:rFonts w:ascii="Comic Sans MS" w:hAnsi="Comic Sans MS"/>
                <w:lang w:val="en-GB"/>
              </w:rPr>
              <w:t>..</w:t>
            </w:r>
            <w:r w:rsidR="00C367A4">
              <w:rPr>
                <w:rFonts w:ascii="Comic Sans MS" w:hAnsi="Comic Sans MS"/>
                <w:lang w:val="en-GB"/>
              </w:rPr>
              <w:t>.............. = .......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D5525B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>2</w:t>
            </w:r>
            <w:r w:rsidR="00D5525B">
              <w:rPr>
                <w:rFonts w:ascii="Comic Sans MS" w:hAnsi="Comic Sans MS"/>
                <w:noProof/>
              </w:rPr>
              <w:t>,3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D5525B">
              <w:rPr>
                <w:rFonts w:ascii="Comic Sans MS" w:hAnsi="Comic Sans MS"/>
              </w:rPr>
              <w:t>+</w:t>
            </w:r>
            <w:r w:rsidR="00D5525B">
              <w:rPr>
                <w:rFonts w:ascii="Comic Sans MS" w:hAnsi="Comic Sans MS"/>
                <w:noProof/>
              </w:rPr>
              <w:t xml:space="preserve"> 10</w:t>
            </w:r>
            <w:r w:rsidRPr="00BE557B">
              <w:rPr>
                <w:rFonts w:ascii="Comic Sans MS" w:hAnsi="Comic Sans MS"/>
                <w:noProof/>
              </w:rPr>
              <w:t xml:space="preserve">0 </w:t>
            </w:r>
            <w:r w:rsidR="00D5525B">
              <w:rPr>
                <w:rFonts w:ascii="Comic Sans MS" w:hAnsi="Comic Sans MS"/>
              </w:rPr>
              <w:t>3,7</w:t>
            </w:r>
            <w:r w:rsidRPr="00BE557B">
              <w:rPr>
                <w:rFonts w:ascii="Comic Sans MS" w:hAnsi="Comic Sans MS"/>
                <w:lang w:val="en-GB"/>
              </w:rPr>
              <w:t xml:space="preserve"> </w:t>
            </w:r>
            <w:r w:rsidR="00C367A4">
              <w:rPr>
                <w:rFonts w:ascii="Comic Sans MS" w:hAnsi="Comic Sans MS"/>
                <w:lang w:val="en-GB"/>
              </w:rPr>
              <w:t>=</w:t>
            </w:r>
            <w:r w:rsidR="00D5525B">
              <w:rPr>
                <w:rFonts w:ascii="Comic Sans MS" w:hAnsi="Comic Sans MS"/>
                <w:lang w:val="en-GB"/>
              </w:rPr>
              <w:t xml:space="preserve"> </w:t>
            </w:r>
            <w:r w:rsidR="00C367A4">
              <w:rPr>
                <w:rFonts w:ascii="Comic Sans MS" w:hAnsi="Comic Sans MS"/>
                <w:lang w:val="en-GB"/>
              </w:rPr>
              <w:t>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  <w:r w:rsidRPr="00BE557B">
              <w:rPr>
                <w:rFonts w:ascii="Comic Sans MS" w:hAnsi="Comic Sans MS"/>
                <w:lang w:val="en-GB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BE557B" w:rsidRDefault="00D5525B" w:rsidP="00C367A4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>( 2</w:t>
            </w:r>
            <w:r>
              <w:rPr>
                <w:rFonts w:ascii="Comic Sans MS" w:hAnsi="Comic Sans MS"/>
                <w:noProof/>
              </w:rPr>
              <w:t>,5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t>+</w:t>
            </w:r>
            <w:r w:rsidRPr="00BE557B">
              <w:rPr>
                <w:rFonts w:ascii="Comic Sans MS" w:hAnsi="Comic Sans MS"/>
                <w:noProof/>
              </w:rPr>
              <w:t xml:space="preserve"> 3</w:t>
            </w:r>
            <w:r>
              <w:rPr>
                <w:rFonts w:ascii="Comic Sans MS" w:hAnsi="Comic Sans MS"/>
                <w:noProof/>
              </w:rPr>
              <w:t>,5</w:t>
            </w:r>
            <w:r w:rsidRPr="00BE557B">
              <w:rPr>
                <w:rFonts w:ascii="Comic Sans MS" w:hAnsi="Comic Sans MS"/>
                <w:noProof/>
              </w:rPr>
              <w:t xml:space="preserve"> )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Pr="00BE557B">
              <w:rPr>
                <w:rFonts w:ascii="Comic Sans MS" w:hAnsi="Comic Sans MS"/>
                <w:lang w:val="en-GB"/>
              </w:rPr>
              <w:t xml:space="preserve"> 2  </w:t>
            </w:r>
            <w:r w:rsidR="00C367A4">
              <w:rPr>
                <w:rFonts w:ascii="Comic Sans MS" w:hAnsi="Comic Sans MS"/>
                <w:lang w:val="en-GB"/>
              </w:rPr>
              <w:t>= 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6121F4" w:rsidTr="00C367A4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D5525B" w:rsidP="00C367A4">
            <w:pPr>
              <w:pStyle w:val="En-tt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3 </w:t>
            </w:r>
            <w:r w:rsidR="006121F4" w:rsidRPr="00BE557B">
              <w:rPr>
                <w:rFonts w:ascii="Comic Sans MS" w:hAnsi="Comic Sans MS"/>
              </w:rPr>
              <w:sym w:font="Wingdings 2" w:char="F0CD"/>
            </w:r>
            <w:r>
              <w:rPr>
                <w:rFonts w:ascii="Comic Sans MS" w:hAnsi="Comic Sans MS"/>
                <w:lang w:val="en-GB"/>
              </w:rPr>
              <w:t xml:space="preserve"> 2 + 8 </w:t>
            </w:r>
            <w:r w:rsidR="00C367A4">
              <w:rPr>
                <w:rFonts w:ascii="Comic Sans MS" w:hAnsi="Comic Sans MS"/>
                <w:lang w:val="en-GB"/>
              </w:rPr>
              <w:t>=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C367A4">
              <w:rPr>
                <w:rFonts w:ascii="Comic Sans MS" w:hAnsi="Comic Sans MS"/>
                <w:lang w:val="en-GB"/>
              </w:rPr>
              <w:t>................. = ........</w:t>
            </w:r>
            <w:r w:rsidR="006121F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21F4" w:rsidRPr="00BE557B" w:rsidRDefault="006121F4" w:rsidP="005C46B3">
            <w:pPr>
              <w:pStyle w:val="En-tte"/>
              <w:rPr>
                <w:rFonts w:ascii="Comic Sans MS" w:hAnsi="Comic Sans MS"/>
              </w:rPr>
            </w:pP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5C46B3" w:rsidRPr="00BE557B">
              <w:rPr>
                <w:rFonts w:ascii="Comic Sans MS" w:hAnsi="Comic Sans MS"/>
                <w:noProof/>
              </w:rPr>
              <w:t>4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t>+</w:t>
            </w:r>
            <w:r w:rsidRPr="00BE557B">
              <w:rPr>
                <w:rFonts w:ascii="Comic Sans MS" w:hAnsi="Comic Sans MS"/>
                <w:noProof/>
              </w:rPr>
              <w:t xml:space="preserve"> </w:t>
            </w:r>
            <w:r w:rsidR="00D5525B">
              <w:rPr>
                <w:rFonts w:ascii="Comic Sans MS" w:hAnsi="Comic Sans MS"/>
                <w:noProof/>
              </w:rPr>
              <w:t xml:space="preserve"> 3</w:t>
            </w:r>
            <w:r w:rsidR="005C46B3" w:rsidRPr="00BE557B">
              <w:rPr>
                <w:rFonts w:ascii="Comic Sans MS" w:hAnsi="Comic Sans MS"/>
                <w:noProof/>
              </w:rPr>
              <w:t xml:space="preserve"> </w:t>
            </w:r>
            <w:r w:rsidRPr="00BE557B">
              <w:rPr>
                <w:rFonts w:ascii="Comic Sans MS" w:hAnsi="Comic Sans MS"/>
              </w:rPr>
              <w:sym w:font="Wingdings 2" w:char="F0CD"/>
            </w:r>
            <w:r w:rsidR="00D5525B">
              <w:rPr>
                <w:rFonts w:ascii="Comic Sans MS" w:hAnsi="Comic Sans MS"/>
                <w:lang w:val="en-GB"/>
              </w:rPr>
              <w:t xml:space="preserve"> 10</w:t>
            </w:r>
            <w:r w:rsidR="00C367A4">
              <w:rPr>
                <w:rFonts w:ascii="Comic Sans MS" w:hAnsi="Comic Sans MS"/>
                <w:lang w:val="en-GB"/>
              </w:rPr>
              <w:t xml:space="preserve"> =..........................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  <w:r w:rsidRPr="00BE557B">
              <w:rPr>
                <w:rFonts w:ascii="Comic Sans MS" w:hAnsi="Comic Sans MS"/>
                <w:lang w:val="en-GB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21F4" w:rsidRPr="00BE557B" w:rsidRDefault="00D5525B" w:rsidP="00D5525B">
            <w:pPr>
              <w:pStyle w:val="En-tt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5²</w:t>
            </w:r>
            <w:r w:rsidR="005C46B3" w:rsidRPr="00BE557B">
              <w:rPr>
                <w:rFonts w:ascii="Comic Sans MS" w:hAnsi="Comic Sans MS"/>
                <w:noProof/>
              </w:rPr>
              <w:t xml:space="preserve"> </w:t>
            </w:r>
            <w:r w:rsidR="005C46B3" w:rsidRPr="00BE557B">
              <w:rPr>
                <w:rFonts w:ascii="Comic Sans MS" w:hAnsi="Comic Sans MS"/>
                <w:lang w:val="en-GB"/>
              </w:rPr>
              <w:t xml:space="preserve">– 8 </w:t>
            </w:r>
            <w:r w:rsidR="00C367A4">
              <w:rPr>
                <w:rFonts w:ascii="Comic Sans MS" w:hAnsi="Comic Sans MS"/>
                <w:lang w:val="en-GB"/>
              </w:rPr>
              <w:t xml:space="preserve"> =  ................................... = ........</w:t>
            </w:r>
            <w:r w:rsidR="00C367A4" w:rsidRPr="00BE557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D5525B" w:rsidTr="00D32593">
        <w:trPr>
          <w:cantSplit/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D5525B" w:rsidRDefault="00D5525B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D5525B" w:rsidRDefault="00D552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25B" w:rsidRPr="00BE557B" w:rsidRDefault="00D5525B" w:rsidP="005C46B3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lang w:val="en-GB"/>
              </w:rPr>
              <w:t xml:space="preserve">( + 4 ) + </w:t>
            </w:r>
            <w:proofErr w:type="gramStart"/>
            <w:r>
              <w:rPr>
                <w:rFonts w:ascii="Comic Sans MS" w:hAnsi="Comic Sans MS"/>
                <w:lang w:val="en-GB"/>
              </w:rPr>
              <w:t>( +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25B" w:rsidRPr="00BE557B" w:rsidRDefault="00D5525B" w:rsidP="005C46B3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lang w:val="en-GB"/>
              </w:rPr>
              <w:t xml:space="preserve">( - 5 ) + </w:t>
            </w:r>
            <w:proofErr w:type="gramStart"/>
            <w:r>
              <w:rPr>
                <w:rFonts w:ascii="Comic Sans MS" w:hAnsi="Comic Sans MS"/>
                <w:lang w:val="en-GB"/>
              </w:rPr>
              <w:t>( -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2 ) = .........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25B" w:rsidRPr="00BE557B" w:rsidRDefault="00D5525B" w:rsidP="005C46B3">
            <w:pPr>
              <w:pStyle w:val="En-tte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lang w:val="en-GB"/>
              </w:rPr>
              <w:t xml:space="preserve">( - 7 ) + </w:t>
            </w:r>
            <w:proofErr w:type="gramStart"/>
            <w:r>
              <w:rPr>
                <w:rFonts w:ascii="Comic Sans MS" w:hAnsi="Comic Sans MS"/>
                <w:lang w:val="en-GB"/>
              </w:rPr>
              <w:t>( +</w:t>
            </w:r>
            <w:proofErr w:type="gramEnd"/>
            <w:r>
              <w:rPr>
                <w:rFonts w:ascii="Comic Sans MS" w:hAnsi="Comic Sans MS"/>
                <w:lang w:val="en-GB"/>
              </w:rPr>
              <w:t xml:space="preserve"> 3 ) = .........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525B" w:rsidRPr="00BE557B" w:rsidRDefault="00D5525B" w:rsidP="00C367A4">
            <w:pPr>
              <w:pStyle w:val="En-tte"/>
              <w:rPr>
                <w:rFonts w:ascii="Comic Sans MS" w:hAnsi="Comic Sans MS"/>
                <w:noProof/>
              </w:rPr>
            </w:pPr>
            <w:r w:rsidRPr="00295765">
              <w:rPr>
                <w:rFonts w:ascii="Comic Sans MS" w:hAnsi="Comic Sans MS"/>
              </w:rPr>
              <w:t>25,8 cm = .........</w:t>
            </w:r>
            <w:r>
              <w:rPr>
                <w:rFonts w:ascii="Comic Sans MS" w:hAnsi="Comic Sans MS"/>
              </w:rPr>
              <w:t>....</w:t>
            </w:r>
            <w:r w:rsidRPr="00295765">
              <w:rPr>
                <w:rFonts w:ascii="Comic Sans MS" w:hAnsi="Comic Sans MS"/>
              </w:rPr>
              <w:t xml:space="preserve">..... </w:t>
            </w:r>
            <w:r>
              <w:rPr>
                <w:rFonts w:ascii="Comic Sans MS" w:hAnsi="Comic Sans MS"/>
              </w:rPr>
              <w:t>mm</w:t>
            </w:r>
            <w:r w:rsidRPr="00295765">
              <w:rPr>
                <w:rFonts w:ascii="Comic Sans MS" w:hAnsi="Comic Sans MS"/>
              </w:rPr>
              <w:t xml:space="preserve"> = .....</w:t>
            </w:r>
            <w:r>
              <w:rPr>
                <w:rFonts w:ascii="Comic Sans MS" w:hAnsi="Comic Sans MS"/>
              </w:rPr>
              <w:t>...</w:t>
            </w:r>
            <w:r w:rsidRPr="00295765">
              <w:rPr>
                <w:rFonts w:ascii="Comic Sans MS" w:hAnsi="Comic Sans MS"/>
              </w:rPr>
              <w:t>.........</w:t>
            </w:r>
            <w:r>
              <w:rPr>
                <w:rFonts w:ascii="Comic Sans MS" w:hAnsi="Comic Sans MS"/>
              </w:rPr>
              <w:t xml:space="preserve"> m</w:t>
            </w:r>
            <w:r w:rsidRPr="00295765">
              <w:rPr>
                <w:rFonts w:ascii="Comic Sans MS" w:hAnsi="Comic Sans MS"/>
              </w:rPr>
              <w:t xml:space="preserve"> </w:t>
            </w:r>
          </w:p>
        </w:tc>
      </w:tr>
      <w:tr w:rsidR="00EB5C98" w:rsidTr="00EB5C98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EB5C98" w:rsidRDefault="00EB5C9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EB5C98" w:rsidRDefault="00EB5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B5C98" w:rsidRDefault="00EB5C98" w:rsidP="0012322B">
            <w:pPr>
              <w:rPr>
                <w:rFonts w:ascii="Comic Sans MS" w:hAnsi="Comic Sans MS" w:cs="Comic Sans MS"/>
              </w:rPr>
            </w:pPr>
            <w:r w:rsidRPr="00784A0B">
              <w:rPr>
                <w:rFonts w:ascii="Comic Sans MS" w:hAnsi="Comic Sans MS" w:cs="Comic Sans MS"/>
              </w:rPr>
              <w:t>Place les points sur l’axe ci-dessous</w:t>
            </w:r>
          </w:p>
          <w:p w:rsidR="00EB5C98" w:rsidRDefault="00EB5C98" w:rsidP="0012322B">
            <w:pPr>
              <w:rPr>
                <w:rFonts w:ascii="Comic Sans MS" w:hAnsi="Comic Sans MS" w:cs="Comic Sans MS"/>
              </w:rPr>
            </w:pPr>
          </w:p>
          <w:p w:rsidR="00EB5C98" w:rsidRPr="00784A0B" w:rsidRDefault="00040FC0" w:rsidP="0012322B">
            <w:pPr>
              <w:rPr>
                <w:rFonts w:ascii="Comic Sans MS" w:hAnsi="Comic Sans MS" w:cs="Comic Sans MS"/>
              </w:rPr>
            </w:pPr>
            <w:r w:rsidRPr="00040FC0">
              <w:rPr>
                <w:rFonts w:ascii="Tahoma" w:hAnsi="Tahoma" w:cs="Tahoma"/>
                <w:noProof/>
              </w:rPr>
              <w:pict>
                <v:group id="_x0000_s10299" style="position:absolute;margin-left:17.8pt;margin-top:1.65pt;width:283.5pt;height:9.95pt;z-index:251776000" coordorigin="1335,3485" coordsize="5670,81">
                  <v:shape id="_x0000_s10300" style="position:absolute;left:1335;top:3525;width:5670;height:1" coordsize="5670,1" path="m,l5669,e" filled="f">
                    <v:stroke endarrow="block"/>
                    <v:path arrowok="t"/>
                  </v:shape>
                  <v:shape id="_x0000_s10301" style="position:absolute;left:1567;top:3505;width:1;height:41" coordsize="1,41" path="m,l,40e" filled="f">
                    <v:path arrowok="t"/>
                  </v:shape>
                  <v:shape id="_x0000_s10302" style="position:absolute;left:1515;top:3505;width:1;height:41" coordsize="1,41" path="m,l,40e" filled="f">
                    <v:path arrowok="t"/>
                  </v:shape>
                  <v:shape id="_x0000_s10303" style="position:absolute;left:1464;top:3505;width:1;height:41" coordsize="1,41" path="m,l,40e" filled="f">
                    <v:path arrowok="t"/>
                  </v:shape>
                  <v:shape id="_x0000_s10304" style="position:absolute;left:1412;top:3505;width:1;height:41" coordsize="1,41" path="m,l,40e" filled="f">
                    <v:path arrowok="t"/>
                  </v:shape>
                  <v:shape id="_x0000_s10305" style="position:absolute;left:1361;top:3505;width:1;height:41" coordsize="1,41" path="m,l,40e" filled="f">
                    <v:path arrowok="t"/>
                  </v:shape>
                  <v:shape id="_x0000_s10306" style="position:absolute;left:6772;top:3505;width:1;height:41" coordsize="1,41" path="m,l,40e" filled="f">
                    <v:path arrowok="t"/>
                  </v:shape>
                  <v:shape id="_x0000_s10307" style="position:absolute;left:6824;top:3505;width:1;height:41" coordsize="1,41" path="m,l,40e" filled="f">
                    <v:path arrowok="t"/>
                  </v:shape>
                  <v:shape id="_x0000_s10308" style="position:absolute;left:6875;top:3505;width:1;height:41" coordsize="1,41" path="m,l,40e" filled="f">
                    <v:path arrowok="t"/>
                  </v:shape>
                  <v:shape id="_x0000_s10309" style="position:absolute;left:6927;top:3505;width:1;height:41" coordsize="1,41" path="m,l,40e" filled="f">
                    <v:path arrowok="t"/>
                  </v:shape>
                  <v:shape id="_x0000_s10310" style="position:absolute;left:6979;top:3505;width:1;height:41" coordsize="1,41" path="m,l,40e" filled="f">
                    <v:path arrowok="t"/>
                  </v:shape>
                  <v:shape id="_x0000_s10311" style="position:absolute;left:1618;top:3485;width:1;height:81" coordsize="1,81" path="m,l,80e" filled="f">
                    <v:path arrowok="t"/>
                  </v:shape>
                  <v:shape id="_x0000_s10312" style="position:absolute;left:1670;top:3505;width:1;height:41" coordsize="1,41" path="m,l,40e" filled="f">
                    <v:path arrowok="t"/>
                  </v:shape>
                  <v:shape id="_x0000_s10313" style="position:absolute;left:1722;top:3505;width:1;height:41" coordsize="1,41" path="m,l,40e" filled="f">
                    <v:path arrowok="t"/>
                  </v:shape>
                  <v:shape id="_x0000_s10314" style="position:absolute;left:1773;top:3505;width:1;height:41" coordsize="1,41" path="m,l,40e" filled="f">
                    <v:path arrowok="t"/>
                  </v:shape>
                  <v:shape id="_x0000_s10315" style="position:absolute;left:1825;top:3505;width:1;height:41" coordsize="1,41" path="m,l,40e" filled="f">
                    <v:path arrowok="t"/>
                  </v:shape>
                  <v:shape id="_x0000_s10316" style="position:absolute;left:1876;top:3505;width:1;height:41" coordsize="1,41" path="m,l,40e" filled="f">
                    <v:path arrowok="t"/>
                  </v:shape>
                  <v:shape id="_x0000_s10317" style="position:absolute;left:1928;top:3505;width:1;height:41" coordsize="1,41" path="m,l,40e" filled="f">
                    <v:path arrowok="t"/>
                  </v:shape>
                  <v:shape id="_x0000_s10318" style="position:absolute;left:1979;top:3505;width:1;height:41" coordsize="1,41" path="m,l,40e" filled="f">
                    <v:path arrowok="t"/>
                  </v:shape>
                  <v:shape id="_x0000_s10319" style="position:absolute;left:2031;top:3505;width:1;height:41" coordsize="1,41" path="m,l,40e" filled="f">
                    <v:path arrowok="t"/>
                  </v:shape>
                  <v:shape id="_x0000_s10320" style="position:absolute;left:2082;top:3505;width:1;height:41" coordsize="1,41" path="m,l,40e" filled="f">
                    <v:path arrowok="t"/>
                  </v:shape>
                  <v:shape id="_x0000_s10321" style="position:absolute;left:2134;top:3505;width:1;height:41" coordsize="1,41" path="m,l,40e" filled="f">
                    <v:path arrowok="t"/>
                  </v:shape>
                  <v:shape id="_x0000_s10322" style="position:absolute;left:2185;top:3485;width:1;height:81" coordsize="1,81" path="m,l,80e" filled="f">
                    <v:path arrowok="t"/>
                  </v:shape>
                  <v:shape id="_x0000_s10323" style="position:absolute;left:2237;top:3505;width:1;height:41" coordsize="1,41" path="m,l,40e" filled="f">
                    <v:path arrowok="t"/>
                  </v:shape>
                  <v:shape id="_x0000_s10324" style="position:absolute;left:2288;top:3505;width:1;height:41" coordsize="1,41" path="m,l,40e" filled="f">
                    <v:path arrowok="t"/>
                  </v:shape>
                  <v:shape id="_x0000_s10325" style="position:absolute;left:2340;top:3505;width:1;height:41" coordsize="1,41" path="m,l,40e" filled="f">
                    <v:path arrowok="t"/>
                  </v:shape>
                  <v:shape id="_x0000_s10326" style="position:absolute;left:2392;top:3505;width:1;height:41" coordsize="1,41" path="m,l,40e" filled="f">
                    <v:path arrowok="t"/>
                  </v:shape>
                  <v:shape id="_x0000_s10327" style="position:absolute;left:2443;top:3505;width:1;height:41" coordsize="1,41" path="m,l,40e" filled="f">
                    <v:path arrowok="t"/>
                  </v:shape>
                  <v:shape id="_x0000_s10328" style="position:absolute;left:2495;top:3505;width:1;height:41" coordsize="1,41" path="m,l,40e" filled="f">
                    <v:path arrowok="t"/>
                  </v:shape>
                  <v:shape id="_x0000_s10329" style="position:absolute;left:2546;top:3505;width:1;height:41" coordsize="1,41" path="m,l,40e" filled="f">
                    <v:path arrowok="t"/>
                  </v:shape>
                  <v:shape id="_x0000_s10330" style="position:absolute;left:2598;top:3505;width:1;height:41" coordsize="1,41" path="m,l,40e" filled="f">
                    <v:path arrowok="t"/>
                  </v:shape>
                  <v:shape id="_x0000_s10331" style="position:absolute;left:2649;top:3505;width:1;height:41" coordsize="1,41" path="m,l,40e" filled="f">
                    <v:path arrowok="t"/>
                  </v:shape>
                  <v:shape id="_x0000_s10332" style="position:absolute;left:2701;top:3505;width:1;height:41" coordsize="1,41" path="m,l,40e" filled="f">
                    <v:path arrowok="t"/>
                  </v:shape>
                  <v:shape id="_x0000_s10333" style="position:absolute;left:2752;top:3485;width:1;height:81" coordsize="1,81" path="m,l,80e" filled="f">
                    <v:path arrowok="t"/>
                  </v:shape>
                  <v:shape id="_x0000_s10334" style="position:absolute;left:2804;top:3505;width:1;height:41" coordsize="1,41" path="m,l,40e" filled="f">
                    <v:path arrowok="t"/>
                  </v:shape>
                  <v:shape id="_x0000_s10335" style="position:absolute;left:2855;top:3505;width:1;height:41" coordsize="1,41" path="m,l,40e" filled="f">
                    <v:path arrowok="t"/>
                  </v:shape>
                  <v:shape id="_x0000_s10336" style="position:absolute;left:2907;top:3505;width:1;height:41" coordsize="1,41" path="m,l,40e" filled="f">
                    <v:path arrowok="t"/>
                  </v:shape>
                  <v:shape id="_x0000_s10337" style="position:absolute;left:2958;top:3505;width:1;height:41" coordsize="1,41" path="m,l,40e" filled="f">
                    <v:path arrowok="t"/>
                  </v:shape>
                  <v:shape id="_x0000_s10338" style="position:absolute;left:3010;top:3505;width:1;height:41" coordsize="1,41" path="m,l,40e" filled="f">
                    <v:path arrowok="t"/>
                  </v:shape>
                  <v:shape id="_x0000_s10339" style="position:absolute;left:3062;top:3505;width:1;height:41" coordsize="1,41" path="m,l,40e" filled="f">
                    <v:path arrowok="t"/>
                  </v:shape>
                  <v:shape id="_x0000_s10340" style="position:absolute;left:3113;top:3505;width:1;height:41" coordsize="1,41" path="m,l,40e" filled="f">
                    <v:path arrowok="t"/>
                  </v:shape>
                  <v:shape id="_x0000_s10341" style="position:absolute;left:3165;top:3505;width:1;height:41" coordsize="1,41" path="m,l,40e" filled="f">
                    <v:path arrowok="t"/>
                  </v:shape>
                  <v:shape id="_x0000_s10342" style="position:absolute;left:3216;top:3505;width:1;height:41" coordsize="1,41" path="m,l,40e" filled="f">
                    <v:path arrowok="t"/>
                  </v:shape>
                  <v:shape id="_x0000_s10343" style="position:absolute;left:3268;top:3505;width:1;height:41" coordsize="1,41" path="m,l,40e" filled="f">
                    <v:path arrowok="t"/>
                  </v:shape>
                  <v:shape id="_x0000_s10344" style="position:absolute;left:3319;top:3485;width:1;height:81" coordsize="1,81" path="m,l,80e" filled="f">
                    <v:path arrowok="t"/>
                  </v:shape>
                  <v:shape id="_x0000_s10345" style="position:absolute;left:3371;top:3505;width:1;height:41" coordsize="1,41" path="m,l,40e" filled="f">
                    <v:path arrowok="t"/>
                  </v:shape>
                  <v:shape id="_x0000_s10346" style="position:absolute;left:3422;top:3505;width:1;height:41" coordsize="1,41" path="m,l,40e" filled="f">
                    <v:path arrowok="t"/>
                  </v:shape>
                  <v:shape id="_x0000_s10347" style="position:absolute;left:3474;top:3505;width:1;height:41" coordsize="1,41" path="m,l,40e" filled="f">
                    <v:path arrowok="t"/>
                  </v:shape>
                  <v:shape id="_x0000_s10348" style="position:absolute;left:3525;top:3505;width:1;height:41" coordsize="1,41" path="m,l,40e" filled="f">
                    <v:path arrowok="t"/>
                  </v:shape>
                  <v:shape id="_x0000_s10349" style="position:absolute;left:3577;top:3505;width:1;height:41" coordsize="1,41" path="m,l,40e" filled="f">
                    <v:path arrowok="t"/>
                  </v:shape>
                  <v:shape id="_x0000_s10350" style="position:absolute;left:3628;top:3505;width:1;height:41" coordsize="1,41" path="m,l,40e" filled="f">
                    <v:path arrowok="t"/>
                  </v:shape>
                  <v:shape id="_x0000_s10351" style="position:absolute;left:3680;top:3505;width:1;height:41" coordsize="1,41" path="m,l,40e" filled="f">
                    <v:path arrowok="t"/>
                  </v:shape>
                  <v:shape id="_x0000_s10352" style="position:absolute;left:3732;top:3505;width:1;height:41" coordsize="1,41" path="m,l,40e" filled="f">
                    <v:path arrowok="t"/>
                  </v:shape>
                  <v:shape id="_x0000_s10353" style="position:absolute;left:3783;top:3505;width:1;height:41" coordsize="1,41" path="m,l,40e" filled="f">
                    <v:path arrowok="t"/>
                  </v:shape>
                  <v:shape id="_x0000_s10354" style="position:absolute;left:3835;top:3505;width:1;height:41" coordsize="1,41" path="m,l,40e" filled="f">
                    <v:path arrowok="t"/>
                  </v:shape>
                  <v:shape id="_x0000_s10355" style="position:absolute;left:3886;top:3485;width:1;height:81" coordsize="1,81" path="m,l,80e" filled="f">
                    <v:path arrowok="t"/>
                  </v:shape>
                  <v:shape id="_x0000_s10356" style="position:absolute;left:3938;top:3505;width:1;height:41" coordsize="1,41" path="m,l,40e" filled="f">
                    <v:path arrowok="t"/>
                  </v:shape>
                  <v:shape id="_x0000_s10357" style="position:absolute;left:3989;top:3505;width:1;height:41" coordsize="1,41" path="m,l,40e" filled="f">
                    <v:path arrowok="t"/>
                  </v:shape>
                  <v:shape id="_x0000_s10358" style="position:absolute;left:4041;top:3505;width:1;height:41" coordsize="1,41" path="m,l,40e" filled="f">
                    <v:path arrowok="t"/>
                  </v:shape>
                  <v:shape id="_x0000_s10359" style="position:absolute;left:4092;top:3505;width:1;height:41" coordsize="1,41" path="m,l,40e" filled="f">
                    <v:path arrowok="t"/>
                  </v:shape>
                  <v:shape id="_x0000_s10360" style="position:absolute;left:4144;top:3505;width:1;height:41" coordsize="1,41" path="m,l,40e" filled="f">
                    <v:path arrowok="t"/>
                  </v:shape>
                  <v:shape id="_x0000_s10361" style="position:absolute;left:4195;top:3505;width:1;height:41" coordsize="1,41" path="m,l,40e" filled="f">
                    <v:path arrowok="t"/>
                  </v:shape>
                  <v:shape id="_x0000_s10362" style="position:absolute;left:4247;top:3505;width:1;height:41" coordsize="1,41" path="m,l,40e" filled="f">
                    <v:path arrowok="t"/>
                  </v:shape>
                  <v:shape id="_x0000_s10363" style="position:absolute;left:4298;top:3505;width:1;height:41" coordsize="1,41" path="m,l,40e" filled="f">
                    <v:path arrowok="t"/>
                  </v:shape>
                  <v:shape id="_x0000_s10364" style="position:absolute;left:4350;top:3505;width:1;height:41" coordsize="1,41" path="m,l,40e" filled="f">
                    <v:path arrowok="t"/>
                  </v:shape>
                  <v:shape id="_x0000_s10365" style="position:absolute;left:4402;top:3505;width:1;height:41" coordsize="1,41" path="m,l,40e" filled="f">
                    <v:path arrowok="t"/>
                  </v:shape>
                  <v:shape id="_x0000_s10366" style="position:absolute;left:4453;top:3485;width:1;height:81" coordsize="1,81" path="m,l,80e" filled="f">
                    <v:path arrowok="t"/>
                  </v:shape>
                  <v:shape id="_x0000_s10367" style="position:absolute;left:4505;top:3505;width:1;height:41" coordsize="1,41" path="m,l,40e" filled="f">
                    <v:path arrowok="t"/>
                  </v:shape>
                  <v:shape id="_x0000_s10368" style="position:absolute;left:4556;top:3505;width:1;height:41" coordsize="1,41" path="m,l,40e" filled="f">
                    <v:path arrowok="t"/>
                  </v:shape>
                  <v:shape id="_x0000_s10369" style="position:absolute;left:4608;top:3505;width:1;height:41" coordsize="1,41" path="m,l,40e" filled="f">
                    <v:path arrowok="t"/>
                  </v:shape>
                  <v:shape id="_x0000_s10370" style="position:absolute;left:4659;top:3505;width:1;height:41" coordsize="1,41" path="m,l,40e" filled="f">
                    <v:path arrowok="t"/>
                  </v:shape>
                  <v:shape id="_x0000_s10371" style="position:absolute;left:4711;top:3505;width:1;height:41" coordsize="1,41" path="m,l,40e" filled="f">
                    <v:path arrowok="t"/>
                  </v:shape>
                  <v:shape id="_x0000_s10372" style="position:absolute;left:4762;top:3505;width:1;height:41" coordsize="1,41" path="m,l,40e" filled="f">
                    <v:path arrowok="t"/>
                  </v:shape>
                  <v:shape id="_x0000_s10373" style="position:absolute;left:4814;top:3505;width:1;height:41" coordsize="1,41" path="m,l,40e" filled="f">
                    <v:path arrowok="t"/>
                  </v:shape>
                  <v:shape id="_x0000_s10374" style="position:absolute;left:4865;top:3505;width:1;height:41" coordsize="1,41" path="m,l,40e" filled="f">
                    <v:path arrowok="t"/>
                  </v:shape>
                  <v:shape id="_x0000_s10375" style="position:absolute;left:4917;top:3505;width:1;height:41" coordsize="1,41" path="m,l,40e" filled="f">
                    <v:path arrowok="t"/>
                  </v:shape>
                  <v:shape id="_x0000_s10376" style="position:absolute;left:4969;top:3505;width:1;height:41" coordsize="1,41" path="m,l,40e" filled="f">
                    <v:path arrowok="t"/>
                  </v:shape>
                  <v:shape id="_x0000_s10377" style="position:absolute;left:5020;top:3485;width:1;height:81" coordsize="1,81" path="m,l,80e" filled="f">
                    <v:path arrowok="t"/>
                  </v:shape>
                  <v:shape id="_x0000_s10378" style="position:absolute;left:5072;top:3505;width:1;height:41" coordsize="1,41" path="m,l,40e" filled="f">
                    <v:path arrowok="t"/>
                  </v:shape>
                  <v:shape id="_x0000_s10379" style="position:absolute;left:5123;top:3505;width:1;height:41" coordsize="1,41" path="m,l,40e" filled="f">
                    <v:path arrowok="t"/>
                  </v:shape>
                  <v:shape id="_x0000_s10380" style="position:absolute;left:5175;top:3505;width:1;height:41" coordsize="1,41" path="m,l,40e" filled="f">
                    <v:path arrowok="t"/>
                  </v:shape>
                  <v:shape id="_x0000_s10381" style="position:absolute;left:5226;top:3505;width:1;height:41" coordsize="1,41" path="m,l,40e" filled="f">
                    <v:path arrowok="t"/>
                  </v:shape>
                  <v:shape id="_x0000_s10382" style="position:absolute;left:5278;top:3505;width:1;height:41" coordsize="1,41" path="m,l,40e" filled="f">
                    <v:path arrowok="t"/>
                  </v:shape>
                  <v:shape id="_x0000_s10383" style="position:absolute;left:5329;top:3505;width:1;height:41" coordsize="1,41" path="m,l,40e" filled="f">
                    <v:path arrowok="t"/>
                  </v:shape>
                  <v:shape id="_x0000_s10384" style="position:absolute;left:5381;top:3505;width:1;height:41" coordsize="1,41" path="m,l,40e" filled="f">
                    <v:path arrowok="t"/>
                  </v:shape>
                  <v:shape id="_x0000_s10385" style="position:absolute;left:5432;top:3505;width:1;height:41" coordsize="1,41" path="m,l,40e" filled="f">
                    <v:path arrowok="t"/>
                  </v:shape>
                  <v:shape id="_x0000_s10386" style="position:absolute;left:5484;top:3505;width:1;height:41" coordsize="1,41" path="m,l,40e" filled="f">
                    <v:path arrowok="t"/>
                  </v:shape>
                  <v:shape id="_x0000_s10387" style="position:absolute;left:5535;top:3505;width:1;height:41" coordsize="1,41" path="m,l,40e" filled="f">
                    <v:path arrowok="t"/>
                  </v:shape>
                  <v:shape id="_x0000_s10388" style="position:absolute;left:5587;top:3485;width:1;height:81" coordsize="1,81" path="m,l,80e" filled="f">
                    <v:path arrowok="t"/>
                  </v:shape>
                  <v:shape id="_x0000_s10389" style="position:absolute;left:5639;top:3505;width:1;height:41" coordsize="1,41" path="m,l,40e" filled="f">
                    <v:path arrowok="t"/>
                  </v:shape>
                  <v:shape id="_x0000_s10390" style="position:absolute;left:5690;top:3505;width:1;height:41" coordsize="1,41" path="m,l,40e" filled="f">
                    <v:path arrowok="t"/>
                  </v:shape>
                  <v:shape id="_x0000_s10391" style="position:absolute;left:5742;top:3505;width:1;height:41" coordsize="1,41" path="m,l,40e" filled="f">
                    <v:path arrowok="t"/>
                  </v:shape>
                  <v:shape id="_x0000_s10392" style="position:absolute;left:5793;top:3505;width:1;height:41" coordsize="1,41" path="m,l,40e" filled="f">
                    <v:path arrowok="t"/>
                  </v:shape>
                  <v:shape id="_x0000_s10393" style="position:absolute;left:5845;top:3505;width:1;height:41" coordsize="1,41" path="m,l,40e" filled="f">
                    <v:path arrowok="t"/>
                  </v:shape>
                  <v:shape id="_x0000_s10394" style="position:absolute;left:5896;top:3505;width:1;height:41" coordsize="1,41" path="m,l,40e" filled="f">
                    <v:path arrowok="t"/>
                  </v:shape>
                  <v:shape id="_x0000_s10395" style="position:absolute;left:5948;top:3505;width:1;height:41" coordsize="1,41" path="m,l,40e" filled="f">
                    <v:path arrowok="t"/>
                  </v:shape>
                  <v:shape id="_x0000_s10396" style="position:absolute;left:5999;top:3505;width:1;height:41" coordsize="1,41" path="m,l,40e" filled="f">
                    <v:path arrowok="t"/>
                  </v:shape>
                  <v:shape id="_x0000_s10397" style="position:absolute;left:6051;top:3505;width:1;height:41" coordsize="1,41" path="m,l,40e" filled="f">
                    <v:path arrowok="t"/>
                  </v:shape>
                  <v:shape id="_x0000_s10398" style="position:absolute;left:6102;top:3505;width:1;height:41" coordsize="1,41" path="m,l,40e" filled="f">
                    <v:path arrowok="t"/>
                  </v:shape>
                  <v:shape id="_x0000_s10399" style="position:absolute;left:6154;top:3485;width:1;height:81" coordsize="1,81" path="m,l,80e" filled="f">
                    <v:path arrowok="t"/>
                  </v:shape>
                  <v:shape id="_x0000_s10400" style="position:absolute;left:6205;top:3505;width:1;height:41" coordsize="1,41" path="m,l,40e" filled="f">
                    <v:path arrowok="t"/>
                  </v:shape>
                  <v:shape id="_x0000_s10401" style="position:absolute;left:6257;top:3505;width:1;height:41" coordsize="1,41" path="m,l,40e" filled="f">
                    <v:path arrowok="t"/>
                  </v:shape>
                  <v:shape id="_x0000_s10402" style="position:absolute;left:6309;top:3505;width:1;height:41" coordsize="1,41" path="m,l,40e" filled="f">
                    <v:path arrowok="t"/>
                  </v:shape>
                  <v:shape id="_x0000_s10403" style="position:absolute;left:6360;top:3505;width:1;height:41" coordsize="1,41" path="m,l,40e" filled="f">
                    <v:path arrowok="t"/>
                  </v:shape>
                  <v:shape id="_x0000_s10404" style="position:absolute;left:6412;top:3505;width:1;height:41" coordsize="1,41" path="m,l,40e" filled="f">
                    <v:path arrowok="t"/>
                  </v:shape>
                  <v:shape id="_x0000_s10405" style="position:absolute;left:6463;top:3505;width:1;height:41" coordsize="1,41" path="m,l,40e" filled="f">
                    <v:path arrowok="t"/>
                  </v:shape>
                  <v:shape id="_x0000_s10406" style="position:absolute;left:6515;top:3505;width:1;height:41" coordsize="1,41" path="m,l,40e" filled="f">
                    <v:path arrowok="t"/>
                  </v:shape>
                  <v:shape id="_x0000_s10407" style="position:absolute;left:6566;top:3505;width:1;height:41" coordsize="1,41" path="m,l,40e" filled="f">
                    <v:path arrowok="t"/>
                  </v:shape>
                  <v:shape id="_x0000_s10408" style="position:absolute;left:6618;top:3505;width:1;height:41" coordsize="1,41" path="m,l,40e" filled="f">
                    <v:path arrowok="t"/>
                  </v:shape>
                  <v:shape id="_x0000_s10409" style="position:absolute;left:6669;top:3505;width:1;height:41" coordsize="1,41" path="m,l,40e" filled="f">
                    <v:path arrowok="t"/>
                  </v:shape>
                  <v:shape id="_x0000_s10410" style="position:absolute;left:6721;top:3485;width:1;height:81" coordsize="1,81" path="m,l,80e" filled="f">
                    <v:path arrowok="t"/>
                  </v:shape>
                </v:group>
              </w:pict>
            </w:r>
          </w:p>
        </w:tc>
        <w:tc>
          <w:tcPr>
            <w:tcW w:w="3828" w:type="dxa"/>
            <w:gridSpan w:val="3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EB5C98" w:rsidRDefault="00EB5C98" w:rsidP="001232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( +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4 )     C ( - 5 )   </w:t>
            </w:r>
            <w:r w:rsidRPr="005C46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L ( - 2,5</w:t>
            </w:r>
            <w:r w:rsidRPr="005C46B3">
              <w:rPr>
                <w:rFonts w:ascii="Tahoma" w:hAnsi="Tahoma" w:cs="Tahoma"/>
                <w:sz w:val="22"/>
                <w:szCs w:val="22"/>
              </w:rPr>
              <w:t xml:space="preserve"> )</w:t>
            </w:r>
          </w:p>
          <w:p w:rsidR="00EB5C98" w:rsidRDefault="00EB5C98" w:rsidP="001232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B5C98" w:rsidRPr="00784A0B" w:rsidRDefault="00EB5C98" w:rsidP="004137D8">
            <w:pPr>
              <w:rPr>
                <w:rFonts w:ascii="Tahoma" w:hAnsi="Tahoma" w:cs="Tahoma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mic Sans MS" w:hAnsi="Comic Sans MS" w:cs="Comic Sans MS"/>
                <w:sz w:val="22"/>
                <w:szCs w:val="22"/>
              </w:rPr>
              <w:t>( +</w:t>
            </w:r>
            <w:proofErr w:type="gram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1,8 )     G ( - 1,2 )  </w:t>
            </w:r>
          </w:p>
        </w:tc>
      </w:tr>
      <w:tr w:rsidR="00EB5C98" w:rsidTr="00EB5C98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EB5C98" w:rsidRDefault="00EB5C9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EB5C98" w:rsidRDefault="00EB5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379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EB5C98" w:rsidRPr="00EB5C98" w:rsidRDefault="00EB5C98" w:rsidP="004137D8">
            <w:pPr>
              <w:rPr>
                <w:rFonts w:ascii="Tahoma" w:hAnsi="Tahoma" w:cs="Tahoma"/>
                <w:sz w:val="22"/>
                <w:szCs w:val="22"/>
              </w:rPr>
            </w:pPr>
            <w:r w:rsidRPr="00EB5C98">
              <w:rPr>
                <w:rFonts w:ascii="Tahoma" w:hAnsi="Tahoma" w:cs="Tahoma"/>
                <w:sz w:val="22"/>
                <w:szCs w:val="22"/>
              </w:rPr>
              <w:t xml:space="preserve">                                          0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EB5C98">
              <w:rPr>
                <w:rFonts w:ascii="Tahoma" w:hAnsi="Tahoma" w:cs="Tahoma"/>
                <w:sz w:val="22"/>
                <w:szCs w:val="22"/>
              </w:rPr>
              <w:t xml:space="preserve"> +1</w:t>
            </w:r>
          </w:p>
        </w:tc>
        <w:tc>
          <w:tcPr>
            <w:tcW w:w="3828" w:type="dxa"/>
            <w:gridSpan w:val="3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EB5C98" w:rsidRPr="00784A0B" w:rsidRDefault="00EB5C98" w:rsidP="004137D8">
            <w:pPr>
              <w:rPr>
                <w:rFonts w:ascii="Tahoma" w:hAnsi="Tahoma" w:cs="Tahoma"/>
              </w:rPr>
            </w:pPr>
          </w:p>
        </w:tc>
      </w:tr>
      <w:tr w:rsidR="006121F4" w:rsidTr="00497B46">
        <w:trPr>
          <w:gridAfter w:val="1"/>
          <w:wAfter w:w="141" w:type="dxa"/>
          <w:cantSplit/>
          <w:trHeight w:val="315"/>
        </w:trPr>
        <w:tc>
          <w:tcPr>
            <w:tcW w:w="425" w:type="dxa"/>
            <w:vMerge/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21F4" w:rsidRPr="004137D8" w:rsidRDefault="00497B46" w:rsidP="00AC402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object w:dxaOrig="3990" w:dyaOrig="2655">
                <v:shape id="_x0000_i1026" type="#_x0000_t75" style="width:199.5pt;height:132.75pt" o:ole="">
                  <v:imagedata r:id="rId9" o:title=""/>
                </v:shape>
                <o:OLEObject Type="Embed" ProgID="PBrush" ShapeID="_x0000_i1026" DrawAspect="Content" ObjectID="_1460870933" r:id="rId10"/>
              </w:objec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68" w:rsidRPr="00AC4025" w:rsidRDefault="00205868" w:rsidP="00205868">
            <w:pPr>
              <w:pStyle w:val="NormalWeb"/>
              <w:spacing w:after="11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784A0B">
              <w:rPr>
                <w:rFonts w:ascii="Comic Sans MS" w:hAnsi="Comic Sans MS"/>
                <w:sz w:val="20"/>
                <w:szCs w:val="20"/>
              </w:rPr>
              <w:t>a)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C4025">
              <w:rPr>
                <w:rFonts w:ascii="Comic Sans MS" w:hAnsi="Comic Sans MS"/>
                <w:sz w:val="20"/>
                <w:szCs w:val="20"/>
              </w:rPr>
              <w:t>Donne les coordonnées des points suivants :</w:t>
            </w:r>
          </w:p>
          <w:p w:rsidR="00205868" w:rsidRDefault="00205868" w:rsidP="00205868">
            <w:pPr>
              <w:pStyle w:val="NormalWeb"/>
              <w:spacing w:after="113"/>
              <w:jc w:val="left"/>
              <w:rPr>
                <w:rFonts w:ascii="Bitstream Vera Sans" w:hAnsi="Bitstream Vera Sans"/>
                <w:sz w:val="20"/>
                <w:szCs w:val="20"/>
              </w:rPr>
            </w:pP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A(</w:t>
            </w:r>
            <w:proofErr w:type="gramEnd"/>
            <w:r w:rsidRPr="00AC4025">
              <w:rPr>
                <w:rFonts w:ascii="Bitstream Vera Sans" w:hAnsi="Bitstream Vera Sans"/>
                <w:sz w:val="20"/>
                <w:szCs w:val="20"/>
              </w:rPr>
              <w:t> …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 ;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 xml:space="preserve">… ) 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 D </w:t>
            </w: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(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proofErr w:type="gramEnd"/>
            <w:r w:rsidRPr="00AC4025">
              <w:rPr>
                <w:rFonts w:ascii="Bitstream Vera Sans" w:hAnsi="Bitstream Vera Sans"/>
                <w:sz w:val="20"/>
                <w:szCs w:val="20"/>
              </w:rPr>
              <w:t>… ; …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 F </w:t>
            </w: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( …</w:t>
            </w:r>
            <w:proofErr w:type="gramEnd"/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 ; …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 xml:space="preserve"> )  </w:t>
            </w:r>
          </w:p>
          <w:p w:rsidR="00205868" w:rsidRPr="002F5FD6" w:rsidRDefault="00205868" w:rsidP="00205868">
            <w:pPr>
              <w:pStyle w:val="NormalWeb"/>
              <w:spacing w:after="113"/>
              <w:jc w:val="left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  <w:sz w:val="20"/>
                <w:szCs w:val="20"/>
              </w:rPr>
              <w:t xml:space="preserve">H </w:t>
            </w: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(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proofErr w:type="gramEnd"/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 ;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…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G </w:t>
            </w: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(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proofErr w:type="gramEnd"/>
            <w:r w:rsidRPr="00AC4025">
              <w:rPr>
                <w:rFonts w:ascii="Bitstream Vera Sans" w:hAnsi="Bitstream Vera Sans"/>
                <w:sz w:val="20"/>
                <w:szCs w:val="20"/>
              </w:rPr>
              <w:t>… ;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… )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    C </w:t>
            </w:r>
            <w:proofErr w:type="gramStart"/>
            <w:r w:rsidRPr="00AC4025">
              <w:rPr>
                <w:rFonts w:ascii="Bitstream Vera Sans" w:hAnsi="Bitstream Vera Sans"/>
                <w:sz w:val="20"/>
                <w:szCs w:val="20"/>
              </w:rPr>
              <w:t>(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proofErr w:type="gramEnd"/>
            <w:r w:rsidRPr="00AC4025">
              <w:rPr>
                <w:rFonts w:ascii="Bitstream Vera Sans" w:hAnsi="Bitstream Vera Sans"/>
                <w:sz w:val="20"/>
                <w:szCs w:val="20"/>
              </w:rPr>
              <w:t>… ; </w:t>
            </w:r>
            <w:r>
              <w:rPr>
                <w:rFonts w:ascii="Bitstream Vera Sans" w:hAnsi="Bitstream Vera Sans"/>
                <w:sz w:val="20"/>
                <w:szCs w:val="20"/>
              </w:rPr>
              <w:t>…</w:t>
            </w:r>
            <w:r w:rsidRPr="00AC4025">
              <w:rPr>
                <w:rFonts w:ascii="Bitstream Vera Sans" w:hAnsi="Bitstream Vera Sans"/>
                <w:sz w:val="20"/>
                <w:szCs w:val="20"/>
              </w:rPr>
              <w:t>… )</w:t>
            </w:r>
          </w:p>
          <w:p w:rsidR="002F5FD6" w:rsidRDefault="00205868" w:rsidP="00AC4025">
            <w:pPr>
              <w:spacing w:before="100" w:beforeAutospacing="1" w:after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 Place le point L ( - 5 ; + 2 )  </w:t>
            </w:r>
          </w:p>
          <w:p w:rsidR="006121F4" w:rsidRPr="004137D8" w:rsidRDefault="006121F4" w:rsidP="004137D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121F4" w:rsidTr="000F2626">
        <w:trPr>
          <w:cantSplit/>
          <w:trHeight w:val="449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Connaissances de géométrie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1F4" w:rsidRDefault="006121F4">
            <w:pPr>
              <w:jc w:val="center"/>
              <w:rPr>
                <w:rFonts w:ascii="Comic Sans MS" w:hAnsi="Comic Sans MS"/>
                <w:b/>
              </w:rPr>
            </w:pPr>
            <w:r w:rsidRPr="00507EE3">
              <w:rPr>
                <w:rFonts w:ascii="Comic Sans MS" w:hAnsi="Comic Sans MS"/>
              </w:rPr>
              <w:object w:dxaOrig="1050" w:dyaOrig="4906">
                <v:shape id="_x0000_i1027" type="#_x0000_t75" style="width:24pt;height:112.5pt" o:ole="" fillcolor="window">
                  <v:imagedata r:id="rId7" o:title=""/>
                </v:shape>
                <o:OLEObject Type="Embed" ProgID="PBrush" ShapeID="_x0000_i1027" DrawAspect="Content" ObjectID="_1460870934" r:id="rId11"/>
              </w:objec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21F4" w:rsidRPr="00332AFC" w:rsidRDefault="00766710" w:rsidP="006B0B7B">
            <w:pPr>
              <w:rPr>
                <w:rFonts w:ascii="Comic Sans MS" w:hAnsi="Comic Sans MS"/>
              </w:rPr>
            </w:pPr>
            <w:r w:rsidRPr="00766710">
              <w:rPr>
                <w:rFonts w:ascii="Comic Sans MS" w:hAnsi="Comic Sans MS" w:cs="Tahoma"/>
              </w:rPr>
              <w:t>Calcule la longueur AC.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21F4" w:rsidRPr="004137D8">
              <w:rPr>
                <w:rFonts w:ascii="Tahoma" w:hAnsi="Tahoma" w:cs="Tahoma"/>
                <w:sz w:val="24"/>
                <w:szCs w:val="24"/>
              </w:rPr>
              <w:br/>
              <w:t xml:space="preserve">  </w:t>
            </w:r>
            <w:r w:rsidR="006B0B7B">
              <w:object w:dxaOrig="2280" w:dyaOrig="1410">
                <v:shape id="_x0000_i1028" type="#_x0000_t75" style="width:114pt;height:70.5pt" o:ole="">
                  <v:imagedata r:id="rId12" o:title=""/>
                </v:shape>
                <o:OLEObject Type="Embed" ProgID="PBrush" ShapeID="_x0000_i1028" DrawAspect="Content" ObjectID="_1460870935" r:id="rId13"/>
              </w:objec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21F4" w:rsidRPr="00332AFC" w:rsidRDefault="00766710" w:rsidP="006121F4">
            <w:pPr>
              <w:rPr>
                <w:rFonts w:ascii="Comic Sans MS" w:hAnsi="Comic Sans MS"/>
              </w:rPr>
            </w:pPr>
            <w:r w:rsidRPr="00766710">
              <w:rPr>
                <w:rFonts w:ascii="Comic Sans MS" w:hAnsi="Comic Sans MS" w:cs="Tahoma"/>
              </w:rPr>
              <w:t>Calcule la longueur</w:t>
            </w:r>
            <w:r>
              <w:rPr>
                <w:rFonts w:ascii="Comic Sans MS" w:hAnsi="Comic Sans MS" w:cs="Tahoma"/>
              </w:rPr>
              <w:t xml:space="preserve"> ME</w:t>
            </w:r>
            <w:r w:rsidRPr="00766710">
              <w:rPr>
                <w:rFonts w:ascii="Comic Sans MS" w:hAnsi="Comic Sans MS" w:cs="Tahoma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121F4" w:rsidRPr="00332AFC" w:rsidRDefault="006B0B7B" w:rsidP="006121F4">
            <w:pPr>
              <w:rPr>
                <w:rFonts w:ascii="Comic Sans MS" w:hAnsi="Comic Sans MS"/>
              </w:rPr>
            </w:pPr>
            <w:r>
              <w:object w:dxaOrig="2745" w:dyaOrig="1845">
                <v:shape id="_x0000_i1029" type="#_x0000_t75" style="width:137.25pt;height:92.25pt" o:ole="">
                  <v:imagedata r:id="rId14" o:title=""/>
                </v:shape>
                <o:OLEObject Type="Embed" ProgID="PBrush" ShapeID="_x0000_i1029" DrawAspect="Content" ObjectID="_1460870936" r:id="rId15"/>
              </w:objec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F4" w:rsidRPr="00680E33" w:rsidRDefault="006121F4" w:rsidP="00681B20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 w:rsidRPr="00680E33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Calcule </w:t>
            </w:r>
            <w:r w:rsidR="00640568">
              <w:rPr>
                <w:rFonts w:ascii="Comic Sans MS" w:hAnsi="Comic Sans MS"/>
              </w:rPr>
              <w:t>l’aire</w:t>
            </w:r>
            <w:r>
              <w:rPr>
                <w:rFonts w:ascii="Comic Sans MS" w:hAnsi="Comic Sans MS"/>
              </w:rPr>
              <w:t xml:space="preserve"> d’un carré</w:t>
            </w:r>
            <w:r w:rsidR="00640568">
              <w:rPr>
                <w:rFonts w:ascii="Comic Sans MS" w:hAnsi="Comic Sans MS"/>
              </w:rPr>
              <w:t xml:space="preserve"> de côté 3</w:t>
            </w:r>
            <w:r>
              <w:rPr>
                <w:rFonts w:ascii="Comic Sans MS" w:hAnsi="Comic Sans MS"/>
              </w:rPr>
              <w:t xml:space="preserve">,5 cm. </w:t>
            </w:r>
          </w:p>
          <w:p w:rsidR="006121F4" w:rsidRDefault="006121F4" w:rsidP="00681B20">
            <w:pPr>
              <w:ind w:left="214"/>
              <w:rPr>
                <w:rFonts w:ascii="Comic Sans MS" w:hAnsi="Comic Sans MS"/>
              </w:rPr>
            </w:pPr>
          </w:p>
          <w:p w:rsidR="006121F4" w:rsidRDefault="006121F4" w:rsidP="00916F69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Calcule </w:t>
            </w:r>
            <w:r w:rsidR="00640568">
              <w:rPr>
                <w:rFonts w:ascii="Comic Sans MS" w:hAnsi="Comic Sans MS"/>
              </w:rPr>
              <w:t>l’aire d’un rectangle de longueur 5</w:t>
            </w:r>
            <w:r>
              <w:rPr>
                <w:rFonts w:ascii="Comic Sans MS" w:hAnsi="Comic Sans MS"/>
              </w:rPr>
              <w:t xml:space="preserve"> cm et de largeur 2,4 cm. </w:t>
            </w:r>
          </w:p>
          <w:p w:rsidR="006121F4" w:rsidRDefault="006121F4" w:rsidP="00681B20">
            <w:pPr>
              <w:pStyle w:val="Paragraphedeliste"/>
              <w:rPr>
                <w:rFonts w:ascii="Comic Sans MS" w:hAnsi="Comic Sans MS"/>
              </w:rPr>
            </w:pPr>
          </w:p>
          <w:p w:rsidR="006121F4" w:rsidRDefault="006121F4" w:rsidP="0058555B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 la</w:t>
            </w:r>
            <w:r w:rsidR="00640568">
              <w:rPr>
                <w:rFonts w:ascii="Comic Sans MS" w:hAnsi="Comic Sans MS"/>
              </w:rPr>
              <w:t xml:space="preserve"> longueur d’un cercle de rayon 10</w:t>
            </w:r>
            <w:r>
              <w:rPr>
                <w:rFonts w:ascii="Comic Sans MS" w:hAnsi="Comic Sans MS"/>
              </w:rPr>
              <w:t xml:space="preserve"> cm.</w:t>
            </w:r>
          </w:p>
          <w:p w:rsidR="00120B61" w:rsidRDefault="00120B61" w:rsidP="00120B61">
            <w:pPr>
              <w:ind w:left="214"/>
              <w:rPr>
                <w:rFonts w:ascii="Comic Sans MS" w:hAnsi="Comic Sans MS"/>
              </w:rPr>
            </w:pPr>
          </w:p>
          <w:p w:rsidR="00120B61" w:rsidRDefault="00120B61" w:rsidP="00120B61">
            <w:pPr>
              <w:ind w:left="214"/>
              <w:rPr>
                <w:rFonts w:ascii="Comic Sans MS" w:hAnsi="Comic Sans MS"/>
              </w:rPr>
            </w:pPr>
          </w:p>
          <w:p w:rsidR="00120B61" w:rsidRDefault="00120B61" w:rsidP="0058555B">
            <w:pPr>
              <w:numPr>
                <w:ilvl w:val="0"/>
                <w:numId w:val="35"/>
              </w:numPr>
              <w:ind w:left="214" w:hanging="2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Calcule l’aire du triangle ABC ci-contre.</w:t>
            </w:r>
          </w:p>
          <w:p w:rsidR="00120B61" w:rsidRPr="00681B20" w:rsidRDefault="00120B61" w:rsidP="00120B61">
            <w:pPr>
              <w:ind w:left="214"/>
              <w:rPr>
                <w:rFonts w:ascii="Comic Sans MS" w:hAnsi="Comic Sans MS"/>
              </w:rPr>
            </w:pPr>
          </w:p>
        </w:tc>
      </w:tr>
      <w:tr w:rsidR="00241CDE" w:rsidTr="000F2626">
        <w:trPr>
          <w:cantSplit/>
          <w:trHeight w:val="3138"/>
        </w:trPr>
        <w:tc>
          <w:tcPr>
            <w:tcW w:w="425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241CDE" w:rsidRDefault="00040FC0" w:rsidP="0099635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2" type="#_x0000_t202" style="position:absolute;left:0;text-align:left;margin-left:327.7pt;margin-top:4.9pt;width:196.95pt;height:146.25pt;z-index:251778048;mso-wrap-edited:f;mso-position-horizontal-relative:text;mso-position-vertical-relative:text" wrapcoords="-59 0 -59 21600 21659 21600 21659 0 -59 0" o:allowincell="f" filled="f" stroked="f">
                  <v:textbox style="mso-next-textbox:#_x0000_s10462">
                    <w:txbxContent>
                      <w:tbl>
                        <w:tblPr>
                          <w:tblW w:w="0" w:type="auto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496"/>
                          <w:gridCol w:w="497"/>
                          <w:gridCol w:w="496"/>
                          <w:gridCol w:w="497"/>
                          <w:gridCol w:w="496"/>
                          <w:gridCol w:w="497"/>
                        </w:tblGrid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pStyle w:val="Titre4"/>
                                <w:rPr>
                                  <w:b w:val="0"/>
                                  <w:sz w:val="24"/>
                                </w:rPr>
                              </w:pPr>
                              <w:r w:rsidRPr="00F81E00">
                                <w:rPr>
                                  <w:b w:val="0"/>
                                  <w:sz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</w:tr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241CDE" w:rsidRPr="00F81E00" w:rsidTr="00F81E00">
                          <w:trPr>
                            <w:trHeight w:val="465"/>
                          </w:trPr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97" w:type="dxa"/>
                            </w:tcPr>
                            <w:p w:rsidR="00241CDE" w:rsidRPr="00F81E00" w:rsidRDefault="00241CDE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81E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241CDE" w:rsidRDefault="00241CDE" w:rsidP="00241CDE"/>
                    </w:txbxContent>
                  </v:textbox>
                </v:shape>
              </w:pict>
            </w:r>
            <w:r w:rsidR="00241CDE">
              <w:rPr>
                <w:rFonts w:ascii="Comic Sans MS" w:hAnsi="Comic Sans MS"/>
                <w:b/>
                <w:sz w:val="18"/>
              </w:rPr>
              <w:t xml:space="preserve">Gestion de données 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1CDE" w:rsidRDefault="00241CDE" w:rsidP="00996351">
            <w:pPr>
              <w:jc w:val="center"/>
              <w:rPr>
                <w:rFonts w:ascii="Comic Sans MS" w:hAnsi="Comic Sans MS"/>
                <w:b/>
              </w:rPr>
            </w:pPr>
            <w:r w:rsidRPr="00E00651">
              <w:rPr>
                <w:rFonts w:ascii="Comic Sans MS" w:hAnsi="Comic Sans MS"/>
              </w:rPr>
              <w:object w:dxaOrig="1050" w:dyaOrig="4906">
                <v:shape id="_x0000_i1030" type="#_x0000_t75" style="width:24pt;height:112.5pt" o:ole="" fillcolor="window">
                  <v:imagedata r:id="rId7" o:title=""/>
                </v:shape>
                <o:OLEObject Type="Embed" ProgID="PBrush" ShapeID="_x0000_i1030" DrawAspect="Content" ObjectID="_1460870937" r:id="rId16"/>
              </w:objec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720"/>
              <w:gridCol w:w="720"/>
              <w:gridCol w:w="720"/>
              <w:gridCol w:w="720"/>
              <w:gridCol w:w="720"/>
              <w:gridCol w:w="720"/>
              <w:gridCol w:w="900"/>
            </w:tblGrid>
            <w:tr w:rsidR="00241CDE" w:rsidRPr="00B51577" w:rsidTr="00996351">
              <w:tc>
                <w:tcPr>
                  <w:tcW w:w="126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Age des élèves 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1577">
                    <w:rPr>
                      <w:rFonts w:ascii="Comic Sans MS" w:hAnsi="Comic Sans MS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90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>Total</w:t>
                  </w:r>
                </w:p>
              </w:tc>
            </w:tr>
            <w:tr w:rsidR="00241CDE" w:rsidRPr="00B51577" w:rsidTr="00996351">
              <w:trPr>
                <w:trHeight w:val="537"/>
              </w:trPr>
              <w:tc>
                <w:tcPr>
                  <w:tcW w:w="126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Effectif </w:t>
                  </w: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20" w:type="dxa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20" w:type="dxa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20" w:type="dxa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20" w:type="dxa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241CDE" w:rsidRPr="00241CDE" w:rsidRDefault="00241CDE" w:rsidP="00241CD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1440"/>
              <w:gridCol w:w="1260"/>
              <w:gridCol w:w="1620"/>
              <w:gridCol w:w="900"/>
            </w:tblGrid>
            <w:tr w:rsidR="00241CDE" w:rsidRPr="00B51577" w:rsidTr="00996351">
              <w:trPr>
                <w:cantSplit/>
              </w:trPr>
              <w:tc>
                <w:tcPr>
                  <w:tcW w:w="126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>Age des élèves</w:t>
                  </w:r>
                </w:p>
              </w:tc>
              <w:tc>
                <w:tcPr>
                  <w:tcW w:w="144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 10 ou 11 ans </w:t>
                  </w:r>
                </w:p>
              </w:tc>
              <w:tc>
                <w:tcPr>
                  <w:tcW w:w="126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12 ou 13 ans </w:t>
                  </w:r>
                </w:p>
              </w:tc>
              <w:tc>
                <w:tcPr>
                  <w:tcW w:w="16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14 ans ou plus </w:t>
                  </w:r>
                </w:p>
              </w:tc>
              <w:tc>
                <w:tcPr>
                  <w:tcW w:w="90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>Total</w:t>
                  </w:r>
                </w:p>
              </w:tc>
            </w:tr>
            <w:tr w:rsidR="00241CDE" w:rsidRPr="00B51577" w:rsidTr="00996351">
              <w:trPr>
                <w:cantSplit/>
                <w:trHeight w:val="537"/>
              </w:trPr>
              <w:tc>
                <w:tcPr>
                  <w:tcW w:w="126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B51577">
                    <w:rPr>
                      <w:rFonts w:ascii="Comic Sans MS" w:hAnsi="Comic Sans MS"/>
                      <w:b/>
                    </w:rPr>
                    <w:t xml:space="preserve">Effectif </w:t>
                  </w:r>
                </w:p>
              </w:tc>
              <w:tc>
                <w:tcPr>
                  <w:tcW w:w="144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41CDE" w:rsidRPr="00B51577" w:rsidRDefault="00241CDE" w:rsidP="009963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241CDE" w:rsidRDefault="00241CDE" w:rsidP="00996351">
            <w:pPr>
              <w:pStyle w:val="Pieddepag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241CDE">
              <w:rPr>
                <w:rFonts w:ascii="Comic Sans MS" w:hAnsi="Comic Sans MS"/>
              </w:rPr>
              <w:t xml:space="preserve">Combien d’élèves ont 14 ans ?         ……………………… </w:t>
            </w:r>
          </w:p>
          <w:p w:rsidR="00241CDE" w:rsidRPr="000F2626" w:rsidRDefault="00241CDE" w:rsidP="000F2626">
            <w:pPr>
              <w:pStyle w:val="Pieddepag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 w:rsidRPr="00241CDE">
              <w:rPr>
                <w:rFonts w:ascii="Comic Sans MS" w:hAnsi="Comic Sans MS"/>
              </w:rPr>
              <w:t>Combien d’élèves ont moins de 13 ans ?  …………………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CDE" w:rsidRPr="00285554" w:rsidRDefault="00241CDE" w:rsidP="00241CDE">
            <w:pPr>
              <w:jc w:val="center"/>
              <w:rPr>
                <w:rFonts w:ascii="Comic Sans MS" w:hAnsi="Comic Sans MS"/>
              </w:rPr>
            </w:pPr>
          </w:p>
        </w:tc>
      </w:tr>
      <w:tr w:rsidR="00241CDE" w:rsidTr="00443C10">
        <w:trPr>
          <w:cantSplit/>
          <w:trHeight w:val="1023"/>
        </w:trPr>
        <w:tc>
          <w:tcPr>
            <w:tcW w:w="425" w:type="dxa"/>
            <w:vMerge/>
            <w:tcBorders>
              <w:top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241CDE" w:rsidRDefault="00241CDE" w:rsidP="0099635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1CDE" w:rsidRDefault="00241CDE" w:rsidP="009963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1CDE" w:rsidRDefault="00443C10" w:rsidP="00443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Pierre a obtenu les notes suivantes lors de 4 évaluations de mathématiques :    </w:t>
            </w:r>
            <w:r w:rsidRPr="00443C10">
              <w:rPr>
                <w:rFonts w:ascii="Comic Sans MS" w:hAnsi="Comic Sans MS"/>
                <w:sz w:val="24"/>
                <w:szCs w:val="24"/>
              </w:rPr>
              <w:t>8    12    14    16</w:t>
            </w:r>
          </w:p>
          <w:p w:rsidR="00443C10" w:rsidRPr="00695D0C" w:rsidRDefault="00443C10" w:rsidP="00443C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 la moyenne de ces 4 notes : </w:t>
            </w:r>
          </w:p>
        </w:tc>
      </w:tr>
    </w:tbl>
    <w:p w:rsidR="00E036F3" w:rsidRDefault="00120B61" w:rsidP="00241CDE">
      <w:pPr>
        <w:pStyle w:val="En-tte"/>
        <w:tabs>
          <w:tab w:val="clear" w:pos="4536"/>
          <w:tab w:val="clear" w:pos="9072"/>
        </w:tabs>
      </w:pPr>
      <w:r>
        <w:t>Question bonus : Justine affirme que le triangle ABC avec AB = 3 cm AC = 4 cm et BC = 5 cm est un triangle rectangle, sans avoir besoin de le dessiner. Es-tu d’accord avec elle ? Prouve ta réponse par un calcul.</w:t>
      </w:r>
    </w:p>
    <w:sectPr w:rsidR="00E036F3" w:rsidSect="00507EE3">
      <w:headerReference w:type="default" r:id="rId17"/>
      <w:pgSz w:w="11906" w:h="16838"/>
      <w:pgMar w:top="426" w:right="1417" w:bottom="709" w:left="1417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27" w:rsidRDefault="007D0027">
      <w:r>
        <w:separator/>
      </w:r>
    </w:p>
  </w:endnote>
  <w:endnote w:type="continuationSeparator" w:id="0">
    <w:p w:rsidR="007D0027" w:rsidRDefault="007D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27" w:rsidRDefault="007D0027">
      <w:r>
        <w:separator/>
      </w:r>
    </w:p>
  </w:footnote>
  <w:footnote w:type="continuationSeparator" w:id="0">
    <w:p w:rsidR="007D0027" w:rsidRDefault="007D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2977"/>
      <w:gridCol w:w="1559"/>
      <w:gridCol w:w="3969"/>
      <w:gridCol w:w="2835"/>
    </w:tblGrid>
    <w:tr w:rsidR="00E036F3">
      <w:trPr>
        <w:cantSplit/>
      </w:trPr>
      <w:tc>
        <w:tcPr>
          <w:tcW w:w="2977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>Elève : ………………………..</w:t>
          </w:r>
        </w:p>
        <w:p w:rsidR="00E036F3" w:rsidRDefault="00E036F3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               ………………………..</w:t>
          </w:r>
        </w:p>
      </w:tc>
      <w:tc>
        <w:tcPr>
          <w:tcW w:w="1559" w:type="dxa"/>
        </w:tcPr>
        <w:p w:rsidR="00E036F3" w:rsidRDefault="00E036F3">
          <w:pPr>
            <w:pStyle w:val="En-tte"/>
            <w:rPr>
              <w:rFonts w:ascii="Tahoma" w:hAnsi="Tahoma"/>
              <w:b/>
              <w:smallCaps/>
              <w:sz w:val="36"/>
            </w:rPr>
          </w:pPr>
          <w:r>
            <w:rPr>
              <w:rFonts w:ascii="Tahoma" w:hAnsi="Tahoma"/>
              <w:b/>
              <w:smallCaps/>
              <w:sz w:val="36"/>
            </w:rPr>
            <w:t xml:space="preserve"> 4 EME      </w:t>
          </w:r>
        </w:p>
      </w:tc>
      <w:tc>
        <w:tcPr>
          <w:tcW w:w="3969" w:type="dxa"/>
          <w:vAlign w:val="center"/>
        </w:tcPr>
        <w:p w:rsidR="00E036F3" w:rsidRDefault="00B14D3C" w:rsidP="003D3C41">
          <w:pPr>
            <w:pStyle w:val="En-tte"/>
            <w:jc w:val="center"/>
            <w:rPr>
              <w:rFonts w:ascii="Tahoma" w:hAnsi="Tahoma"/>
              <w:smallCaps/>
              <w:sz w:val="32"/>
            </w:rPr>
          </w:pPr>
          <w:r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Evaluation </w:t>
          </w:r>
          <w:r w:rsidR="00596FA4">
            <w:rPr>
              <w:rFonts w:ascii="Tahoma" w:hAnsi="Tahoma"/>
              <w:b/>
              <w:smallCaps/>
              <w:sz w:val="32"/>
              <w:bdr w:val="single" w:sz="4" w:space="0" w:color="auto"/>
            </w:rPr>
            <w:t>2</w:t>
          </w:r>
          <w:r w:rsidR="004573BB">
            <w:rPr>
              <w:rFonts w:ascii="Tahoma" w:hAnsi="Tahoma"/>
              <w:b/>
              <w:smallCaps/>
              <w:sz w:val="32"/>
              <w:bdr w:val="single" w:sz="4" w:space="0" w:color="auto"/>
            </w:rPr>
            <w:t xml:space="preserve"> </w:t>
          </w:r>
        </w:p>
      </w:tc>
      <w:tc>
        <w:tcPr>
          <w:tcW w:w="2835" w:type="dxa"/>
        </w:tcPr>
        <w:p w:rsidR="00412559" w:rsidRDefault="00E036F3" w:rsidP="00596FA4">
          <w:pPr>
            <w:pStyle w:val="En-tte"/>
            <w:rPr>
              <w:rFonts w:ascii="Tahoma" w:hAnsi="Tahoma"/>
              <w:b/>
              <w:smallCaps/>
            </w:rPr>
          </w:pPr>
          <w:r>
            <w:rPr>
              <w:rFonts w:ascii="Tahoma" w:hAnsi="Tahoma"/>
              <w:b/>
              <w:smallCaps/>
            </w:rPr>
            <w:t xml:space="preserve">Date :     </w:t>
          </w:r>
          <w:r w:rsidR="00680E33">
            <w:rPr>
              <w:rFonts w:ascii="Tahoma" w:hAnsi="Tahoma"/>
              <w:b/>
              <w:smallCaps/>
            </w:rPr>
            <w:t xml:space="preserve">   </w:t>
          </w:r>
          <w:r w:rsidR="002B3B97">
            <w:rPr>
              <w:rFonts w:ascii="Tahoma" w:hAnsi="Tahoma"/>
              <w:b/>
              <w:smallCaps/>
            </w:rPr>
            <w:t>…………………</w:t>
          </w:r>
        </w:p>
        <w:p w:rsidR="00E036F3" w:rsidRDefault="00412559" w:rsidP="00596FA4">
          <w:pPr>
            <w:pStyle w:val="En-tte"/>
            <w:rPr>
              <w:rFonts w:ascii="Tahoma" w:hAnsi="Tahoma"/>
              <w:b/>
              <w:smallCaps/>
              <w:sz w:val="28"/>
            </w:rPr>
          </w:pPr>
          <w:r>
            <w:rPr>
              <w:rFonts w:ascii="Tahoma" w:hAnsi="Tahoma"/>
              <w:b/>
              <w:smallCaps/>
            </w:rPr>
            <w:t xml:space="preserve">                               </w:t>
          </w:r>
          <w:r w:rsidR="003D3C41">
            <w:rPr>
              <w:rFonts w:ascii="Tahoma" w:hAnsi="Tahoma"/>
              <w:b/>
              <w:smallCaps/>
            </w:rPr>
            <w:t xml:space="preserve">   </w:t>
          </w:r>
          <w:r>
            <w:rPr>
              <w:rFonts w:ascii="Tahoma" w:hAnsi="Tahoma"/>
              <w:b/>
              <w:smallCaps/>
            </w:rPr>
            <w:t xml:space="preserve"> </w:t>
          </w:r>
          <w:r w:rsidR="003D3C41">
            <w:rPr>
              <w:rFonts w:ascii="Tahoma" w:hAnsi="Tahoma"/>
              <w:b/>
              <w:smallCaps/>
            </w:rPr>
            <w:t>A</w:t>
          </w:r>
        </w:p>
      </w:tc>
    </w:tr>
  </w:tbl>
  <w:p w:rsidR="00E036F3" w:rsidRDefault="00E036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2828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E63257F"/>
    <w:multiLevelType w:val="singleLevel"/>
    <w:tmpl w:val="BA2E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4458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F1511"/>
    <w:multiLevelType w:val="hybridMultilevel"/>
    <w:tmpl w:val="B1906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2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F2FB2"/>
    <w:multiLevelType w:val="hybridMultilevel"/>
    <w:tmpl w:val="F8B248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B89"/>
    <w:multiLevelType w:val="hybridMultilevel"/>
    <w:tmpl w:val="548ACD8A"/>
    <w:lvl w:ilvl="0" w:tplc="A356C1D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B49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E5B38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060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FB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043CF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8061B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C12A4B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BE063D5"/>
    <w:multiLevelType w:val="singleLevel"/>
    <w:tmpl w:val="7DF82A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AC47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3E60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7F57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290068"/>
    <w:multiLevelType w:val="hybridMultilevel"/>
    <w:tmpl w:val="C5886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5508E"/>
    <w:multiLevelType w:val="hybridMultilevel"/>
    <w:tmpl w:val="357EB32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D3D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3E62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2453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EB973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D03720"/>
    <w:multiLevelType w:val="hybridMultilevel"/>
    <w:tmpl w:val="CDEEBB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869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DF58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61B1A42"/>
    <w:multiLevelType w:val="singleLevel"/>
    <w:tmpl w:val="1F32447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E61CB1"/>
    <w:multiLevelType w:val="singleLevel"/>
    <w:tmpl w:val="DCB21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C305EBC"/>
    <w:multiLevelType w:val="hybridMultilevel"/>
    <w:tmpl w:val="5324002E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5C4811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5A4421"/>
    <w:multiLevelType w:val="singleLevel"/>
    <w:tmpl w:val="DE2E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33F2240"/>
    <w:multiLevelType w:val="singleLevel"/>
    <w:tmpl w:val="49DA9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0075E2"/>
    <w:multiLevelType w:val="singleLevel"/>
    <w:tmpl w:val="29449A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503726E"/>
    <w:multiLevelType w:val="hybridMultilevel"/>
    <w:tmpl w:val="4D0C46C4"/>
    <w:lvl w:ilvl="0" w:tplc="040C0019">
      <w:start w:val="1"/>
      <w:numFmt w:val="lowerLetter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69F229C5"/>
    <w:multiLevelType w:val="hybridMultilevel"/>
    <w:tmpl w:val="8E68B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07D0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F511F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AB5435E"/>
    <w:multiLevelType w:val="hybridMultilevel"/>
    <w:tmpl w:val="A3B6056A"/>
    <w:lvl w:ilvl="0" w:tplc="B6EE548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4" w:hanging="360"/>
      </w:pPr>
    </w:lvl>
    <w:lvl w:ilvl="2" w:tplc="040C001B" w:tentative="1">
      <w:start w:val="1"/>
      <w:numFmt w:val="lowerRoman"/>
      <w:lvlText w:val="%3."/>
      <w:lvlJc w:val="right"/>
      <w:pPr>
        <w:ind w:left="2014" w:hanging="180"/>
      </w:pPr>
    </w:lvl>
    <w:lvl w:ilvl="3" w:tplc="040C000F" w:tentative="1">
      <w:start w:val="1"/>
      <w:numFmt w:val="decimal"/>
      <w:lvlText w:val="%4."/>
      <w:lvlJc w:val="left"/>
      <w:pPr>
        <w:ind w:left="2734" w:hanging="360"/>
      </w:pPr>
    </w:lvl>
    <w:lvl w:ilvl="4" w:tplc="040C0019" w:tentative="1">
      <w:start w:val="1"/>
      <w:numFmt w:val="lowerLetter"/>
      <w:lvlText w:val="%5."/>
      <w:lvlJc w:val="left"/>
      <w:pPr>
        <w:ind w:left="3454" w:hanging="360"/>
      </w:pPr>
    </w:lvl>
    <w:lvl w:ilvl="5" w:tplc="040C001B" w:tentative="1">
      <w:start w:val="1"/>
      <w:numFmt w:val="lowerRoman"/>
      <w:lvlText w:val="%6."/>
      <w:lvlJc w:val="right"/>
      <w:pPr>
        <w:ind w:left="4174" w:hanging="180"/>
      </w:pPr>
    </w:lvl>
    <w:lvl w:ilvl="6" w:tplc="040C000F" w:tentative="1">
      <w:start w:val="1"/>
      <w:numFmt w:val="decimal"/>
      <w:lvlText w:val="%7."/>
      <w:lvlJc w:val="left"/>
      <w:pPr>
        <w:ind w:left="4894" w:hanging="360"/>
      </w:pPr>
    </w:lvl>
    <w:lvl w:ilvl="7" w:tplc="040C0019" w:tentative="1">
      <w:start w:val="1"/>
      <w:numFmt w:val="lowerLetter"/>
      <w:lvlText w:val="%8."/>
      <w:lvlJc w:val="left"/>
      <w:pPr>
        <w:ind w:left="5614" w:hanging="360"/>
      </w:pPr>
    </w:lvl>
    <w:lvl w:ilvl="8" w:tplc="040C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0">
    <w:nsid w:val="7F0A73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176F72"/>
    <w:multiLevelType w:val="hybridMultilevel"/>
    <w:tmpl w:val="5E823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2"/>
  </w:num>
  <w:num w:numId="4">
    <w:abstractNumId w:val="28"/>
  </w:num>
  <w:num w:numId="5">
    <w:abstractNumId w:val="15"/>
  </w:num>
  <w:num w:numId="6">
    <w:abstractNumId w:val="29"/>
  </w:num>
  <w:num w:numId="7">
    <w:abstractNumId w:val="33"/>
  </w:num>
  <w:num w:numId="8">
    <w:abstractNumId w:val="2"/>
  </w:num>
  <w:num w:numId="9">
    <w:abstractNumId w:val="37"/>
  </w:num>
  <w:num w:numId="10">
    <w:abstractNumId w:val="22"/>
  </w:num>
  <w:num w:numId="11">
    <w:abstractNumId w:val="5"/>
  </w:num>
  <w:num w:numId="12">
    <w:abstractNumId w:val="11"/>
  </w:num>
  <w:num w:numId="13">
    <w:abstractNumId w:val="34"/>
  </w:num>
  <w:num w:numId="14">
    <w:abstractNumId w:val="14"/>
  </w:num>
  <w:num w:numId="15">
    <w:abstractNumId w:val="26"/>
  </w:num>
  <w:num w:numId="16">
    <w:abstractNumId w:val="18"/>
  </w:num>
  <w:num w:numId="17">
    <w:abstractNumId w:val="10"/>
  </w:num>
  <w:num w:numId="18">
    <w:abstractNumId w:val="23"/>
  </w:num>
  <w:num w:numId="19">
    <w:abstractNumId w:val="3"/>
  </w:num>
  <w:num w:numId="20">
    <w:abstractNumId w:val="24"/>
  </w:num>
  <w:num w:numId="21">
    <w:abstractNumId w:val="38"/>
  </w:num>
  <w:num w:numId="22">
    <w:abstractNumId w:val="0"/>
  </w:num>
  <w:num w:numId="23">
    <w:abstractNumId w:val="9"/>
  </w:num>
  <w:num w:numId="24">
    <w:abstractNumId w:val="31"/>
  </w:num>
  <w:num w:numId="25">
    <w:abstractNumId w:val="21"/>
  </w:num>
  <w:num w:numId="26">
    <w:abstractNumId w:val="13"/>
  </w:num>
  <w:num w:numId="27">
    <w:abstractNumId w:val="1"/>
  </w:num>
  <w:num w:numId="28">
    <w:abstractNumId w:val="17"/>
  </w:num>
  <w:num w:numId="29">
    <w:abstractNumId w:val="8"/>
  </w:num>
  <w:num w:numId="30">
    <w:abstractNumId w:val="40"/>
  </w:num>
  <w:num w:numId="31">
    <w:abstractNumId w:val="12"/>
  </w:num>
  <w:num w:numId="32">
    <w:abstractNumId w:val="4"/>
  </w:num>
  <w:num w:numId="33">
    <w:abstractNumId w:val="20"/>
  </w:num>
  <w:num w:numId="34">
    <w:abstractNumId w:val="6"/>
  </w:num>
  <w:num w:numId="35">
    <w:abstractNumId w:val="39"/>
  </w:num>
  <w:num w:numId="36">
    <w:abstractNumId w:val="7"/>
  </w:num>
  <w:num w:numId="37">
    <w:abstractNumId w:val="30"/>
  </w:num>
  <w:num w:numId="38">
    <w:abstractNumId w:val="35"/>
  </w:num>
  <w:num w:numId="39">
    <w:abstractNumId w:val="41"/>
  </w:num>
  <w:num w:numId="40">
    <w:abstractNumId w:val="36"/>
  </w:num>
  <w:num w:numId="41">
    <w:abstractNumId w:val="1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7D6E"/>
    <w:rsid w:val="00002A86"/>
    <w:rsid w:val="00040FC0"/>
    <w:rsid w:val="0005110E"/>
    <w:rsid w:val="000612CC"/>
    <w:rsid w:val="00072391"/>
    <w:rsid w:val="000A20B5"/>
    <w:rsid w:val="000C68AF"/>
    <w:rsid w:val="000F2626"/>
    <w:rsid w:val="00104487"/>
    <w:rsid w:val="00111528"/>
    <w:rsid w:val="00120B61"/>
    <w:rsid w:val="0012322B"/>
    <w:rsid w:val="001437E4"/>
    <w:rsid w:val="00145A81"/>
    <w:rsid w:val="0015337A"/>
    <w:rsid w:val="00155E3A"/>
    <w:rsid w:val="0019590F"/>
    <w:rsid w:val="001D0334"/>
    <w:rsid w:val="00205868"/>
    <w:rsid w:val="0021416F"/>
    <w:rsid w:val="00241CDE"/>
    <w:rsid w:val="00285554"/>
    <w:rsid w:val="002B3B97"/>
    <w:rsid w:val="002C3A15"/>
    <w:rsid w:val="002F1743"/>
    <w:rsid w:val="002F5FD6"/>
    <w:rsid w:val="00332AFC"/>
    <w:rsid w:val="0033453A"/>
    <w:rsid w:val="00381F8E"/>
    <w:rsid w:val="00384705"/>
    <w:rsid w:val="003A2BA7"/>
    <w:rsid w:val="003B6837"/>
    <w:rsid w:val="003D3C41"/>
    <w:rsid w:val="003E30D1"/>
    <w:rsid w:val="003F1930"/>
    <w:rsid w:val="00405F97"/>
    <w:rsid w:val="00412559"/>
    <w:rsid w:val="004137D8"/>
    <w:rsid w:val="004304F7"/>
    <w:rsid w:val="00443C10"/>
    <w:rsid w:val="004573BB"/>
    <w:rsid w:val="004874CA"/>
    <w:rsid w:val="00497B46"/>
    <w:rsid w:val="004B0A59"/>
    <w:rsid w:val="004B19C2"/>
    <w:rsid w:val="004D3C67"/>
    <w:rsid w:val="004F0FA1"/>
    <w:rsid w:val="004F2FB7"/>
    <w:rsid w:val="00507EE3"/>
    <w:rsid w:val="0053147D"/>
    <w:rsid w:val="00531A96"/>
    <w:rsid w:val="00532F71"/>
    <w:rsid w:val="00543849"/>
    <w:rsid w:val="0058555B"/>
    <w:rsid w:val="00596FA4"/>
    <w:rsid w:val="005B18C2"/>
    <w:rsid w:val="005C46B3"/>
    <w:rsid w:val="005D3DFA"/>
    <w:rsid w:val="005E3086"/>
    <w:rsid w:val="005E7A48"/>
    <w:rsid w:val="00605C52"/>
    <w:rsid w:val="006121F4"/>
    <w:rsid w:val="00635494"/>
    <w:rsid w:val="00640568"/>
    <w:rsid w:val="00680E33"/>
    <w:rsid w:val="00681B20"/>
    <w:rsid w:val="006B0B7B"/>
    <w:rsid w:val="00766710"/>
    <w:rsid w:val="00776B2B"/>
    <w:rsid w:val="00784A0B"/>
    <w:rsid w:val="007B283C"/>
    <w:rsid w:val="007C3CD5"/>
    <w:rsid w:val="007D0027"/>
    <w:rsid w:val="008A5FC6"/>
    <w:rsid w:val="008B37E1"/>
    <w:rsid w:val="009047C2"/>
    <w:rsid w:val="00916F69"/>
    <w:rsid w:val="00931845"/>
    <w:rsid w:val="00A42C5C"/>
    <w:rsid w:val="00AA60A1"/>
    <w:rsid w:val="00AB6267"/>
    <w:rsid w:val="00AC4025"/>
    <w:rsid w:val="00B03A69"/>
    <w:rsid w:val="00B14D3C"/>
    <w:rsid w:val="00B401AE"/>
    <w:rsid w:val="00B51577"/>
    <w:rsid w:val="00BE557B"/>
    <w:rsid w:val="00BF3841"/>
    <w:rsid w:val="00C11178"/>
    <w:rsid w:val="00C27172"/>
    <w:rsid w:val="00C271AD"/>
    <w:rsid w:val="00C367A4"/>
    <w:rsid w:val="00C50355"/>
    <w:rsid w:val="00C548DC"/>
    <w:rsid w:val="00C74311"/>
    <w:rsid w:val="00C97D88"/>
    <w:rsid w:val="00CC093E"/>
    <w:rsid w:val="00CD5A33"/>
    <w:rsid w:val="00CE61E8"/>
    <w:rsid w:val="00CE63A1"/>
    <w:rsid w:val="00CF10CA"/>
    <w:rsid w:val="00CF1BFB"/>
    <w:rsid w:val="00D5525B"/>
    <w:rsid w:val="00D57FAB"/>
    <w:rsid w:val="00D76913"/>
    <w:rsid w:val="00D97F75"/>
    <w:rsid w:val="00DE7D6E"/>
    <w:rsid w:val="00DF62F7"/>
    <w:rsid w:val="00E00651"/>
    <w:rsid w:val="00E036F3"/>
    <w:rsid w:val="00E27AE7"/>
    <w:rsid w:val="00E422A9"/>
    <w:rsid w:val="00E53A1E"/>
    <w:rsid w:val="00EB5C98"/>
    <w:rsid w:val="00EB5EA5"/>
    <w:rsid w:val="00EF5E1C"/>
    <w:rsid w:val="00F1749F"/>
    <w:rsid w:val="00F35B82"/>
    <w:rsid w:val="00F562FD"/>
    <w:rsid w:val="00F81E00"/>
    <w:rsid w:val="00FC54B0"/>
    <w:rsid w:val="00F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2894]"/>
    </o:shapedefaults>
    <o:shapelayout v:ext="edit">
      <o:idmap v:ext="edit" data="1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3"/>
  </w:style>
  <w:style w:type="paragraph" w:styleId="Titre1">
    <w:name w:val="heading 1"/>
    <w:basedOn w:val="Normal"/>
    <w:next w:val="Normal"/>
    <w:qFormat/>
    <w:rsid w:val="00507EE3"/>
    <w:pPr>
      <w:keepNext/>
      <w:outlineLvl w:val="0"/>
    </w:pPr>
    <w:rPr>
      <w:rFonts w:ascii="Tahoma" w:hAnsi="Tahoma" w:cs="Wingdings"/>
      <w:b/>
      <w:bCs/>
    </w:rPr>
  </w:style>
  <w:style w:type="paragraph" w:styleId="Titre2">
    <w:name w:val="heading 2"/>
    <w:basedOn w:val="Normal"/>
    <w:next w:val="Normal"/>
    <w:qFormat/>
    <w:rsid w:val="00507EE3"/>
    <w:pPr>
      <w:keepNext/>
      <w:outlineLvl w:val="1"/>
    </w:pPr>
    <w:rPr>
      <w:rFonts w:ascii="Tahoma" w:hAnsi="Tahoma" w:cs="Wingdings"/>
      <w:b/>
      <w:bCs/>
      <w:color w:val="FFFFFF"/>
      <w:bdr w:val="single" w:sz="4" w:space="0" w:color="auto"/>
    </w:rPr>
  </w:style>
  <w:style w:type="paragraph" w:styleId="Titre3">
    <w:name w:val="heading 3"/>
    <w:basedOn w:val="Normal"/>
    <w:next w:val="Normal"/>
    <w:qFormat/>
    <w:rsid w:val="00507EE3"/>
    <w:pPr>
      <w:keepNext/>
      <w:spacing w:line="360" w:lineRule="auto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F81E00"/>
    <w:pPr>
      <w:keepNext/>
      <w:jc w:val="center"/>
      <w:outlineLvl w:val="3"/>
    </w:pPr>
    <w:rPr>
      <w:rFonts w:ascii="Comic Sans MS" w:hAnsi="Comic Sans MS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07EE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507EE3"/>
    <w:rPr>
      <w:rFonts w:ascii="Comic Sans MS" w:hAnsi="Comic Sans MS"/>
      <w:sz w:val="18"/>
      <w:szCs w:val="18"/>
    </w:rPr>
  </w:style>
  <w:style w:type="paragraph" w:styleId="Textedebulles">
    <w:name w:val="Balloon Text"/>
    <w:basedOn w:val="Normal"/>
    <w:semiHidden/>
    <w:rsid w:val="00507EE3"/>
    <w:rPr>
      <w:rFonts w:ascii="Tahoma" w:hAnsi="Tahoma" w:cs="Wingdings"/>
      <w:sz w:val="16"/>
      <w:szCs w:val="16"/>
    </w:rPr>
  </w:style>
  <w:style w:type="paragraph" w:styleId="Corpsdetexte2">
    <w:name w:val="Body Text 2"/>
    <w:basedOn w:val="Normal"/>
    <w:semiHidden/>
    <w:rsid w:val="00507EE3"/>
    <w:rPr>
      <w:rFonts w:ascii="Comic Sans MS" w:hAnsi="Comic Sans MS"/>
      <w:sz w:val="22"/>
    </w:rPr>
  </w:style>
  <w:style w:type="character" w:customStyle="1" w:styleId="Titre4Car">
    <w:name w:val="Titre 4 Car"/>
    <w:basedOn w:val="Policepardfaut"/>
    <w:link w:val="Titre4"/>
    <w:rsid w:val="00F81E00"/>
    <w:rPr>
      <w:rFonts w:ascii="Comic Sans MS" w:hAnsi="Comic Sans MS"/>
      <w:b/>
      <w:szCs w:val="24"/>
    </w:rPr>
  </w:style>
  <w:style w:type="table" w:styleId="Grilledutableau">
    <w:name w:val="Table Grid"/>
    <w:basedOn w:val="TableauNormal"/>
    <w:uiPriority w:val="59"/>
    <w:rsid w:val="00155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BFB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53A"/>
    <w:pPr>
      <w:spacing w:before="100" w:beforeAutospacing="1"/>
      <w:jc w:val="both"/>
    </w:pPr>
    <w:rPr>
      <w:sz w:val="24"/>
      <w:szCs w:val="24"/>
    </w:rPr>
  </w:style>
  <w:style w:type="paragraph" w:customStyle="1" w:styleId="Gdmath">
    <w:name w:val="Gdmath"/>
    <w:basedOn w:val="Normal"/>
    <w:rsid w:val="00EB5C98"/>
    <w:rPr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23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subject/>
  <dc:creator>DIAZ William</dc:creator>
  <cp:keywords/>
  <cp:lastModifiedBy>wd</cp:lastModifiedBy>
  <cp:revision>14</cp:revision>
  <cp:lastPrinted>2014-05-06T12:42:00Z</cp:lastPrinted>
  <dcterms:created xsi:type="dcterms:W3CDTF">2012-11-13T19:11:00Z</dcterms:created>
  <dcterms:modified xsi:type="dcterms:W3CDTF">2014-05-06T12:42:00Z</dcterms:modified>
</cp:coreProperties>
</file>