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67"/>
        <w:gridCol w:w="2587"/>
        <w:gridCol w:w="107"/>
        <w:gridCol w:w="283"/>
        <w:gridCol w:w="284"/>
        <w:gridCol w:w="1417"/>
        <w:gridCol w:w="496"/>
        <w:gridCol w:w="497"/>
        <w:gridCol w:w="567"/>
        <w:gridCol w:w="142"/>
        <w:gridCol w:w="142"/>
        <w:gridCol w:w="283"/>
        <w:gridCol w:w="815"/>
        <w:gridCol w:w="602"/>
        <w:gridCol w:w="710"/>
        <w:gridCol w:w="1275"/>
      </w:tblGrid>
      <w:tr w:rsidR="006121F4" w:rsidTr="00FE4799">
        <w:trPr>
          <w:cantSplit/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Connaissances des nombres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</w:rPr>
            </w:pPr>
            <w:r w:rsidRPr="00507EE3">
              <w:rPr>
                <w:rFonts w:ascii="Comic Sans MS" w:hAnsi="Comic Sans MS"/>
              </w:rPr>
              <w:object w:dxaOrig="1050" w:dyaOrig="49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pt;height:112.5pt" o:ole="" fillcolor="window">
                  <v:imagedata r:id="rId8" o:title=""/>
                </v:shape>
                <o:OLEObject Type="Embed" ProgID="PBrush" ShapeID="_x0000_i1026" DrawAspect="Content" ObjectID="_1460870938" r:id="rId9"/>
              </w:objec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5B4FF0" w:rsidRDefault="00F05198" w:rsidP="00C367A4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Comic Sans MS" w:hAnsi="Comic Sans MS"/>
              </w:rPr>
            </w:pPr>
            <w:r w:rsidRPr="005B4FF0">
              <w:rPr>
                <w:rFonts w:ascii="Comic Sans MS" w:hAnsi="Comic Sans MS"/>
                <w:noProof/>
              </w:rPr>
              <w:t>2</w:t>
            </w:r>
            <w:r w:rsidR="006121F4" w:rsidRPr="005B4FF0">
              <w:rPr>
                <w:rFonts w:ascii="Comic Sans MS" w:hAnsi="Comic Sans MS"/>
                <w:noProof/>
              </w:rPr>
              <w:t xml:space="preserve"> </w:t>
            </w:r>
            <w:r w:rsidR="006121F4" w:rsidRPr="005B4FF0">
              <w:rPr>
                <w:rFonts w:ascii="Comic Sans MS" w:hAnsi="Comic Sans MS"/>
              </w:rPr>
              <w:sym w:font="Wingdings 2" w:char="F0CD"/>
            </w:r>
            <w:r w:rsidR="006121F4" w:rsidRPr="005B4FF0">
              <w:rPr>
                <w:rFonts w:ascii="Comic Sans MS" w:hAnsi="Comic Sans MS"/>
                <w:noProof/>
              </w:rPr>
              <w:t xml:space="preserve"> </w:t>
            </w:r>
            <w:r w:rsidR="00D5525B" w:rsidRPr="005B4FF0">
              <w:rPr>
                <w:rFonts w:ascii="Comic Sans MS" w:hAnsi="Comic Sans MS"/>
                <w:noProof/>
              </w:rPr>
              <w:t>10</w:t>
            </w:r>
            <w:r w:rsidR="006121F4" w:rsidRPr="005B4FF0">
              <w:rPr>
                <w:rFonts w:ascii="Comic Sans MS" w:hAnsi="Comic Sans MS"/>
                <w:noProof/>
              </w:rPr>
              <w:t xml:space="preserve"> </w:t>
            </w:r>
            <w:r w:rsidR="00704234" w:rsidRPr="005B4FF0">
              <w:rPr>
                <w:rFonts w:ascii="Comic Sans MS" w:hAnsi="Comic Sans MS"/>
              </w:rPr>
              <w:t>+</w:t>
            </w:r>
            <w:r w:rsidR="006121F4" w:rsidRPr="005B4FF0">
              <w:rPr>
                <w:rFonts w:ascii="Comic Sans MS" w:hAnsi="Comic Sans MS"/>
                <w:lang w:val="en-GB"/>
              </w:rPr>
              <w:t xml:space="preserve"> 5   =  </w:t>
            </w:r>
            <w:r w:rsidR="00D5525B" w:rsidRPr="005B4FF0">
              <w:rPr>
                <w:rFonts w:ascii="Comic Sans MS" w:hAnsi="Comic Sans MS"/>
                <w:lang w:val="en-GB"/>
              </w:rPr>
              <w:t>..</w:t>
            </w:r>
            <w:r w:rsidR="00C367A4" w:rsidRPr="005B4FF0">
              <w:rPr>
                <w:rFonts w:ascii="Comic Sans MS" w:hAnsi="Comic Sans MS"/>
                <w:lang w:val="en-GB"/>
              </w:rPr>
              <w:t>.............. = .......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5B4FF0" w:rsidRDefault="00704234" w:rsidP="00355BC2">
            <w:pPr>
              <w:pStyle w:val="En-tte"/>
              <w:rPr>
                <w:rFonts w:ascii="Comic Sans MS" w:hAnsi="Comic Sans MS"/>
              </w:rPr>
            </w:pPr>
            <w:r w:rsidRPr="005B4FF0">
              <w:rPr>
                <w:rFonts w:ascii="Comic Sans MS" w:hAnsi="Comic Sans MS"/>
                <w:noProof/>
              </w:rPr>
              <w:t xml:space="preserve">7 + 3 </w:t>
            </w:r>
            <w:r w:rsidRPr="005B4FF0">
              <w:rPr>
                <w:rFonts w:ascii="Comic Sans MS" w:hAnsi="Comic Sans MS"/>
              </w:rPr>
              <w:sym w:font="Wingdings 2" w:char="F0CD"/>
            </w:r>
            <w:r w:rsidRPr="005B4FF0">
              <w:rPr>
                <w:rFonts w:ascii="Comic Sans MS" w:hAnsi="Comic Sans MS"/>
                <w:lang w:val="en-GB"/>
              </w:rPr>
              <w:t xml:space="preserve"> 2 – 6 = .................... = .........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121F4" w:rsidRPr="005B4FF0" w:rsidRDefault="00704234" w:rsidP="00C367A4">
            <w:pPr>
              <w:pStyle w:val="En-tte"/>
              <w:rPr>
                <w:rFonts w:ascii="Comic Sans MS" w:hAnsi="Comic Sans MS"/>
              </w:rPr>
            </w:pPr>
            <w:r w:rsidRPr="005B4FF0">
              <w:rPr>
                <w:rFonts w:ascii="Comic Sans MS" w:hAnsi="Comic Sans MS"/>
                <w:noProof/>
              </w:rPr>
              <w:t xml:space="preserve">12² </w:t>
            </w:r>
            <w:r w:rsidRPr="005B4FF0">
              <w:rPr>
                <w:rFonts w:ascii="Comic Sans MS" w:hAnsi="Comic Sans MS"/>
                <w:lang w:val="en-GB"/>
              </w:rPr>
              <w:t xml:space="preserve">– 8  =  ................................... = ........ </w:t>
            </w:r>
          </w:p>
        </w:tc>
      </w:tr>
      <w:tr w:rsidR="00704234" w:rsidTr="00FE4799">
        <w:trPr>
          <w:cantSplit/>
          <w:trHeight w:val="562"/>
        </w:trPr>
        <w:tc>
          <w:tcPr>
            <w:tcW w:w="425" w:type="dxa"/>
            <w:vMerge/>
            <w:textDirection w:val="btLr"/>
            <w:vAlign w:val="center"/>
          </w:tcPr>
          <w:p w:rsidR="00704234" w:rsidRDefault="0070423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704234" w:rsidRDefault="007042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234" w:rsidRPr="005B4FF0" w:rsidRDefault="00704234" w:rsidP="00D5525B">
            <w:pPr>
              <w:pStyle w:val="En-tte"/>
              <w:rPr>
                <w:rFonts w:ascii="Comic Sans MS" w:hAnsi="Comic Sans MS"/>
              </w:rPr>
            </w:pPr>
            <w:r w:rsidRPr="005B4FF0">
              <w:rPr>
                <w:rFonts w:ascii="Comic Sans MS" w:hAnsi="Comic Sans MS"/>
                <w:lang w:val="en-GB"/>
              </w:rPr>
              <w:t xml:space="preserve">( + 5 ) + </w:t>
            </w:r>
            <w:proofErr w:type="gramStart"/>
            <w:r w:rsidRPr="005B4FF0">
              <w:rPr>
                <w:rFonts w:ascii="Comic Sans MS" w:hAnsi="Comic Sans MS"/>
                <w:lang w:val="en-GB"/>
              </w:rPr>
              <w:t>( -</w:t>
            </w:r>
            <w:proofErr w:type="gramEnd"/>
            <w:r w:rsidRPr="005B4FF0">
              <w:rPr>
                <w:rFonts w:ascii="Comic Sans MS" w:hAnsi="Comic Sans MS"/>
                <w:lang w:val="en-GB"/>
              </w:rPr>
              <w:t xml:space="preserve"> 3 ) = .........</w:t>
            </w:r>
          </w:p>
        </w:tc>
        <w:tc>
          <w:tcPr>
            <w:tcW w:w="25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234" w:rsidRPr="005B4FF0" w:rsidRDefault="00704234" w:rsidP="00D5525B">
            <w:pPr>
              <w:pStyle w:val="En-tte"/>
              <w:rPr>
                <w:rFonts w:ascii="Comic Sans MS" w:hAnsi="Comic Sans MS"/>
              </w:rPr>
            </w:pPr>
            <w:r w:rsidRPr="005B4FF0">
              <w:rPr>
                <w:rFonts w:ascii="Comic Sans MS" w:hAnsi="Comic Sans MS"/>
                <w:lang w:val="en-GB"/>
              </w:rPr>
              <w:t xml:space="preserve">( - 4 ) + </w:t>
            </w:r>
            <w:proofErr w:type="gramStart"/>
            <w:r w:rsidRPr="005B4FF0">
              <w:rPr>
                <w:rFonts w:ascii="Comic Sans MS" w:hAnsi="Comic Sans MS"/>
                <w:lang w:val="en-GB"/>
              </w:rPr>
              <w:t>( -</w:t>
            </w:r>
            <w:proofErr w:type="gramEnd"/>
            <w:r w:rsidRPr="005B4FF0">
              <w:rPr>
                <w:rFonts w:ascii="Comic Sans MS" w:hAnsi="Comic Sans MS"/>
                <w:lang w:val="en-GB"/>
              </w:rPr>
              <w:t xml:space="preserve"> 3 ) = .........</w:t>
            </w:r>
          </w:p>
        </w:tc>
        <w:tc>
          <w:tcPr>
            <w:tcW w:w="24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234" w:rsidRPr="005B4FF0" w:rsidRDefault="00704234" w:rsidP="00D5525B">
            <w:pPr>
              <w:pStyle w:val="En-tte"/>
              <w:rPr>
                <w:rFonts w:ascii="Comic Sans MS" w:hAnsi="Comic Sans MS"/>
              </w:rPr>
            </w:pPr>
            <w:r w:rsidRPr="005B4FF0">
              <w:rPr>
                <w:rFonts w:ascii="Comic Sans MS" w:hAnsi="Comic Sans MS"/>
                <w:lang w:val="en-GB"/>
              </w:rPr>
              <w:t xml:space="preserve">( - 2 ) + </w:t>
            </w:r>
            <w:proofErr w:type="gramStart"/>
            <w:r w:rsidRPr="005B4FF0">
              <w:rPr>
                <w:rFonts w:ascii="Comic Sans MS" w:hAnsi="Comic Sans MS"/>
                <w:lang w:val="en-GB"/>
              </w:rPr>
              <w:t>( +</w:t>
            </w:r>
            <w:proofErr w:type="gramEnd"/>
            <w:r w:rsidRPr="005B4FF0">
              <w:rPr>
                <w:rFonts w:ascii="Comic Sans MS" w:hAnsi="Comic Sans MS"/>
                <w:lang w:val="en-GB"/>
              </w:rPr>
              <w:t xml:space="preserve"> 3 ) = .........</w:t>
            </w:r>
          </w:p>
        </w:tc>
        <w:tc>
          <w:tcPr>
            <w:tcW w:w="2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04234" w:rsidRPr="005B4FF0" w:rsidRDefault="00704234" w:rsidP="00D5525B">
            <w:pPr>
              <w:pStyle w:val="En-tte"/>
              <w:rPr>
                <w:rFonts w:ascii="Comic Sans MS" w:hAnsi="Comic Sans MS"/>
              </w:rPr>
            </w:pPr>
            <w:r w:rsidRPr="005B4FF0">
              <w:rPr>
                <w:rFonts w:ascii="Comic Sans MS" w:hAnsi="Comic Sans MS"/>
                <w:lang w:val="en-GB"/>
              </w:rPr>
              <w:t xml:space="preserve">( - 10 ) + </w:t>
            </w:r>
            <w:proofErr w:type="gramStart"/>
            <w:r w:rsidRPr="005B4FF0">
              <w:rPr>
                <w:rFonts w:ascii="Comic Sans MS" w:hAnsi="Comic Sans MS"/>
                <w:lang w:val="en-GB"/>
              </w:rPr>
              <w:t>( +</w:t>
            </w:r>
            <w:proofErr w:type="gramEnd"/>
            <w:r w:rsidRPr="005B4FF0">
              <w:rPr>
                <w:rFonts w:ascii="Comic Sans MS" w:hAnsi="Comic Sans MS"/>
                <w:lang w:val="en-GB"/>
              </w:rPr>
              <w:t xml:space="preserve"> 3 ) = .........</w:t>
            </w:r>
          </w:p>
        </w:tc>
      </w:tr>
      <w:tr w:rsidR="00704234" w:rsidTr="00FE4799">
        <w:trPr>
          <w:cantSplit/>
          <w:trHeight w:val="562"/>
        </w:trPr>
        <w:tc>
          <w:tcPr>
            <w:tcW w:w="425" w:type="dxa"/>
            <w:vMerge/>
            <w:textDirection w:val="btLr"/>
            <w:vAlign w:val="center"/>
          </w:tcPr>
          <w:p w:rsidR="00704234" w:rsidRDefault="0070423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704234" w:rsidRDefault="007042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234" w:rsidRPr="005B4FF0" w:rsidRDefault="00704234" w:rsidP="00704234">
            <w:pPr>
              <w:pStyle w:val="En-tte"/>
              <w:jc w:val="center"/>
              <w:rPr>
                <w:rFonts w:ascii="Comic Sans MS" w:hAnsi="Comic Sans MS"/>
                <w:noProof/>
              </w:rPr>
            </w:pPr>
            <w:r w:rsidRPr="005B4FF0">
              <w:rPr>
                <w:rFonts w:ascii="Comic Sans MS" w:hAnsi="Comic Sans MS"/>
                <w:noProof/>
              </w:rPr>
              <w:t>( + 5 ) + ( - 3 ) + ( - 5 ) = …………</w:t>
            </w:r>
          </w:p>
        </w:tc>
        <w:tc>
          <w:tcPr>
            <w:tcW w:w="3545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234" w:rsidRPr="005B4FF0" w:rsidRDefault="00704234" w:rsidP="005C46B3">
            <w:pPr>
              <w:pStyle w:val="En-tte"/>
              <w:rPr>
                <w:rFonts w:ascii="Comic Sans MS" w:hAnsi="Comic Sans MS"/>
                <w:noProof/>
              </w:rPr>
            </w:pPr>
            <w:r w:rsidRPr="005B4FF0">
              <w:rPr>
                <w:rFonts w:ascii="Comic Sans MS" w:hAnsi="Comic Sans MS"/>
                <w:noProof/>
              </w:rPr>
              <w:t>( - 1 ) + ( - 3 ) + ( + 6 ) + ( - 2 ) = ………</w:t>
            </w:r>
          </w:p>
        </w:tc>
        <w:tc>
          <w:tcPr>
            <w:tcW w:w="1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04234" w:rsidRPr="005B4FF0" w:rsidRDefault="00704234" w:rsidP="00C367A4">
            <w:pPr>
              <w:pStyle w:val="En-tte"/>
              <w:rPr>
                <w:rFonts w:ascii="Comic Sans MS" w:hAnsi="Comic Sans MS"/>
                <w:noProof/>
              </w:rPr>
            </w:pPr>
            <w:r w:rsidRPr="005B4FF0">
              <w:rPr>
                <w:rFonts w:ascii="Comic Sans MS" w:hAnsi="Comic Sans MS"/>
              </w:rPr>
              <w:t>+ 2 – 8 = …………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04234" w:rsidRPr="005B4FF0" w:rsidRDefault="00704234" w:rsidP="00C367A4">
            <w:pPr>
              <w:pStyle w:val="En-tte"/>
              <w:rPr>
                <w:rFonts w:ascii="Comic Sans MS" w:hAnsi="Comic Sans MS"/>
                <w:noProof/>
              </w:rPr>
            </w:pPr>
            <w:r w:rsidRPr="005B4FF0">
              <w:rPr>
                <w:rFonts w:ascii="Comic Sans MS" w:hAnsi="Comic Sans MS"/>
              </w:rPr>
              <w:t xml:space="preserve">- 5 </w:t>
            </w:r>
            <w:r w:rsidR="00F67908">
              <w:rPr>
                <w:rFonts w:ascii="Comic Sans MS" w:hAnsi="Comic Sans MS"/>
              </w:rPr>
              <w:t xml:space="preserve"> </w:t>
            </w:r>
            <w:r w:rsidRPr="005B4FF0">
              <w:rPr>
                <w:rFonts w:ascii="Comic Sans MS" w:hAnsi="Comic Sans MS"/>
              </w:rPr>
              <w:t xml:space="preserve">– 2 </w:t>
            </w:r>
            <w:r w:rsidR="00F67908">
              <w:rPr>
                <w:rFonts w:ascii="Comic Sans MS" w:hAnsi="Comic Sans MS"/>
              </w:rPr>
              <w:t xml:space="preserve"> - 1 + 1 </w:t>
            </w:r>
            <w:r w:rsidRPr="005B4FF0">
              <w:rPr>
                <w:rFonts w:ascii="Comic Sans MS" w:hAnsi="Comic Sans MS"/>
              </w:rPr>
              <w:t>= …………</w:t>
            </w:r>
          </w:p>
        </w:tc>
      </w:tr>
      <w:tr w:rsidR="005B4FF0" w:rsidTr="00FE4799">
        <w:trPr>
          <w:cantSplit/>
          <w:trHeight w:val="541"/>
        </w:trPr>
        <w:tc>
          <w:tcPr>
            <w:tcW w:w="425" w:type="dxa"/>
            <w:vMerge/>
            <w:textDirection w:val="btLr"/>
            <w:vAlign w:val="center"/>
          </w:tcPr>
          <w:p w:rsidR="005B4FF0" w:rsidRDefault="005B4FF0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5B4FF0" w:rsidRDefault="005B4F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FF0" w:rsidRPr="005B4FF0" w:rsidRDefault="005B4FF0" w:rsidP="005B4FF0">
            <w:pPr>
              <w:jc w:val="center"/>
              <w:rPr>
                <w:rFonts w:ascii="Comic Sans MS" w:hAnsi="Comic Sans MS" w:cs="Tahoma"/>
              </w:rPr>
            </w:pPr>
            <w:r w:rsidRPr="005B4FF0">
              <w:rPr>
                <w:rFonts w:ascii="Comic Sans MS" w:hAnsi="Comic Sans MS" w:cs="Tahoma"/>
              </w:rPr>
              <w:t>235 m = …………………</w:t>
            </w:r>
            <w:r w:rsidR="00F67908">
              <w:rPr>
                <w:rFonts w:ascii="Comic Sans MS" w:hAnsi="Comic Sans MS" w:cs="Tahoma"/>
              </w:rPr>
              <w:t>…</w:t>
            </w:r>
            <w:r w:rsidRPr="005B4FF0">
              <w:rPr>
                <w:rFonts w:ascii="Comic Sans MS" w:hAnsi="Comic Sans MS" w:cs="Tahoma"/>
              </w:rPr>
              <w:t xml:space="preserve"> km</w:t>
            </w: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FF0" w:rsidRPr="005B4FF0" w:rsidRDefault="00F67908" w:rsidP="005B4F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25,8 </w:t>
            </w:r>
            <w:r w:rsidR="005B4FF0" w:rsidRPr="005B4FF0">
              <w:rPr>
                <w:rFonts w:ascii="Comic Sans MS" w:hAnsi="Comic Sans MS" w:cs="Tahoma"/>
              </w:rPr>
              <w:t>m = ………………</w:t>
            </w:r>
            <w:r>
              <w:rPr>
                <w:rFonts w:ascii="Comic Sans MS" w:hAnsi="Comic Sans MS" w:cs="Tahoma"/>
              </w:rPr>
              <w:t>……</w:t>
            </w:r>
            <w:r w:rsidR="005B4FF0" w:rsidRPr="005B4FF0">
              <w:rPr>
                <w:rFonts w:ascii="Comic Sans MS" w:hAnsi="Comic Sans MS" w:cs="Tahoma"/>
              </w:rPr>
              <w:t xml:space="preserve"> mm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B4FF0" w:rsidRPr="005B4FF0" w:rsidRDefault="005B4FF0" w:rsidP="005B4FF0">
            <w:pPr>
              <w:jc w:val="center"/>
              <w:rPr>
                <w:rFonts w:ascii="Comic Sans MS" w:hAnsi="Comic Sans MS" w:cs="Tahoma"/>
              </w:rPr>
            </w:pPr>
            <w:r w:rsidRPr="005B4FF0">
              <w:rPr>
                <w:rFonts w:ascii="Comic Sans MS" w:hAnsi="Comic Sans MS" w:cs="Tahoma"/>
              </w:rPr>
              <w:t>109,4 cm = ……………………</w:t>
            </w:r>
            <w:r w:rsidR="00F67908">
              <w:rPr>
                <w:rFonts w:ascii="Comic Sans MS" w:hAnsi="Comic Sans MS" w:cs="Tahoma"/>
              </w:rPr>
              <w:t>…</w:t>
            </w:r>
            <w:r w:rsidRPr="005B4FF0">
              <w:rPr>
                <w:rFonts w:ascii="Comic Sans MS" w:hAnsi="Comic Sans MS" w:cs="Tahoma"/>
              </w:rPr>
              <w:t xml:space="preserve"> m</w:t>
            </w:r>
          </w:p>
        </w:tc>
      </w:tr>
      <w:tr w:rsidR="005B4FF0" w:rsidTr="00FE4799">
        <w:trPr>
          <w:cantSplit/>
          <w:trHeight w:val="315"/>
        </w:trPr>
        <w:tc>
          <w:tcPr>
            <w:tcW w:w="425" w:type="dxa"/>
            <w:vMerge/>
            <w:textDirection w:val="btLr"/>
            <w:vAlign w:val="center"/>
          </w:tcPr>
          <w:p w:rsidR="005B4FF0" w:rsidRDefault="005B4FF0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5B4FF0" w:rsidRDefault="005B4F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4FF0" w:rsidRPr="005B4FF0" w:rsidRDefault="005B4FF0" w:rsidP="005B4FF0">
            <w:pPr>
              <w:pStyle w:val="NormalWeb"/>
              <w:spacing w:after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5B4FF0">
              <w:rPr>
                <w:rFonts w:ascii="Comic Sans MS" w:hAnsi="Comic Sans MS" w:cs="Tahoma"/>
                <w:sz w:val="20"/>
                <w:szCs w:val="20"/>
              </w:rPr>
              <w:t>………… + 5 = 12</w:t>
            </w:r>
          </w:p>
        </w:tc>
        <w:tc>
          <w:tcPr>
            <w:tcW w:w="258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4FF0" w:rsidRPr="005B4FF0" w:rsidRDefault="005B4FF0" w:rsidP="005B4FF0">
            <w:pPr>
              <w:pStyle w:val="NormalWeb"/>
              <w:spacing w:after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5B4FF0">
              <w:rPr>
                <w:rFonts w:ascii="Comic Sans MS" w:hAnsi="Comic Sans MS" w:cs="Tahoma"/>
                <w:sz w:val="20"/>
                <w:szCs w:val="20"/>
              </w:rPr>
              <w:t>4 x ……………… = 15</w:t>
            </w:r>
          </w:p>
        </w:tc>
        <w:tc>
          <w:tcPr>
            <w:tcW w:w="244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4FF0" w:rsidRPr="005B4FF0" w:rsidRDefault="005B4FF0" w:rsidP="005B4FF0">
            <w:pPr>
              <w:pStyle w:val="NormalWeb"/>
              <w:spacing w:after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5B4FF0">
              <w:rPr>
                <w:rFonts w:ascii="Comic Sans MS" w:hAnsi="Comic Sans MS" w:cs="Tahoma"/>
                <w:sz w:val="20"/>
                <w:szCs w:val="20"/>
              </w:rPr>
              <w:t>………… + 5 = 3</w:t>
            </w:r>
          </w:p>
        </w:tc>
        <w:tc>
          <w:tcPr>
            <w:tcW w:w="25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B4FF0" w:rsidRPr="005B4FF0" w:rsidRDefault="005B4FF0" w:rsidP="005B4FF0">
            <w:pPr>
              <w:pStyle w:val="NormalWeb"/>
              <w:spacing w:after="113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5B4FF0">
              <w:rPr>
                <w:rFonts w:ascii="Comic Sans MS" w:hAnsi="Comic Sans MS" w:cs="Tahoma"/>
                <w:sz w:val="20"/>
                <w:szCs w:val="20"/>
              </w:rPr>
              <w:t>5 x …</w:t>
            </w:r>
            <w:r w:rsidR="000B7341">
              <w:rPr>
                <w:rFonts w:ascii="Comic Sans MS" w:hAnsi="Comic Sans MS" w:cs="Tahoma"/>
                <w:sz w:val="20"/>
                <w:szCs w:val="20"/>
              </w:rPr>
              <w:t>…</w:t>
            </w:r>
            <w:r w:rsidRPr="005B4FF0">
              <w:rPr>
                <w:rFonts w:ascii="Comic Sans MS" w:hAnsi="Comic Sans MS" w:cs="Tahoma"/>
                <w:sz w:val="20"/>
                <w:szCs w:val="20"/>
              </w:rPr>
              <w:t>……… + 7 = 39</w:t>
            </w:r>
          </w:p>
        </w:tc>
      </w:tr>
      <w:tr w:rsidR="006121F4" w:rsidTr="00FE4799">
        <w:trPr>
          <w:cantSplit/>
          <w:trHeight w:val="5390"/>
        </w:trPr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Connaissances de géométrie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</w:rPr>
            </w:pPr>
            <w:r w:rsidRPr="00507EE3">
              <w:rPr>
                <w:rFonts w:ascii="Comic Sans MS" w:hAnsi="Comic Sans MS"/>
              </w:rPr>
              <w:object w:dxaOrig="1050" w:dyaOrig="4906">
                <v:shape id="_x0000_i1027" type="#_x0000_t75" style="width:24pt;height:112.5pt" o:ole="" fillcolor="window">
                  <v:imagedata r:id="rId8" o:title=""/>
                </v:shape>
                <o:OLEObject Type="Embed" ProgID="PBrush" ShapeID="_x0000_i1027" DrawAspect="Content" ObjectID="_1460870939" r:id="rId10"/>
              </w:objec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37A45" w:rsidRDefault="00137A45" w:rsidP="00137A4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 triangle ABC est rectangle en A.</w:t>
            </w:r>
            <w:r w:rsidR="00DD05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Calcule la longueur BC.</w:t>
            </w:r>
          </w:p>
          <w:p w:rsidR="006121F4" w:rsidRPr="003C576E" w:rsidRDefault="001F0C36" w:rsidP="00137A45">
            <w:pPr>
              <w:rPr>
                <w:rFonts w:ascii="Comic Sans MS" w:hAnsi="Comic Sans MS"/>
                <w:sz w:val="18"/>
                <w:szCs w:val="18"/>
              </w:rPr>
            </w:pPr>
            <w:r w:rsidRPr="001F0C36">
              <w:rPr>
                <w:rFonts w:ascii="Tahoma" w:hAnsi="Tahoma"/>
                <w:smallCaps/>
                <w:sz w:val="18"/>
              </w:rPr>
            </w:r>
            <w:r w:rsidRPr="001F0C36">
              <w:rPr>
                <w:rFonts w:ascii="Tahoma" w:hAnsi="Tahoma"/>
                <w:smallCaps/>
                <w:sz w:val="18"/>
              </w:rPr>
              <w:pict>
                <v:group id="_x0000_s1031" editas="canvas" style="width:156.1pt;height:112.65pt;mso-position-horizontal-relative:char;mso-position-vertical-relative:line" coordorigin=",-288" coordsize="3122,2253">
                  <o:lock v:ext="edit" aspectratio="t"/>
                  <v:shape id="_x0000_s1032" type="#_x0000_t75" style="position:absolute;top:-288;width:3122;height:2253" o:preferrelative="f">
                    <v:fill o:detectmouseclick="t"/>
                    <v:path o:extrusionok="t" o:connecttype="none"/>
                    <o:lock v:ext="edit" text="t"/>
                  </v:shape>
                  <v:line id="_x0000_s1033" style="position:absolute" from="249,485" to="799,1559" strokeweight=".5pt"/>
                  <v:line id="_x0000_s1034" style="position:absolute;flip:x y" from="249,485" to="2318,773" strokeweight=".5pt"/>
                  <v:line id="_x0000_s1035" style="position:absolute;flip:x" from="799,773" to="2318,1559" strokeweight=".5pt"/>
                  <v:rect id="_x0000_s1036" style="position:absolute;left:720;top:1611;width:121;height:207;mso-wrap-style:none" filled="f" stroked="f">
                    <v:textbox style="mso-next-textbox:#_x0000_s1036;mso-fit-shape-to-text:t" inset="0,0,0,0">
                      <w:txbxContent>
                        <w:p w:rsidR="00137A45" w:rsidRDefault="00137A45" w:rsidP="00137A4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1037" style="position:absolute;left:2331;top:616;width:121;height:207;mso-wrap-style:none" filled="f" stroked="f">
                    <v:textbox style="mso-next-textbox:#_x0000_s1037;mso-fit-shape-to-text:t" inset="0,0,0,0">
                      <w:txbxContent>
                        <w:p w:rsidR="00137A45" w:rsidRDefault="00137A45" w:rsidP="00137A4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1038" style="position:absolute;left:183;top:170;width:130;height:207;mso-wrap-style:none" filled="f" stroked="f">
                    <v:textbox style="mso-next-textbox:#_x0000_s1038;mso-fit-shape-to-text:t" inset="0,0,0,0">
                      <w:txbxContent>
                        <w:p w:rsidR="00137A45" w:rsidRDefault="00137A45" w:rsidP="00137A4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line id="_x0000_s1039" style="position:absolute" from="864,1349" to="943,1493" strokeweight=".5pt"/>
                  <v:line id="_x0000_s1040" style="position:absolute;flip:x" from="720,1349" to="864,1415" strokeweight=".5pt"/>
                  <v:rect id="_x0000_s1041" style="position:absolute;left:1441;top:1297;width:201;height:207;mso-wrap-style:none" filled="f" stroked="f">
                    <v:textbox style="mso-next-textbox:#_x0000_s1041;mso-fit-shape-to-text:t" inset="0,0,0,0">
                      <w:txbxContent>
                        <w:p w:rsidR="00137A45" w:rsidRDefault="00137A45" w:rsidP="00137A4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_x0000_s1042" style="position:absolute;left:105;top:983;width:495;height:207" filled="f" stroked="f">
                    <v:textbox style="mso-next-textbox:#_x0000_s1042;mso-fit-shape-to-text:t" inset="0,0,0,0">
                      <w:txbxContent>
                        <w:p w:rsidR="00137A45" w:rsidRDefault="00137A45" w:rsidP="00137A4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6121F4" w:rsidRPr="003C576E">
              <w:rPr>
                <w:rFonts w:ascii="Comic Sans MS" w:hAnsi="Comic Sans MS" w:cs="Tahoma"/>
                <w:sz w:val="18"/>
                <w:szCs w:val="18"/>
              </w:rPr>
              <w:br/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D0533" w:rsidRPr="00DD0533" w:rsidRDefault="00DD0533" w:rsidP="00DD0533">
            <w:pPr>
              <w:spacing w:before="113" w:after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0533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562100" cy="132458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24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7A" w:rsidRPr="003C576E" w:rsidRDefault="00DD0533" w:rsidP="00B5567A">
            <w:pPr>
              <w:pStyle w:val="Paragraphedeliste"/>
              <w:numPr>
                <w:ilvl w:val="0"/>
                <w:numId w:val="35"/>
              </w:numPr>
              <w:spacing w:before="113" w:after="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Calcule LN</w:t>
            </w:r>
            <w:r w:rsidR="00B5567A" w:rsidRPr="003C576E">
              <w:rPr>
                <w:rFonts w:ascii="Comic Sans MS" w:hAnsi="Comic Sans MS"/>
                <w:sz w:val="18"/>
                <w:szCs w:val="18"/>
              </w:rPr>
              <w:t>².</w:t>
            </w:r>
          </w:p>
          <w:p w:rsidR="003C576E" w:rsidRPr="003C576E" w:rsidRDefault="003C576E" w:rsidP="00B5567A">
            <w:pPr>
              <w:pStyle w:val="Paragraphedeliste"/>
              <w:spacing w:before="113" w:after="113"/>
              <w:ind w:left="574"/>
              <w:rPr>
                <w:rFonts w:ascii="Comic Sans MS" w:hAnsi="Comic Sans MS"/>
                <w:sz w:val="18"/>
                <w:szCs w:val="18"/>
              </w:rPr>
            </w:pPr>
          </w:p>
          <w:p w:rsidR="00B5567A" w:rsidRPr="003C576E" w:rsidRDefault="00DD0533" w:rsidP="00B5567A">
            <w:pPr>
              <w:pStyle w:val="Paragraphedeliste"/>
              <w:numPr>
                <w:ilvl w:val="0"/>
                <w:numId w:val="35"/>
              </w:numPr>
              <w:spacing w:before="113" w:after="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Calcule LM² + MN</w:t>
            </w:r>
            <w:r w:rsidR="00B5567A" w:rsidRPr="003C576E">
              <w:rPr>
                <w:rFonts w:ascii="Comic Sans MS" w:hAnsi="Comic Sans MS"/>
                <w:sz w:val="18"/>
                <w:szCs w:val="18"/>
              </w:rPr>
              <w:t>².</w:t>
            </w:r>
          </w:p>
          <w:p w:rsidR="003C576E" w:rsidRDefault="003C576E" w:rsidP="00B5567A">
            <w:pPr>
              <w:spacing w:before="113" w:after="113"/>
              <w:rPr>
                <w:rFonts w:ascii="Comic Sans MS" w:hAnsi="Comic Sans MS"/>
                <w:sz w:val="18"/>
                <w:szCs w:val="18"/>
              </w:rPr>
            </w:pPr>
          </w:p>
          <w:p w:rsidR="003C576E" w:rsidRPr="003C576E" w:rsidRDefault="003C576E" w:rsidP="00B5567A">
            <w:pPr>
              <w:spacing w:before="113" w:after="113"/>
              <w:rPr>
                <w:rFonts w:ascii="Comic Sans MS" w:hAnsi="Comic Sans MS"/>
                <w:sz w:val="18"/>
                <w:szCs w:val="18"/>
              </w:rPr>
            </w:pPr>
          </w:p>
          <w:p w:rsidR="006121F4" w:rsidRPr="00DD0533" w:rsidRDefault="00B5567A" w:rsidP="00DD0533">
            <w:pPr>
              <w:pStyle w:val="Paragraphedeliste"/>
              <w:numPr>
                <w:ilvl w:val="0"/>
                <w:numId w:val="35"/>
              </w:numPr>
              <w:spacing w:before="113" w:after="113"/>
              <w:rPr>
                <w:rFonts w:ascii="Comic Sans MS" w:hAnsi="Comic Sans MS"/>
                <w:sz w:val="18"/>
                <w:szCs w:val="18"/>
              </w:rPr>
            </w:pPr>
            <w:r w:rsidRPr="003C576E">
              <w:rPr>
                <w:rFonts w:ascii="Comic Sans MS" w:hAnsi="Comic Sans MS"/>
                <w:sz w:val="18"/>
                <w:szCs w:val="18"/>
              </w:rPr>
              <w:t xml:space="preserve">Expliques pourquoi le triangle </w:t>
            </w:r>
            <w:r w:rsidR="00DD0533">
              <w:rPr>
                <w:rFonts w:ascii="Comic Sans MS" w:hAnsi="Comic Sans MS"/>
                <w:sz w:val="18"/>
                <w:szCs w:val="18"/>
              </w:rPr>
              <w:t>LMN</w:t>
            </w:r>
            <w:r w:rsidRPr="003C576E">
              <w:rPr>
                <w:rFonts w:ascii="Comic Sans MS" w:hAnsi="Comic Sans MS"/>
                <w:sz w:val="18"/>
                <w:szCs w:val="18"/>
              </w:rPr>
              <w:t xml:space="preserve"> est un triangle rectangle.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B61" w:rsidRPr="003C576E" w:rsidRDefault="00C46B0E" w:rsidP="00C46B0E">
            <w:pPr>
              <w:ind w:left="71"/>
              <w:rPr>
                <w:rFonts w:ascii="Comic Sans MS" w:hAnsi="Comic Sans MS"/>
                <w:sz w:val="18"/>
                <w:szCs w:val="18"/>
              </w:rPr>
            </w:pPr>
            <w:r w:rsidRPr="003C576E">
              <w:rPr>
                <w:rFonts w:ascii="Comic Sans MS" w:hAnsi="Comic Sans MS"/>
                <w:sz w:val="18"/>
                <w:szCs w:val="18"/>
              </w:rPr>
              <w:t xml:space="preserve">Calcule : </w:t>
            </w:r>
          </w:p>
          <w:p w:rsidR="00C46B0E" w:rsidRPr="003C576E" w:rsidRDefault="00C46B0E" w:rsidP="00C46B0E">
            <w:pPr>
              <w:pStyle w:val="Paragraphedeliste"/>
              <w:numPr>
                <w:ilvl w:val="0"/>
                <w:numId w:val="46"/>
              </w:numPr>
              <w:ind w:left="355"/>
              <w:rPr>
                <w:rFonts w:ascii="Comic Sans MS" w:hAnsi="Comic Sans MS"/>
                <w:sz w:val="18"/>
                <w:szCs w:val="18"/>
              </w:rPr>
            </w:pPr>
            <w:r w:rsidRPr="003C576E">
              <w:rPr>
                <w:rFonts w:ascii="Comic Sans MS" w:hAnsi="Comic Sans MS"/>
                <w:sz w:val="18"/>
                <w:szCs w:val="18"/>
              </w:rPr>
              <w:t>L’aire d’un rectangle de longueur 4 cm et de largeur 2,5 cm.</w:t>
            </w:r>
          </w:p>
          <w:p w:rsidR="00C46B0E" w:rsidRDefault="00C46B0E" w:rsidP="00C46B0E">
            <w:pPr>
              <w:pStyle w:val="Paragraphedeliste"/>
              <w:ind w:left="355"/>
              <w:rPr>
                <w:rFonts w:ascii="Comic Sans MS" w:hAnsi="Comic Sans MS"/>
                <w:sz w:val="18"/>
                <w:szCs w:val="18"/>
              </w:rPr>
            </w:pPr>
          </w:p>
          <w:p w:rsidR="00DD0533" w:rsidRPr="003C576E" w:rsidRDefault="00DD0533" w:rsidP="00C46B0E">
            <w:pPr>
              <w:pStyle w:val="Paragraphedeliste"/>
              <w:ind w:left="355"/>
              <w:rPr>
                <w:rFonts w:ascii="Comic Sans MS" w:hAnsi="Comic Sans MS"/>
                <w:sz w:val="18"/>
                <w:szCs w:val="18"/>
              </w:rPr>
            </w:pPr>
          </w:p>
          <w:p w:rsidR="00C46B0E" w:rsidRPr="003C576E" w:rsidRDefault="00C46B0E" w:rsidP="00C46B0E">
            <w:pPr>
              <w:pStyle w:val="Paragraphedeliste"/>
              <w:numPr>
                <w:ilvl w:val="0"/>
                <w:numId w:val="46"/>
              </w:numPr>
              <w:ind w:left="355"/>
              <w:rPr>
                <w:rFonts w:ascii="Comic Sans MS" w:hAnsi="Comic Sans MS"/>
                <w:sz w:val="18"/>
                <w:szCs w:val="18"/>
              </w:rPr>
            </w:pPr>
            <w:r w:rsidRPr="003C576E">
              <w:rPr>
                <w:rFonts w:ascii="Comic Sans MS" w:hAnsi="Comic Sans MS"/>
                <w:sz w:val="18"/>
                <w:szCs w:val="18"/>
              </w:rPr>
              <w:t>La longueur d’un cercle de rayon 3 cm.</w:t>
            </w:r>
          </w:p>
          <w:p w:rsidR="00C46B0E" w:rsidRDefault="00C46B0E" w:rsidP="00C46B0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4FF0" w:rsidRPr="003C576E" w:rsidRDefault="005B4FF0" w:rsidP="00C46B0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6B0E" w:rsidRPr="003C576E" w:rsidRDefault="00C46B0E" w:rsidP="00C46B0E">
            <w:pPr>
              <w:pStyle w:val="Paragraphedeliste"/>
              <w:numPr>
                <w:ilvl w:val="0"/>
                <w:numId w:val="46"/>
              </w:numPr>
              <w:ind w:left="355"/>
              <w:rPr>
                <w:rFonts w:ascii="Comic Sans MS" w:hAnsi="Comic Sans MS"/>
                <w:sz w:val="18"/>
                <w:szCs w:val="18"/>
              </w:rPr>
            </w:pPr>
            <w:r w:rsidRPr="003C576E">
              <w:rPr>
                <w:rFonts w:ascii="Comic Sans MS" w:hAnsi="Comic Sans MS"/>
                <w:sz w:val="18"/>
                <w:szCs w:val="18"/>
              </w:rPr>
              <w:t>L’aire d’un carré de côté 4,5 cm.</w:t>
            </w:r>
          </w:p>
          <w:p w:rsidR="00E11C46" w:rsidRDefault="00E11C46" w:rsidP="00E11C46">
            <w:pPr>
              <w:pStyle w:val="Paragraphedeliste"/>
              <w:rPr>
                <w:rFonts w:ascii="Comic Sans MS" w:hAnsi="Comic Sans MS"/>
                <w:sz w:val="18"/>
                <w:szCs w:val="18"/>
              </w:rPr>
            </w:pPr>
          </w:p>
          <w:p w:rsidR="005B4FF0" w:rsidRPr="003C576E" w:rsidRDefault="005B4FF0" w:rsidP="00E11C46">
            <w:pPr>
              <w:pStyle w:val="Paragraphedeliste"/>
              <w:rPr>
                <w:rFonts w:ascii="Comic Sans MS" w:hAnsi="Comic Sans MS"/>
                <w:sz w:val="18"/>
                <w:szCs w:val="18"/>
              </w:rPr>
            </w:pPr>
          </w:p>
          <w:p w:rsidR="005B4FF0" w:rsidRDefault="00E11C46" w:rsidP="005B4FF0">
            <w:pPr>
              <w:pStyle w:val="Paragraphedeliste"/>
              <w:numPr>
                <w:ilvl w:val="0"/>
                <w:numId w:val="46"/>
              </w:numPr>
              <w:ind w:left="355"/>
              <w:rPr>
                <w:rFonts w:ascii="Comic Sans MS" w:hAnsi="Comic Sans MS"/>
                <w:sz w:val="18"/>
                <w:szCs w:val="18"/>
              </w:rPr>
            </w:pPr>
            <w:r w:rsidRPr="003C576E">
              <w:rPr>
                <w:rFonts w:ascii="Comic Sans MS" w:hAnsi="Comic Sans MS"/>
                <w:sz w:val="18"/>
                <w:szCs w:val="18"/>
              </w:rPr>
              <w:t>L’aire de ce triangle</w:t>
            </w:r>
            <w:r w:rsidR="003C2E8C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46B0E" w:rsidRPr="003C576E" w:rsidRDefault="005B4FF0" w:rsidP="00DD0533">
            <w:pPr>
              <w:pStyle w:val="Paragraphedeliste"/>
              <w:ind w:left="35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E11C46" w:rsidRPr="003C576E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552575" cy="1552575"/>
                  <wp:effectExtent l="19050" t="0" r="9525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E8C" w:rsidTr="008B325C">
        <w:trPr>
          <w:gridAfter w:val="1"/>
          <w:wAfter w:w="1275" w:type="dxa"/>
          <w:cantSplit/>
          <w:trHeight w:val="1800"/>
        </w:trPr>
        <w:tc>
          <w:tcPr>
            <w:tcW w:w="425" w:type="dxa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3C2E8C" w:rsidRDefault="003C2E8C" w:rsidP="00996351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Gestion de données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C2E8C" w:rsidRDefault="003C2E8C" w:rsidP="00996351">
            <w:pPr>
              <w:jc w:val="center"/>
              <w:rPr>
                <w:rFonts w:ascii="Comic Sans MS" w:hAnsi="Comic Sans MS"/>
                <w:b/>
              </w:rPr>
            </w:pPr>
            <w:r w:rsidRPr="0090772B">
              <w:rPr>
                <w:rFonts w:ascii="Comic Sans MS" w:hAnsi="Comic Sans MS"/>
              </w:rPr>
              <w:object w:dxaOrig="1050" w:dyaOrig="4906">
                <v:shape id="_x0000_i1028" type="#_x0000_t75" style="width:24pt;height:112.5pt" o:ole="" fillcolor="window">
                  <v:imagedata r:id="rId8" o:title=""/>
                </v:shape>
                <o:OLEObject Type="Embed" ProgID="PBrush" ShapeID="_x0000_i1028" DrawAspect="Content" ObjectID="_1460870940" r:id="rId13"/>
              </w:objec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E8C" w:rsidRPr="003C2E8C" w:rsidRDefault="003C2E8C" w:rsidP="003C2E8C">
            <w:pPr>
              <w:spacing w:before="113" w:after="113"/>
              <w:rPr>
                <w:rFonts w:ascii="Comic Sans MS" w:hAnsi="Comic Sans MS"/>
              </w:rPr>
            </w:pPr>
            <w:r w:rsidRPr="003C2E8C">
              <w:rPr>
                <w:rFonts w:ascii="Comic Sans MS" w:hAnsi="Comic Sans MS"/>
              </w:rPr>
              <w:t xml:space="preserve">Un bouquet de cinq roses coûte 4,50 €. </w:t>
            </w:r>
          </w:p>
          <w:p w:rsidR="003C2E8C" w:rsidRDefault="003C2E8C" w:rsidP="003C2E8C">
            <w:pPr>
              <w:spacing w:before="113" w:after="113"/>
              <w:rPr>
                <w:rFonts w:ascii="Comic Sans MS" w:hAnsi="Comic Sans MS"/>
              </w:rPr>
            </w:pPr>
            <w:r w:rsidRPr="003C2E8C">
              <w:rPr>
                <w:rFonts w:ascii="Comic Sans MS" w:hAnsi="Comic Sans MS"/>
              </w:rPr>
              <w:t xml:space="preserve">Quel est le prix de 7 roses ? </w:t>
            </w:r>
          </w:p>
          <w:p w:rsidR="00DD0533" w:rsidRPr="003C2E8C" w:rsidRDefault="00DD0533" w:rsidP="003C2E8C">
            <w:pPr>
              <w:spacing w:before="113" w:after="113"/>
              <w:rPr>
                <w:rFonts w:ascii="Comic Sans MS" w:hAnsi="Comic Sans MS"/>
              </w:rPr>
            </w:pPr>
          </w:p>
          <w:p w:rsidR="003C2E8C" w:rsidRPr="003C2E8C" w:rsidRDefault="003C2E8C" w:rsidP="00FE4799">
            <w:pPr>
              <w:spacing w:before="113" w:after="113"/>
              <w:rPr>
                <w:rFonts w:ascii="Comic Sans MS" w:hAnsi="Comic Sans MS"/>
              </w:rPr>
            </w:pPr>
            <w:r w:rsidRPr="003C2E8C">
              <w:rPr>
                <w:rFonts w:ascii="Comic Sans MS" w:hAnsi="Comic Sans MS"/>
              </w:rPr>
              <w:t>Quel est le prix d’une seule rose ?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C2E8C" w:rsidRDefault="003C2E8C" w:rsidP="00241CDE">
            <w:pPr>
              <w:jc w:val="center"/>
            </w:pPr>
          </w:p>
          <w:p w:rsidR="003C2E8C" w:rsidRPr="003C576E" w:rsidRDefault="003C2E8C" w:rsidP="00FE4799">
            <w:pPr>
              <w:ind w:right="119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object w:dxaOrig="3840" w:dyaOrig="1050">
                <v:shape id="_x0000_i1029" type="#_x0000_t75" style="width:181.5pt;height:49.5pt" o:ole="">
                  <v:imagedata r:id="rId14" o:title=""/>
                </v:shape>
                <o:OLEObject Type="Embed" ProgID="PBrush" ShapeID="_x0000_i1029" DrawAspect="Content" ObjectID="_1460870941" r:id="rId15"/>
              </w:object>
            </w:r>
          </w:p>
        </w:tc>
      </w:tr>
      <w:tr w:rsidR="00BB219A" w:rsidTr="00FE4799">
        <w:trPr>
          <w:cantSplit/>
          <w:trHeight w:val="1023"/>
        </w:trPr>
        <w:tc>
          <w:tcPr>
            <w:tcW w:w="425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BB219A" w:rsidRDefault="00BB219A" w:rsidP="00996351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BB219A" w:rsidRDefault="00BB219A" w:rsidP="009963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bottom w:val="nil"/>
            </w:tcBorders>
          </w:tcPr>
          <w:p w:rsidR="00442CE0" w:rsidRPr="003C576E" w:rsidRDefault="00442CE0" w:rsidP="00443C10">
            <w:pPr>
              <w:rPr>
                <w:sz w:val="18"/>
                <w:szCs w:val="18"/>
              </w:rPr>
            </w:pPr>
            <w:r w:rsidRPr="003C576E">
              <w:rPr>
                <w:rFonts w:ascii="Comic Sans MS" w:hAnsi="Comic Sans MS"/>
                <w:sz w:val="18"/>
                <w:szCs w:val="18"/>
              </w:rPr>
              <w:t>Voici les tempé</w:t>
            </w:r>
            <w:r w:rsidR="00704234">
              <w:rPr>
                <w:rFonts w:ascii="Comic Sans MS" w:hAnsi="Comic Sans MS"/>
                <w:sz w:val="18"/>
                <w:szCs w:val="18"/>
              </w:rPr>
              <w:t xml:space="preserve">ratures d’une ville de Norvège </w:t>
            </w:r>
            <w:r w:rsidRPr="003C576E">
              <w:rPr>
                <w:rFonts w:ascii="Comic Sans MS" w:hAnsi="Comic Sans MS"/>
                <w:sz w:val="18"/>
                <w:szCs w:val="18"/>
              </w:rPr>
              <w:t>relevée</w:t>
            </w:r>
            <w:r w:rsidR="00704234">
              <w:rPr>
                <w:rFonts w:ascii="Comic Sans MS" w:hAnsi="Comic Sans MS"/>
                <w:sz w:val="18"/>
                <w:szCs w:val="18"/>
              </w:rPr>
              <w:t>s</w:t>
            </w:r>
            <w:r w:rsidRPr="003C576E">
              <w:rPr>
                <w:rFonts w:ascii="Comic Sans MS" w:hAnsi="Comic Sans MS"/>
                <w:sz w:val="18"/>
                <w:szCs w:val="18"/>
              </w:rPr>
              <w:t xml:space="preserve"> en une année.</w:t>
            </w:r>
          </w:p>
          <w:p w:rsidR="00BB219A" w:rsidRPr="003C576E" w:rsidRDefault="00BB219A" w:rsidP="00443C10">
            <w:pPr>
              <w:rPr>
                <w:rFonts w:ascii="Comic Sans MS" w:hAnsi="Comic Sans MS"/>
                <w:sz w:val="18"/>
                <w:szCs w:val="18"/>
              </w:rPr>
            </w:pPr>
            <w:r w:rsidRPr="003C576E">
              <w:rPr>
                <w:sz w:val="18"/>
                <w:szCs w:val="18"/>
              </w:rPr>
              <w:object w:dxaOrig="5625" w:dyaOrig="3390">
                <v:shape id="_x0000_i1030" type="#_x0000_t75" style="width:281.25pt;height:169.5pt" o:ole="">
                  <v:imagedata r:id="rId16" o:title=""/>
                </v:shape>
                <o:OLEObject Type="Embed" ProgID="PBrush" ShapeID="_x0000_i1030" DrawAspect="Content" ObjectID="_1460870942" r:id="rId17"/>
              </w:objec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nil"/>
            </w:tcBorders>
          </w:tcPr>
          <w:p w:rsidR="00442CE0" w:rsidRPr="003C576E" w:rsidRDefault="00442CE0" w:rsidP="00442CE0">
            <w:pPr>
              <w:pStyle w:val="Paragraphedeliste"/>
              <w:numPr>
                <w:ilvl w:val="0"/>
                <w:numId w:val="44"/>
              </w:numPr>
              <w:ind w:left="356"/>
              <w:rPr>
                <w:rFonts w:ascii="Comic Sans MS" w:hAnsi="Comic Sans MS"/>
                <w:sz w:val="18"/>
                <w:szCs w:val="18"/>
              </w:rPr>
            </w:pPr>
            <w:r w:rsidRPr="003C576E">
              <w:rPr>
                <w:rFonts w:ascii="Comic Sans MS" w:hAnsi="Comic Sans MS"/>
                <w:sz w:val="18"/>
                <w:szCs w:val="18"/>
              </w:rPr>
              <w:t>Complète le tableau :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625"/>
              <w:gridCol w:w="626"/>
              <w:gridCol w:w="626"/>
              <w:gridCol w:w="626"/>
              <w:gridCol w:w="626"/>
              <w:gridCol w:w="626"/>
              <w:gridCol w:w="626"/>
            </w:tblGrid>
            <w:tr w:rsidR="00BB219A" w:rsidRPr="003C576E" w:rsidTr="00BB219A">
              <w:trPr>
                <w:trHeight w:val="424"/>
              </w:trPr>
              <w:tc>
                <w:tcPr>
                  <w:tcW w:w="625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Mois</w:t>
                  </w:r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Jan</w:t>
                  </w:r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Fev</w:t>
                  </w:r>
                  <w:proofErr w:type="spellEnd"/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Avr</w:t>
                  </w:r>
                  <w:proofErr w:type="spellEnd"/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Juin</w:t>
                  </w:r>
                </w:p>
              </w:tc>
            </w:tr>
            <w:tr w:rsidR="00BB219A" w:rsidRPr="003C576E" w:rsidTr="00BB219A">
              <w:trPr>
                <w:trHeight w:val="416"/>
              </w:trPr>
              <w:tc>
                <w:tcPr>
                  <w:tcW w:w="625" w:type="dxa"/>
                  <w:tcBorders>
                    <w:bottom w:val="single" w:sz="4" w:space="0" w:color="000000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T°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000000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bottom w:val="single" w:sz="4" w:space="0" w:color="000000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bottom w:val="single" w:sz="4" w:space="0" w:color="000000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bottom w:val="single" w:sz="4" w:space="0" w:color="000000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bottom w:val="single" w:sz="4" w:space="0" w:color="000000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bottom w:val="single" w:sz="4" w:space="0" w:color="000000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BB219A" w:rsidRPr="003C576E" w:rsidTr="00BB219A">
              <w:tc>
                <w:tcPr>
                  <w:tcW w:w="625" w:type="dxa"/>
                  <w:tcBorders>
                    <w:left w:val="nil"/>
                    <w:right w:val="nil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left w:val="nil"/>
                    <w:right w:val="nil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left w:val="nil"/>
                    <w:right w:val="nil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left w:val="nil"/>
                    <w:right w:val="nil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left w:val="nil"/>
                    <w:right w:val="nil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left w:val="nil"/>
                    <w:right w:val="nil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left w:val="nil"/>
                    <w:right w:val="nil"/>
                  </w:tcBorders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BB219A" w:rsidRPr="003C576E" w:rsidTr="00BB219A">
              <w:trPr>
                <w:trHeight w:val="413"/>
              </w:trPr>
              <w:tc>
                <w:tcPr>
                  <w:tcW w:w="625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Mois</w:t>
                  </w:r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Juil</w:t>
                  </w:r>
                  <w:proofErr w:type="spellEnd"/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Aou</w:t>
                  </w:r>
                  <w:proofErr w:type="spellEnd"/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oct</w:t>
                  </w:r>
                  <w:proofErr w:type="spellEnd"/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Nov</w:t>
                  </w:r>
                  <w:proofErr w:type="spellEnd"/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Dec</w:t>
                  </w:r>
                  <w:proofErr w:type="spellEnd"/>
                </w:p>
              </w:tc>
            </w:tr>
            <w:tr w:rsidR="00BB219A" w:rsidRPr="003C576E" w:rsidTr="00BB219A">
              <w:trPr>
                <w:trHeight w:val="404"/>
              </w:trPr>
              <w:tc>
                <w:tcPr>
                  <w:tcW w:w="625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C576E">
                    <w:rPr>
                      <w:rFonts w:ascii="Comic Sans MS" w:hAnsi="Comic Sans MS"/>
                      <w:sz w:val="18"/>
                      <w:szCs w:val="18"/>
                    </w:rPr>
                    <w:t>T°</w:t>
                  </w:r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vAlign w:val="center"/>
                </w:tcPr>
                <w:p w:rsidR="00BB219A" w:rsidRPr="003C576E" w:rsidRDefault="00BB219A" w:rsidP="00BB219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BB219A" w:rsidRPr="003C576E" w:rsidRDefault="00BB219A" w:rsidP="00443C1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00E6" w:rsidRDefault="00C400E6" w:rsidP="00442CE0">
            <w:pPr>
              <w:pStyle w:val="Paragraphedeliste"/>
              <w:numPr>
                <w:ilvl w:val="0"/>
                <w:numId w:val="44"/>
              </w:numPr>
              <w:ind w:left="35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Quels sont les mois pour lesquels : </w:t>
            </w:r>
          </w:p>
          <w:p w:rsidR="00C400E6" w:rsidRDefault="00C400E6" w:rsidP="008B325C">
            <w:pPr>
              <w:pStyle w:val="Paragraphedeliste"/>
              <w:numPr>
                <w:ilvl w:val="0"/>
                <w:numId w:val="49"/>
              </w:numPr>
              <w:ind w:left="35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 température a été négative ?</w:t>
            </w:r>
          </w:p>
          <w:p w:rsidR="00C400E6" w:rsidRPr="00C400E6" w:rsidRDefault="00C400E6" w:rsidP="008B325C">
            <w:pPr>
              <w:ind w:left="35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00E6">
              <w:rPr>
                <w:rFonts w:ascii="Comic Sans MS" w:hAnsi="Comic Sans MS"/>
                <w:sz w:val="18"/>
                <w:szCs w:val="18"/>
              </w:rPr>
              <w:t>…………………………</w:t>
            </w:r>
            <w:r>
              <w:rPr>
                <w:rFonts w:ascii="Comic Sans MS" w:hAnsi="Comic Sans MS"/>
                <w:sz w:val="18"/>
                <w:szCs w:val="18"/>
              </w:rPr>
              <w:t>……</w:t>
            </w:r>
            <w:r w:rsidRPr="00C400E6">
              <w:rPr>
                <w:rFonts w:ascii="Comic Sans MS" w:hAnsi="Comic Sans MS"/>
                <w:sz w:val="18"/>
                <w:szCs w:val="18"/>
              </w:rPr>
              <w:t>…………………………………………………</w:t>
            </w:r>
          </w:p>
          <w:p w:rsidR="00C400E6" w:rsidRDefault="00C400E6" w:rsidP="008B325C">
            <w:pPr>
              <w:pStyle w:val="Paragraphedeliste"/>
              <w:numPr>
                <w:ilvl w:val="0"/>
                <w:numId w:val="49"/>
              </w:numPr>
              <w:ind w:left="35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 température a été inférieure à – 12 ° ?</w:t>
            </w:r>
          </w:p>
          <w:p w:rsidR="00C400E6" w:rsidRPr="00C400E6" w:rsidRDefault="00C400E6" w:rsidP="008B325C">
            <w:pPr>
              <w:ind w:left="35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00E6">
              <w:rPr>
                <w:rFonts w:ascii="Comic Sans MS" w:hAnsi="Comic Sans MS"/>
                <w:sz w:val="18"/>
                <w:szCs w:val="18"/>
              </w:rPr>
              <w:t>………………………</w:t>
            </w:r>
            <w:r>
              <w:rPr>
                <w:rFonts w:ascii="Comic Sans MS" w:hAnsi="Comic Sans MS"/>
                <w:sz w:val="18"/>
                <w:szCs w:val="18"/>
              </w:rPr>
              <w:t>……</w:t>
            </w:r>
            <w:r w:rsidRPr="00C400E6">
              <w:rPr>
                <w:rFonts w:ascii="Comic Sans MS" w:hAnsi="Comic Sans MS"/>
                <w:sz w:val="18"/>
                <w:szCs w:val="18"/>
              </w:rPr>
              <w:t>…………………………………………………</w:t>
            </w:r>
          </w:p>
          <w:p w:rsidR="00442CE0" w:rsidRPr="00C400E6" w:rsidRDefault="00BB219A" w:rsidP="00C400E6">
            <w:pPr>
              <w:pStyle w:val="Paragraphedeliste"/>
              <w:numPr>
                <w:ilvl w:val="0"/>
                <w:numId w:val="44"/>
              </w:numPr>
              <w:ind w:left="356"/>
              <w:rPr>
                <w:rFonts w:ascii="Comic Sans MS" w:hAnsi="Comic Sans MS"/>
                <w:sz w:val="18"/>
                <w:szCs w:val="18"/>
              </w:rPr>
            </w:pPr>
            <w:r w:rsidRPr="003C576E">
              <w:rPr>
                <w:rFonts w:ascii="Comic Sans MS" w:hAnsi="Comic Sans MS"/>
                <w:sz w:val="18"/>
                <w:szCs w:val="18"/>
              </w:rPr>
              <w:t xml:space="preserve">Calcule la moyenne des températures </w:t>
            </w:r>
            <w:r w:rsidR="00442CE0" w:rsidRPr="003C576E">
              <w:rPr>
                <w:rFonts w:ascii="Comic Sans MS" w:hAnsi="Comic Sans MS"/>
                <w:sz w:val="18"/>
                <w:szCs w:val="18"/>
              </w:rPr>
              <w:t>pour les mois de mai, juin, juillet, aout et septembre.</w:t>
            </w:r>
          </w:p>
        </w:tc>
      </w:tr>
    </w:tbl>
    <w:p w:rsidR="00E036F3" w:rsidRDefault="00E036F3" w:rsidP="00241CDE">
      <w:pPr>
        <w:pStyle w:val="En-tte"/>
        <w:tabs>
          <w:tab w:val="clear" w:pos="4536"/>
          <w:tab w:val="clear" w:pos="9072"/>
        </w:tabs>
      </w:pPr>
    </w:p>
    <w:sectPr w:rsidR="00E036F3" w:rsidSect="00507EE3">
      <w:headerReference w:type="default" r:id="rId18"/>
      <w:pgSz w:w="11906" w:h="16838"/>
      <w:pgMar w:top="426" w:right="1417" w:bottom="709" w:left="1417" w:header="43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5A" w:rsidRDefault="0057075A">
      <w:r>
        <w:separator/>
      </w:r>
    </w:p>
  </w:endnote>
  <w:endnote w:type="continuationSeparator" w:id="0">
    <w:p w:rsidR="0057075A" w:rsidRDefault="0057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5A" w:rsidRDefault="0057075A">
      <w:r>
        <w:separator/>
      </w:r>
    </w:p>
  </w:footnote>
  <w:footnote w:type="continuationSeparator" w:id="0">
    <w:p w:rsidR="0057075A" w:rsidRDefault="0057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/>
    </w:tblPr>
    <w:tblGrid>
      <w:gridCol w:w="2977"/>
      <w:gridCol w:w="1559"/>
      <w:gridCol w:w="3969"/>
      <w:gridCol w:w="2835"/>
    </w:tblGrid>
    <w:tr w:rsidR="00E036F3">
      <w:trPr>
        <w:cantSplit/>
      </w:trPr>
      <w:tc>
        <w:tcPr>
          <w:tcW w:w="2977" w:type="dxa"/>
        </w:tcPr>
        <w:p w:rsidR="00E036F3" w:rsidRDefault="00E036F3">
          <w:pPr>
            <w:pStyle w:val="En-tte"/>
            <w:rPr>
              <w:rFonts w:ascii="Tahoma" w:hAnsi="Tahoma"/>
              <w:b/>
              <w:smallCaps/>
            </w:rPr>
          </w:pPr>
          <w:r>
            <w:rPr>
              <w:rFonts w:ascii="Tahoma" w:hAnsi="Tahoma"/>
              <w:b/>
              <w:smallCaps/>
            </w:rPr>
            <w:t>Elève : ………………………..</w:t>
          </w:r>
        </w:p>
        <w:p w:rsidR="00E036F3" w:rsidRDefault="00E036F3">
          <w:pPr>
            <w:pStyle w:val="En-tte"/>
            <w:rPr>
              <w:rFonts w:ascii="Tahoma" w:hAnsi="Tahoma"/>
              <w:b/>
              <w:smallCaps/>
            </w:rPr>
          </w:pPr>
          <w:r>
            <w:rPr>
              <w:rFonts w:ascii="Tahoma" w:hAnsi="Tahoma"/>
              <w:b/>
              <w:smallCaps/>
            </w:rPr>
            <w:t xml:space="preserve">               ………………………..</w:t>
          </w:r>
        </w:p>
      </w:tc>
      <w:tc>
        <w:tcPr>
          <w:tcW w:w="1559" w:type="dxa"/>
        </w:tcPr>
        <w:p w:rsidR="00E036F3" w:rsidRDefault="00E036F3">
          <w:pPr>
            <w:pStyle w:val="En-tte"/>
            <w:rPr>
              <w:rFonts w:ascii="Tahoma" w:hAnsi="Tahoma"/>
              <w:b/>
              <w:smallCaps/>
              <w:sz w:val="36"/>
            </w:rPr>
          </w:pPr>
          <w:r>
            <w:rPr>
              <w:rFonts w:ascii="Tahoma" w:hAnsi="Tahoma"/>
              <w:b/>
              <w:smallCaps/>
              <w:sz w:val="36"/>
            </w:rPr>
            <w:t xml:space="preserve"> 4 EME      </w:t>
          </w:r>
        </w:p>
      </w:tc>
      <w:tc>
        <w:tcPr>
          <w:tcW w:w="3969" w:type="dxa"/>
          <w:vAlign w:val="center"/>
        </w:tcPr>
        <w:p w:rsidR="00E036F3" w:rsidRDefault="00B14D3C" w:rsidP="003D3C41">
          <w:pPr>
            <w:pStyle w:val="En-tte"/>
            <w:jc w:val="center"/>
            <w:rPr>
              <w:rFonts w:ascii="Tahoma" w:hAnsi="Tahoma"/>
              <w:smallCaps/>
              <w:sz w:val="32"/>
            </w:rPr>
          </w:pPr>
          <w:r>
            <w:rPr>
              <w:rFonts w:ascii="Tahoma" w:hAnsi="Tahoma"/>
              <w:b/>
              <w:smallCaps/>
              <w:sz w:val="32"/>
              <w:bdr w:val="single" w:sz="4" w:space="0" w:color="auto"/>
            </w:rPr>
            <w:t xml:space="preserve">Evaluation </w:t>
          </w:r>
          <w:r w:rsidR="00F67908">
            <w:rPr>
              <w:rFonts w:ascii="Tahoma" w:hAnsi="Tahoma"/>
              <w:b/>
              <w:smallCaps/>
              <w:sz w:val="32"/>
              <w:bdr w:val="single" w:sz="4" w:space="0" w:color="auto"/>
            </w:rPr>
            <w:t>3</w:t>
          </w:r>
          <w:r w:rsidR="004573BB">
            <w:rPr>
              <w:rFonts w:ascii="Tahoma" w:hAnsi="Tahoma"/>
              <w:b/>
              <w:smallCaps/>
              <w:sz w:val="32"/>
              <w:bdr w:val="single" w:sz="4" w:space="0" w:color="auto"/>
            </w:rPr>
            <w:t xml:space="preserve"> </w:t>
          </w:r>
        </w:p>
      </w:tc>
      <w:tc>
        <w:tcPr>
          <w:tcW w:w="2835" w:type="dxa"/>
        </w:tcPr>
        <w:p w:rsidR="00E036F3" w:rsidRPr="0067014A" w:rsidRDefault="00E036F3" w:rsidP="00AF1CBB">
          <w:pPr>
            <w:pStyle w:val="En-tte"/>
            <w:rPr>
              <w:rFonts w:ascii="Tahoma" w:hAnsi="Tahoma"/>
              <w:b/>
              <w:smallCaps/>
            </w:rPr>
          </w:pPr>
          <w:r>
            <w:rPr>
              <w:rFonts w:ascii="Tahoma" w:hAnsi="Tahoma"/>
              <w:b/>
              <w:smallCaps/>
            </w:rPr>
            <w:t xml:space="preserve">Date :     </w:t>
          </w:r>
          <w:r w:rsidR="00680E33">
            <w:rPr>
              <w:rFonts w:ascii="Tahoma" w:hAnsi="Tahoma"/>
              <w:b/>
              <w:smallCaps/>
            </w:rPr>
            <w:t xml:space="preserve">   </w:t>
          </w:r>
          <w:r w:rsidR="00AF1CBB">
            <w:rPr>
              <w:rFonts w:ascii="Tahoma" w:hAnsi="Tahoma"/>
              <w:b/>
              <w:smallCaps/>
            </w:rPr>
            <w:t>…………….</w:t>
          </w:r>
        </w:p>
      </w:tc>
    </w:tr>
  </w:tbl>
  <w:p w:rsidR="00E036F3" w:rsidRDefault="00E036F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33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22828"/>
    <w:multiLevelType w:val="singleLevel"/>
    <w:tmpl w:val="B5B8C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0E63257F"/>
    <w:multiLevelType w:val="singleLevel"/>
    <w:tmpl w:val="BA2E2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4458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3F29DA"/>
    <w:multiLevelType w:val="hybridMultilevel"/>
    <w:tmpl w:val="A3B6056A"/>
    <w:lvl w:ilvl="0" w:tplc="B6EE548A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4" w:hanging="360"/>
      </w:pPr>
    </w:lvl>
    <w:lvl w:ilvl="2" w:tplc="040C001B" w:tentative="1">
      <w:start w:val="1"/>
      <w:numFmt w:val="lowerRoman"/>
      <w:lvlText w:val="%3."/>
      <w:lvlJc w:val="right"/>
      <w:pPr>
        <w:ind w:left="2014" w:hanging="180"/>
      </w:pPr>
    </w:lvl>
    <w:lvl w:ilvl="3" w:tplc="040C000F" w:tentative="1">
      <w:start w:val="1"/>
      <w:numFmt w:val="decimal"/>
      <w:lvlText w:val="%4."/>
      <w:lvlJc w:val="left"/>
      <w:pPr>
        <w:ind w:left="2734" w:hanging="360"/>
      </w:pPr>
    </w:lvl>
    <w:lvl w:ilvl="4" w:tplc="040C0019" w:tentative="1">
      <w:start w:val="1"/>
      <w:numFmt w:val="lowerLetter"/>
      <w:lvlText w:val="%5."/>
      <w:lvlJc w:val="left"/>
      <w:pPr>
        <w:ind w:left="3454" w:hanging="360"/>
      </w:pPr>
    </w:lvl>
    <w:lvl w:ilvl="5" w:tplc="040C001B" w:tentative="1">
      <w:start w:val="1"/>
      <w:numFmt w:val="lowerRoman"/>
      <w:lvlText w:val="%6."/>
      <w:lvlJc w:val="right"/>
      <w:pPr>
        <w:ind w:left="4174" w:hanging="180"/>
      </w:pPr>
    </w:lvl>
    <w:lvl w:ilvl="6" w:tplc="040C000F" w:tentative="1">
      <w:start w:val="1"/>
      <w:numFmt w:val="decimal"/>
      <w:lvlText w:val="%7."/>
      <w:lvlJc w:val="left"/>
      <w:pPr>
        <w:ind w:left="4894" w:hanging="360"/>
      </w:pPr>
    </w:lvl>
    <w:lvl w:ilvl="7" w:tplc="040C0019" w:tentative="1">
      <w:start w:val="1"/>
      <w:numFmt w:val="lowerLetter"/>
      <w:lvlText w:val="%8."/>
      <w:lvlJc w:val="left"/>
      <w:pPr>
        <w:ind w:left="5614" w:hanging="360"/>
      </w:pPr>
    </w:lvl>
    <w:lvl w:ilvl="8" w:tplc="040C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>
    <w:nsid w:val="137F1511"/>
    <w:multiLevelType w:val="hybridMultilevel"/>
    <w:tmpl w:val="B19061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022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0F2FB2"/>
    <w:multiLevelType w:val="hybridMultilevel"/>
    <w:tmpl w:val="F8B248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F2B89"/>
    <w:multiLevelType w:val="hybridMultilevel"/>
    <w:tmpl w:val="548ACD8A"/>
    <w:lvl w:ilvl="0" w:tplc="A356C1D4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2B49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1E5B38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B060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FB04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043CF4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8061B9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C12A4B"/>
    <w:multiLevelType w:val="singleLevel"/>
    <w:tmpl w:val="29449A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BE063D5"/>
    <w:multiLevelType w:val="singleLevel"/>
    <w:tmpl w:val="7DF82A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CC12B9E"/>
    <w:multiLevelType w:val="hybridMultilevel"/>
    <w:tmpl w:val="7E642CA8"/>
    <w:lvl w:ilvl="0" w:tplc="2122731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C4734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13E60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7F574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6290068"/>
    <w:multiLevelType w:val="hybridMultilevel"/>
    <w:tmpl w:val="C5886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5508E"/>
    <w:multiLevelType w:val="hybridMultilevel"/>
    <w:tmpl w:val="357EB32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9D3D5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3E62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CE133E1"/>
    <w:multiLevelType w:val="hybridMultilevel"/>
    <w:tmpl w:val="77625CEE"/>
    <w:lvl w:ilvl="0" w:tplc="040C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>
    <w:nsid w:val="3D2453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EB973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920C54"/>
    <w:multiLevelType w:val="hybridMultilevel"/>
    <w:tmpl w:val="26608B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3445E"/>
    <w:multiLevelType w:val="hybridMultilevel"/>
    <w:tmpl w:val="3EA0E7AC"/>
    <w:lvl w:ilvl="0" w:tplc="040C0017">
      <w:start w:val="1"/>
      <w:numFmt w:val="lowerLetter"/>
      <w:lvlText w:val="%1)"/>
      <w:lvlJc w:val="left"/>
      <w:pPr>
        <w:ind w:left="791" w:hanging="360"/>
      </w:p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0">
    <w:nsid w:val="4ED03720"/>
    <w:multiLevelType w:val="hybridMultilevel"/>
    <w:tmpl w:val="CDEEBB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9057F"/>
    <w:multiLevelType w:val="hybridMultilevel"/>
    <w:tmpl w:val="E10284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8698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2683501"/>
    <w:multiLevelType w:val="hybridMultilevel"/>
    <w:tmpl w:val="2D1864C6"/>
    <w:lvl w:ilvl="0" w:tplc="43A20CE0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F588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61B1A42"/>
    <w:multiLevelType w:val="singleLevel"/>
    <w:tmpl w:val="1F32447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9E61CB1"/>
    <w:multiLevelType w:val="singleLevel"/>
    <w:tmpl w:val="DCB219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5C305EBC"/>
    <w:multiLevelType w:val="hybridMultilevel"/>
    <w:tmpl w:val="5324002E"/>
    <w:lvl w:ilvl="0" w:tplc="040C0019">
      <w:start w:val="1"/>
      <w:numFmt w:val="lowerLetter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8">
    <w:nsid w:val="5C4811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F5A4421"/>
    <w:multiLevelType w:val="singleLevel"/>
    <w:tmpl w:val="DE2E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633F2240"/>
    <w:multiLevelType w:val="singleLevel"/>
    <w:tmpl w:val="49DA90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50075E2"/>
    <w:multiLevelType w:val="singleLevel"/>
    <w:tmpl w:val="29449A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503726E"/>
    <w:multiLevelType w:val="hybridMultilevel"/>
    <w:tmpl w:val="4D0C46C4"/>
    <w:lvl w:ilvl="0" w:tplc="040C0019">
      <w:start w:val="1"/>
      <w:numFmt w:val="lowerLetter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3">
    <w:nsid w:val="69F229C5"/>
    <w:multiLevelType w:val="hybridMultilevel"/>
    <w:tmpl w:val="8E68B2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07D0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8F511F5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7AB5435E"/>
    <w:multiLevelType w:val="hybridMultilevel"/>
    <w:tmpl w:val="A3B6056A"/>
    <w:lvl w:ilvl="0" w:tplc="B6EE548A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4" w:hanging="360"/>
      </w:pPr>
    </w:lvl>
    <w:lvl w:ilvl="2" w:tplc="040C001B" w:tentative="1">
      <w:start w:val="1"/>
      <w:numFmt w:val="lowerRoman"/>
      <w:lvlText w:val="%3."/>
      <w:lvlJc w:val="right"/>
      <w:pPr>
        <w:ind w:left="2014" w:hanging="180"/>
      </w:pPr>
    </w:lvl>
    <w:lvl w:ilvl="3" w:tplc="040C000F" w:tentative="1">
      <w:start w:val="1"/>
      <w:numFmt w:val="decimal"/>
      <w:lvlText w:val="%4."/>
      <w:lvlJc w:val="left"/>
      <w:pPr>
        <w:ind w:left="2734" w:hanging="360"/>
      </w:pPr>
    </w:lvl>
    <w:lvl w:ilvl="4" w:tplc="040C0019" w:tentative="1">
      <w:start w:val="1"/>
      <w:numFmt w:val="lowerLetter"/>
      <w:lvlText w:val="%5."/>
      <w:lvlJc w:val="left"/>
      <w:pPr>
        <w:ind w:left="3454" w:hanging="360"/>
      </w:pPr>
    </w:lvl>
    <w:lvl w:ilvl="5" w:tplc="040C001B" w:tentative="1">
      <w:start w:val="1"/>
      <w:numFmt w:val="lowerRoman"/>
      <w:lvlText w:val="%6."/>
      <w:lvlJc w:val="right"/>
      <w:pPr>
        <w:ind w:left="4174" w:hanging="180"/>
      </w:pPr>
    </w:lvl>
    <w:lvl w:ilvl="6" w:tplc="040C000F" w:tentative="1">
      <w:start w:val="1"/>
      <w:numFmt w:val="decimal"/>
      <w:lvlText w:val="%7."/>
      <w:lvlJc w:val="left"/>
      <w:pPr>
        <w:ind w:left="4894" w:hanging="360"/>
      </w:pPr>
    </w:lvl>
    <w:lvl w:ilvl="7" w:tplc="040C0019" w:tentative="1">
      <w:start w:val="1"/>
      <w:numFmt w:val="lowerLetter"/>
      <w:lvlText w:val="%8."/>
      <w:lvlJc w:val="left"/>
      <w:pPr>
        <w:ind w:left="5614" w:hanging="360"/>
      </w:pPr>
    </w:lvl>
    <w:lvl w:ilvl="8" w:tplc="040C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7">
    <w:nsid w:val="7F0A732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176F72"/>
    <w:multiLevelType w:val="hybridMultilevel"/>
    <w:tmpl w:val="5E8239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9"/>
  </w:num>
  <w:num w:numId="4">
    <w:abstractNumId w:val="35"/>
  </w:num>
  <w:num w:numId="5">
    <w:abstractNumId w:val="16"/>
  </w:num>
  <w:num w:numId="6">
    <w:abstractNumId w:val="36"/>
  </w:num>
  <w:num w:numId="7">
    <w:abstractNumId w:val="40"/>
  </w:num>
  <w:num w:numId="8">
    <w:abstractNumId w:val="2"/>
  </w:num>
  <w:num w:numId="9">
    <w:abstractNumId w:val="44"/>
  </w:num>
  <w:num w:numId="10">
    <w:abstractNumId w:val="24"/>
  </w:num>
  <w:num w:numId="11">
    <w:abstractNumId w:val="6"/>
  </w:num>
  <w:num w:numId="12">
    <w:abstractNumId w:val="12"/>
  </w:num>
  <w:num w:numId="13">
    <w:abstractNumId w:val="41"/>
  </w:num>
  <w:num w:numId="14">
    <w:abstractNumId w:val="15"/>
  </w:num>
  <w:num w:numId="15">
    <w:abstractNumId w:val="32"/>
  </w:num>
  <w:num w:numId="16">
    <w:abstractNumId w:val="20"/>
  </w:num>
  <w:num w:numId="17">
    <w:abstractNumId w:val="11"/>
  </w:num>
  <w:num w:numId="18">
    <w:abstractNumId w:val="26"/>
  </w:num>
  <w:num w:numId="19">
    <w:abstractNumId w:val="3"/>
  </w:num>
  <w:num w:numId="20">
    <w:abstractNumId w:val="27"/>
  </w:num>
  <w:num w:numId="21">
    <w:abstractNumId w:val="45"/>
  </w:num>
  <w:num w:numId="22">
    <w:abstractNumId w:val="0"/>
  </w:num>
  <w:num w:numId="23">
    <w:abstractNumId w:val="10"/>
  </w:num>
  <w:num w:numId="24">
    <w:abstractNumId w:val="38"/>
  </w:num>
  <w:num w:numId="25">
    <w:abstractNumId w:val="23"/>
  </w:num>
  <w:num w:numId="26">
    <w:abstractNumId w:val="14"/>
  </w:num>
  <w:num w:numId="27">
    <w:abstractNumId w:val="1"/>
  </w:num>
  <w:num w:numId="28">
    <w:abstractNumId w:val="19"/>
  </w:num>
  <w:num w:numId="29">
    <w:abstractNumId w:val="9"/>
  </w:num>
  <w:num w:numId="30">
    <w:abstractNumId w:val="47"/>
  </w:num>
  <w:num w:numId="31">
    <w:abstractNumId w:val="13"/>
  </w:num>
  <w:num w:numId="32">
    <w:abstractNumId w:val="5"/>
  </w:num>
  <w:num w:numId="33">
    <w:abstractNumId w:val="22"/>
  </w:num>
  <w:num w:numId="34">
    <w:abstractNumId w:val="7"/>
  </w:num>
  <w:num w:numId="35">
    <w:abstractNumId w:val="46"/>
  </w:num>
  <w:num w:numId="36">
    <w:abstractNumId w:val="8"/>
  </w:num>
  <w:num w:numId="37">
    <w:abstractNumId w:val="37"/>
  </w:num>
  <w:num w:numId="38">
    <w:abstractNumId w:val="42"/>
  </w:num>
  <w:num w:numId="39">
    <w:abstractNumId w:val="48"/>
  </w:num>
  <w:num w:numId="40">
    <w:abstractNumId w:val="43"/>
  </w:num>
  <w:num w:numId="41">
    <w:abstractNumId w:val="21"/>
  </w:num>
  <w:num w:numId="42">
    <w:abstractNumId w:val="30"/>
  </w:num>
  <w:num w:numId="43">
    <w:abstractNumId w:val="28"/>
  </w:num>
  <w:num w:numId="44">
    <w:abstractNumId w:val="31"/>
  </w:num>
  <w:num w:numId="45">
    <w:abstractNumId w:val="4"/>
  </w:num>
  <w:num w:numId="46">
    <w:abstractNumId w:val="29"/>
  </w:num>
  <w:num w:numId="47">
    <w:abstractNumId w:val="17"/>
  </w:num>
  <w:num w:numId="48">
    <w:abstractNumId w:val="33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7D6E"/>
    <w:rsid w:val="00002A86"/>
    <w:rsid w:val="0005110E"/>
    <w:rsid w:val="000612CC"/>
    <w:rsid w:val="00072391"/>
    <w:rsid w:val="000853BF"/>
    <w:rsid w:val="000B7341"/>
    <w:rsid w:val="000C68AF"/>
    <w:rsid w:val="00111528"/>
    <w:rsid w:val="00120B61"/>
    <w:rsid w:val="0012322B"/>
    <w:rsid w:val="00137A45"/>
    <w:rsid w:val="001437E4"/>
    <w:rsid w:val="00145A81"/>
    <w:rsid w:val="0015337A"/>
    <w:rsid w:val="00155E3A"/>
    <w:rsid w:val="00187637"/>
    <w:rsid w:val="0019590F"/>
    <w:rsid w:val="001B39E5"/>
    <w:rsid w:val="001C52FA"/>
    <w:rsid w:val="001D0334"/>
    <w:rsid w:val="001F0C36"/>
    <w:rsid w:val="0021416F"/>
    <w:rsid w:val="00241CDE"/>
    <w:rsid w:val="00285554"/>
    <w:rsid w:val="002C3A15"/>
    <w:rsid w:val="002F5FD6"/>
    <w:rsid w:val="0031040F"/>
    <w:rsid w:val="00332AFC"/>
    <w:rsid w:val="0033453A"/>
    <w:rsid w:val="00355BC2"/>
    <w:rsid w:val="00381F8E"/>
    <w:rsid w:val="00384705"/>
    <w:rsid w:val="003A2BA7"/>
    <w:rsid w:val="003B6837"/>
    <w:rsid w:val="003C2E8C"/>
    <w:rsid w:val="003C576E"/>
    <w:rsid w:val="003D3C41"/>
    <w:rsid w:val="003E30D1"/>
    <w:rsid w:val="003F1930"/>
    <w:rsid w:val="00405F97"/>
    <w:rsid w:val="00407E29"/>
    <w:rsid w:val="00412559"/>
    <w:rsid w:val="004137D8"/>
    <w:rsid w:val="004304F7"/>
    <w:rsid w:val="00442CE0"/>
    <w:rsid w:val="00443C10"/>
    <w:rsid w:val="004573BB"/>
    <w:rsid w:val="004874CA"/>
    <w:rsid w:val="00493A17"/>
    <w:rsid w:val="00497B46"/>
    <w:rsid w:val="004B0A59"/>
    <w:rsid w:val="004B19C2"/>
    <w:rsid w:val="004D3C67"/>
    <w:rsid w:val="004F0FA1"/>
    <w:rsid w:val="004F2FB7"/>
    <w:rsid w:val="00506D6B"/>
    <w:rsid w:val="00507EE3"/>
    <w:rsid w:val="0053147D"/>
    <w:rsid w:val="00531A96"/>
    <w:rsid w:val="00543849"/>
    <w:rsid w:val="0057075A"/>
    <w:rsid w:val="0058555B"/>
    <w:rsid w:val="00596FA4"/>
    <w:rsid w:val="005A0B45"/>
    <w:rsid w:val="005B4FF0"/>
    <w:rsid w:val="005C46B3"/>
    <w:rsid w:val="005D3DFA"/>
    <w:rsid w:val="005E3086"/>
    <w:rsid w:val="005E7A48"/>
    <w:rsid w:val="00605C52"/>
    <w:rsid w:val="006121F4"/>
    <w:rsid w:val="00635494"/>
    <w:rsid w:val="00640568"/>
    <w:rsid w:val="0067014A"/>
    <w:rsid w:val="00680E33"/>
    <w:rsid w:val="00681B20"/>
    <w:rsid w:val="006B0B7B"/>
    <w:rsid w:val="00704234"/>
    <w:rsid w:val="00710905"/>
    <w:rsid w:val="00766710"/>
    <w:rsid w:val="00776B2B"/>
    <w:rsid w:val="00784A0B"/>
    <w:rsid w:val="007B283C"/>
    <w:rsid w:val="007C3CD5"/>
    <w:rsid w:val="007D0A23"/>
    <w:rsid w:val="008A5FC6"/>
    <w:rsid w:val="008B325C"/>
    <w:rsid w:val="008B37E1"/>
    <w:rsid w:val="009047C2"/>
    <w:rsid w:val="0090772B"/>
    <w:rsid w:val="00916F69"/>
    <w:rsid w:val="00931845"/>
    <w:rsid w:val="00931FFD"/>
    <w:rsid w:val="00A031C1"/>
    <w:rsid w:val="00A42C5C"/>
    <w:rsid w:val="00A7747E"/>
    <w:rsid w:val="00AB6267"/>
    <w:rsid w:val="00AC4025"/>
    <w:rsid w:val="00AF1CBB"/>
    <w:rsid w:val="00B03A69"/>
    <w:rsid w:val="00B14D3C"/>
    <w:rsid w:val="00B401AE"/>
    <w:rsid w:val="00B51577"/>
    <w:rsid w:val="00B5567A"/>
    <w:rsid w:val="00BB219A"/>
    <w:rsid w:val="00BE557B"/>
    <w:rsid w:val="00BF3841"/>
    <w:rsid w:val="00C11178"/>
    <w:rsid w:val="00C27172"/>
    <w:rsid w:val="00C271AD"/>
    <w:rsid w:val="00C367A4"/>
    <w:rsid w:val="00C400E6"/>
    <w:rsid w:val="00C46B0E"/>
    <w:rsid w:val="00C50355"/>
    <w:rsid w:val="00C547D4"/>
    <w:rsid w:val="00C548DC"/>
    <w:rsid w:val="00C74311"/>
    <w:rsid w:val="00CA4355"/>
    <w:rsid w:val="00CC093E"/>
    <w:rsid w:val="00CD5A33"/>
    <w:rsid w:val="00CE61E8"/>
    <w:rsid w:val="00CE63A1"/>
    <w:rsid w:val="00CF10CA"/>
    <w:rsid w:val="00CF1BFB"/>
    <w:rsid w:val="00D03A29"/>
    <w:rsid w:val="00D5525B"/>
    <w:rsid w:val="00D55796"/>
    <w:rsid w:val="00D57FAB"/>
    <w:rsid w:val="00D76913"/>
    <w:rsid w:val="00D97F75"/>
    <w:rsid w:val="00DC736D"/>
    <w:rsid w:val="00DD0533"/>
    <w:rsid w:val="00DE7D6E"/>
    <w:rsid w:val="00DF62F7"/>
    <w:rsid w:val="00E036F3"/>
    <w:rsid w:val="00E11C46"/>
    <w:rsid w:val="00E27AE7"/>
    <w:rsid w:val="00E422A9"/>
    <w:rsid w:val="00E53A1E"/>
    <w:rsid w:val="00EB5C98"/>
    <w:rsid w:val="00EB5EA5"/>
    <w:rsid w:val="00EF5E1C"/>
    <w:rsid w:val="00F05198"/>
    <w:rsid w:val="00F1749F"/>
    <w:rsid w:val="00F307AA"/>
    <w:rsid w:val="00F562FD"/>
    <w:rsid w:val="00F67908"/>
    <w:rsid w:val="00F81E00"/>
    <w:rsid w:val="00FC54B0"/>
    <w:rsid w:val="00FC5F3B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 [2894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E3"/>
  </w:style>
  <w:style w:type="paragraph" w:styleId="Titre1">
    <w:name w:val="heading 1"/>
    <w:basedOn w:val="Normal"/>
    <w:next w:val="Normal"/>
    <w:qFormat/>
    <w:rsid w:val="00507EE3"/>
    <w:pPr>
      <w:keepNext/>
      <w:outlineLvl w:val="0"/>
    </w:pPr>
    <w:rPr>
      <w:rFonts w:ascii="Tahoma" w:hAnsi="Tahoma" w:cs="Wingdings"/>
      <w:b/>
      <w:bCs/>
    </w:rPr>
  </w:style>
  <w:style w:type="paragraph" w:styleId="Titre2">
    <w:name w:val="heading 2"/>
    <w:basedOn w:val="Normal"/>
    <w:next w:val="Normal"/>
    <w:qFormat/>
    <w:rsid w:val="00507EE3"/>
    <w:pPr>
      <w:keepNext/>
      <w:outlineLvl w:val="1"/>
    </w:pPr>
    <w:rPr>
      <w:rFonts w:ascii="Tahoma" w:hAnsi="Tahoma" w:cs="Wingdings"/>
      <w:b/>
      <w:bCs/>
      <w:color w:val="FFFFFF"/>
      <w:bdr w:val="single" w:sz="4" w:space="0" w:color="auto"/>
    </w:rPr>
  </w:style>
  <w:style w:type="paragraph" w:styleId="Titre3">
    <w:name w:val="heading 3"/>
    <w:basedOn w:val="Normal"/>
    <w:next w:val="Normal"/>
    <w:qFormat/>
    <w:rsid w:val="00507EE3"/>
    <w:pPr>
      <w:keepNext/>
      <w:spacing w:line="360" w:lineRule="auto"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link w:val="Titre4Car"/>
    <w:qFormat/>
    <w:rsid w:val="00F81E00"/>
    <w:pPr>
      <w:keepNext/>
      <w:jc w:val="center"/>
      <w:outlineLvl w:val="3"/>
    </w:pPr>
    <w:rPr>
      <w:rFonts w:ascii="Comic Sans MS" w:hAnsi="Comic Sans MS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07E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07EE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507EE3"/>
    <w:rPr>
      <w:rFonts w:ascii="Comic Sans MS" w:hAnsi="Comic Sans MS"/>
      <w:sz w:val="18"/>
      <w:szCs w:val="18"/>
    </w:rPr>
  </w:style>
  <w:style w:type="paragraph" w:styleId="Textedebulles">
    <w:name w:val="Balloon Text"/>
    <w:basedOn w:val="Normal"/>
    <w:semiHidden/>
    <w:rsid w:val="00507EE3"/>
    <w:rPr>
      <w:rFonts w:ascii="Tahoma" w:hAnsi="Tahoma" w:cs="Wingdings"/>
      <w:sz w:val="16"/>
      <w:szCs w:val="16"/>
    </w:rPr>
  </w:style>
  <w:style w:type="paragraph" w:styleId="Corpsdetexte2">
    <w:name w:val="Body Text 2"/>
    <w:basedOn w:val="Normal"/>
    <w:semiHidden/>
    <w:rsid w:val="00507EE3"/>
    <w:rPr>
      <w:rFonts w:ascii="Comic Sans MS" w:hAnsi="Comic Sans MS"/>
      <w:sz w:val="22"/>
    </w:rPr>
  </w:style>
  <w:style w:type="character" w:customStyle="1" w:styleId="Titre4Car">
    <w:name w:val="Titre 4 Car"/>
    <w:basedOn w:val="Policepardfaut"/>
    <w:link w:val="Titre4"/>
    <w:rsid w:val="00F81E00"/>
    <w:rPr>
      <w:rFonts w:ascii="Comic Sans MS" w:hAnsi="Comic Sans MS"/>
      <w:b/>
      <w:szCs w:val="24"/>
    </w:rPr>
  </w:style>
  <w:style w:type="table" w:styleId="Grilledutableau">
    <w:name w:val="Table Grid"/>
    <w:basedOn w:val="TableauNormal"/>
    <w:uiPriority w:val="59"/>
    <w:rsid w:val="00155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BFB"/>
    <w:pPr>
      <w:ind w:left="708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3453A"/>
    <w:pPr>
      <w:spacing w:before="100" w:beforeAutospacing="1"/>
      <w:jc w:val="both"/>
    </w:pPr>
    <w:rPr>
      <w:sz w:val="24"/>
      <w:szCs w:val="24"/>
    </w:rPr>
  </w:style>
  <w:style w:type="paragraph" w:customStyle="1" w:styleId="Gdmath">
    <w:name w:val="Gdmath"/>
    <w:basedOn w:val="Normal"/>
    <w:rsid w:val="00EB5C98"/>
    <w:rPr>
      <w:b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28F15-CD47-4719-809C-CA01DDE8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119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1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1</dc:title>
  <dc:subject/>
  <dc:creator>DIAZ William</dc:creator>
  <cp:keywords/>
  <cp:lastModifiedBy>wd</cp:lastModifiedBy>
  <cp:revision>17</cp:revision>
  <cp:lastPrinted>2013-01-27T22:32:00Z</cp:lastPrinted>
  <dcterms:created xsi:type="dcterms:W3CDTF">2013-01-21T18:10:00Z</dcterms:created>
  <dcterms:modified xsi:type="dcterms:W3CDTF">2014-05-06T12:43:00Z</dcterms:modified>
</cp:coreProperties>
</file>