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2551"/>
        <w:gridCol w:w="36"/>
        <w:gridCol w:w="390"/>
        <w:gridCol w:w="284"/>
        <w:gridCol w:w="283"/>
        <w:gridCol w:w="1559"/>
        <w:gridCol w:w="71"/>
        <w:gridCol w:w="1064"/>
        <w:gridCol w:w="567"/>
        <w:gridCol w:w="283"/>
        <w:gridCol w:w="532"/>
        <w:gridCol w:w="35"/>
        <w:gridCol w:w="2552"/>
      </w:tblGrid>
      <w:tr w:rsidR="006121F4" w:rsidTr="00DD4A10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des nombres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12.5pt" o:ole="" fillcolor="window">
                  <v:imagedata r:id="rId8" o:title=""/>
                </v:shape>
                <o:OLEObject Type="Embed" ProgID="PBrush" ShapeID="_x0000_i1025" DrawAspect="Content" ObjectID="_1460870968" r:id="rId9"/>
              </w:objec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5B4FF0" w:rsidRDefault="00F05198" w:rsidP="00C367A4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noProof/>
              </w:rPr>
              <w:t>2</w:t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6121F4" w:rsidRPr="005B4FF0">
              <w:rPr>
                <w:rFonts w:ascii="Comic Sans MS" w:hAnsi="Comic Sans MS"/>
              </w:rPr>
              <w:sym w:font="Wingdings 2" w:char="F0CD"/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AE3FDF">
              <w:rPr>
                <w:rFonts w:ascii="Comic Sans MS" w:hAnsi="Comic Sans MS"/>
                <w:noProof/>
              </w:rPr>
              <w:t>7</w:t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704234" w:rsidRPr="005B4FF0">
              <w:rPr>
                <w:rFonts w:ascii="Comic Sans MS" w:hAnsi="Comic Sans MS"/>
              </w:rPr>
              <w:t>+</w:t>
            </w:r>
            <w:r w:rsidR="00AE3FDF">
              <w:rPr>
                <w:rFonts w:ascii="Comic Sans MS" w:hAnsi="Comic Sans MS"/>
                <w:lang w:val="en-GB"/>
              </w:rPr>
              <w:t xml:space="preserve"> 3</w:t>
            </w:r>
            <w:r w:rsidR="006121F4" w:rsidRPr="005B4FF0">
              <w:rPr>
                <w:rFonts w:ascii="Comic Sans MS" w:hAnsi="Comic Sans MS"/>
                <w:lang w:val="en-GB"/>
              </w:rPr>
              <w:t xml:space="preserve">   =  </w:t>
            </w:r>
            <w:r w:rsidR="00D5525B" w:rsidRPr="005B4FF0">
              <w:rPr>
                <w:rFonts w:ascii="Comic Sans MS" w:hAnsi="Comic Sans MS"/>
                <w:lang w:val="en-GB"/>
              </w:rPr>
              <w:t>..</w:t>
            </w:r>
            <w:r w:rsidR="00C367A4" w:rsidRPr="005B4FF0">
              <w:rPr>
                <w:rFonts w:ascii="Comic Sans MS" w:hAnsi="Comic Sans MS"/>
                <w:lang w:val="en-GB"/>
              </w:rPr>
              <w:t>.............. = .......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5B4FF0" w:rsidRDefault="00AE3FDF" w:rsidP="00355BC2">
            <w:pPr>
              <w:pStyle w:val="En-tt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7 + 4</w:t>
            </w:r>
            <w:r w:rsidR="00704234" w:rsidRPr="005B4FF0">
              <w:rPr>
                <w:rFonts w:ascii="Comic Sans MS" w:hAnsi="Comic Sans MS"/>
                <w:noProof/>
              </w:rPr>
              <w:t xml:space="preserve"> </w:t>
            </w:r>
            <w:r w:rsidR="00704234" w:rsidRPr="005B4FF0">
              <w:rPr>
                <w:rFonts w:ascii="Comic Sans MS" w:hAnsi="Comic Sans MS"/>
              </w:rPr>
              <w:sym w:font="Wingdings 2" w:char="F0CD"/>
            </w:r>
            <w:r>
              <w:rPr>
                <w:rFonts w:ascii="Comic Sans MS" w:hAnsi="Comic Sans MS"/>
                <w:lang w:val="en-GB"/>
              </w:rPr>
              <w:t xml:space="preserve"> 2 – 1</w:t>
            </w:r>
            <w:r w:rsidR="00704234" w:rsidRPr="005B4FF0">
              <w:rPr>
                <w:rFonts w:ascii="Comic Sans MS" w:hAnsi="Comic Sans MS"/>
                <w:lang w:val="en-GB"/>
              </w:rPr>
              <w:t xml:space="preserve"> = .................... = .........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5B4FF0" w:rsidRDefault="00AE3FDF" w:rsidP="00C367A4">
            <w:pPr>
              <w:pStyle w:val="En-tt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10</w:t>
            </w:r>
            <w:r w:rsidR="00704234" w:rsidRPr="005B4FF0">
              <w:rPr>
                <w:rFonts w:ascii="Comic Sans MS" w:hAnsi="Comic Sans MS"/>
                <w:noProof/>
              </w:rPr>
              <w:t xml:space="preserve">² </w:t>
            </w:r>
            <w:r>
              <w:rPr>
                <w:rFonts w:ascii="Comic Sans MS" w:hAnsi="Comic Sans MS"/>
                <w:lang w:val="en-GB"/>
              </w:rPr>
              <w:t>– 3²</w:t>
            </w:r>
            <w:r w:rsidR="00704234" w:rsidRPr="005B4FF0">
              <w:rPr>
                <w:rFonts w:ascii="Comic Sans MS" w:hAnsi="Comic Sans MS"/>
                <w:lang w:val="en-GB"/>
              </w:rPr>
              <w:t xml:space="preserve">  =  ................................... = ........ </w:t>
            </w:r>
          </w:p>
        </w:tc>
      </w:tr>
      <w:tr w:rsidR="00704234" w:rsidTr="00DD4A10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+ 5 )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-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- 4 )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-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4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- 2 )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+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- 10 )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+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</w:tr>
      <w:tr w:rsidR="00AE3FDF" w:rsidTr="00DD4A10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41642">
            <w:pPr>
              <w:pStyle w:val="En-tt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( +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5 ) x ( - 2</w:t>
            </w:r>
            <w:r w:rsidRPr="005B4FF0">
              <w:rPr>
                <w:rFonts w:ascii="Comic Sans MS" w:hAnsi="Comic Sans MS"/>
                <w:lang w:val="en-GB"/>
              </w:rPr>
              <w:t xml:space="preserve"> ) = .........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41642">
            <w:pPr>
              <w:pStyle w:val="En-tt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( -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4 ) x ( - 6</w:t>
            </w:r>
            <w:r w:rsidRPr="005B4FF0">
              <w:rPr>
                <w:rFonts w:ascii="Comic Sans MS" w:hAnsi="Comic Sans MS"/>
                <w:lang w:val="en-GB"/>
              </w:rPr>
              <w:t xml:space="preserve"> ) = .........</w:t>
            </w:r>
          </w:p>
        </w:tc>
        <w:tc>
          <w:tcPr>
            <w:tcW w:w="24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41642">
            <w:pPr>
              <w:pStyle w:val="En-tt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( -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2 ) x</w:t>
            </w:r>
            <w:r w:rsidRPr="005B4FF0">
              <w:rPr>
                <w:rFonts w:ascii="Comic Sans MS" w:hAnsi="Comic Sans MS"/>
                <w:lang w:val="en-GB"/>
              </w:rPr>
              <w:t xml:space="preserve"> ( + 3 ) = .........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3FDF" w:rsidRPr="005B4FF0" w:rsidRDefault="00AE3FDF" w:rsidP="00C41642">
            <w:pPr>
              <w:pStyle w:val="En-tte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lang w:val="en-GB"/>
              </w:rPr>
              <w:t>( +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10 ) x</w:t>
            </w:r>
            <w:r w:rsidRPr="005B4FF0">
              <w:rPr>
                <w:rFonts w:ascii="Comic Sans MS" w:hAnsi="Comic Sans MS"/>
                <w:lang w:val="en-GB"/>
              </w:rPr>
              <w:t xml:space="preserve"> ( + 3</w:t>
            </w:r>
            <w:r>
              <w:rPr>
                <w:rFonts w:ascii="Comic Sans MS" w:hAnsi="Comic Sans MS"/>
                <w:lang w:val="en-GB"/>
              </w:rPr>
              <w:t>,2</w:t>
            </w:r>
            <w:r w:rsidRPr="005B4FF0">
              <w:rPr>
                <w:rFonts w:ascii="Comic Sans MS" w:hAnsi="Comic Sans MS"/>
                <w:lang w:val="en-GB"/>
              </w:rPr>
              <w:t xml:space="preserve"> ) = .........</w:t>
            </w:r>
          </w:p>
        </w:tc>
      </w:tr>
      <w:tr w:rsidR="00AE3FDF" w:rsidTr="005F07DD">
        <w:trPr>
          <w:cantSplit/>
          <w:trHeight w:val="399"/>
        </w:trPr>
        <w:tc>
          <w:tcPr>
            <w:tcW w:w="425" w:type="dxa"/>
            <w:vMerge/>
            <w:textDirection w:val="btLr"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367A4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+ 3 – 5 = ………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367A4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– 3 – 2 = </w:t>
            </w:r>
            <w:r w:rsidR="00071E11">
              <w:rPr>
                <w:rFonts w:ascii="Comic Sans MS" w:hAnsi="Comic Sans MS"/>
                <w:noProof/>
              </w:rPr>
              <w:t>………</w:t>
            </w:r>
          </w:p>
        </w:tc>
        <w:tc>
          <w:tcPr>
            <w:tcW w:w="25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C367A4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– 6 + 4 = ………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3FDF" w:rsidRPr="005B4FF0" w:rsidRDefault="00AE3FDF" w:rsidP="00C367A4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3 – 5 </w:t>
            </w:r>
            <w:r w:rsidR="00071E11">
              <w:rPr>
                <w:rFonts w:ascii="Comic Sans MS" w:hAnsi="Comic Sans MS"/>
                <w:noProof/>
              </w:rPr>
              <w:t>+ 5</w:t>
            </w:r>
            <w:r>
              <w:rPr>
                <w:rFonts w:ascii="Comic Sans MS" w:hAnsi="Comic Sans MS"/>
                <w:noProof/>
              </w:rPr>
              <w:t xml:space="preserve"> – 11 = </w:t>
            </w:r>
            <w:r w:rsidR="00071E11">
              <w:rPr>
                <w:rFonts w:ascii="Comic Sans MS" w:hAnsi="Comic Sans MS"/>
                <w:noProof/>
              </w:rPr>
              <w:t>………</w:t>
            </w:r>
          </w:p>
        </w:tc>
      </w:tr>
      <w:tr w:rsidR="00AE3FDF" w:rsidTr="005F07DD">
        <w:trPr>
          <w:cantSplit/>
          <w:trHeight w:val="405"/>
        </w:trPr>
        <w:tc>
          <w:tcPr>
            <w:tcW w:w="425" w:type="dxa"/>
            <w:vMerge/>
            <w:textDirection w:val="btLr"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5B4F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2153</w:t>
            </w:r>
            <w:r w:rsidRPr="005B4FF0">
              <w:rPr>
                <w:rFonts w:ascii="Comic Sans MS" w:hAnsi="Comic Sans MS" w:cs="Tahoma"/>
              </w:rPr>
              <w:t xml:space="preserve"> m = …………………</w:t>
            </w:r>
            <w:r>
              <w:rPr>
                <w:rFonts w:ascii="Comic Sans MS" w:hAnsi="Comic Sans MS" w:cs="Tahoma"/>
              </w:rPr>
              <w:t>…</w:t>
            </w:r>
            <w:r w:rsidRPr="005B4FF0">
              <w:rPr>
                <w:rFonts w:ascii="Comic Sans MS" w:hAnsi="Comic Sans MS" w:cs="Tahoma"/>
              </w:rPr>
              <w:t xml:space="preserve"> km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5B4F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5,83 </w:t>
            </w:r>
            <w:r w:rsidRPr="005B4FF0">
              <w:rPr>
                <w:rFonts w:ascii="Comic Sans MS" w:hAnsi="Comic Sans MS" w:cs="Tahoma"/>
              </w:rPr>
              <w:t>m = ………………</w:t>
            </w:r>
            <w:r>
              <w:rPr>
                <w:rFonts w:ascii="Comic Sans MS" w:hAnsi="Comic Sans MS" w:cs="Tahoma"/>
              </w:rPr>
              <w:t>…… c</w:t>
            </w:r>
            <w:r w:rsidRPr="005B4FF0">
              <w:rPr>
                <w:rFonts w:ascii="Comic Sans MS" w:hAnsi="Comic Sans MS" w:cs="Tahoma"/>
              </w:rPr>
              <w:t>m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E3FDF" w:rsidRPr="005B4FF0" w:rsidRDefault="00AE3FDF" w:rsidP="005B4F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196 m</w:t>
            </w:r>
            <w:r w:rsidRPr="005B4FF0">
              <w:rPr>
                <w:rFonts w:ascii="Comic Sans MS" w:hAnsi="Comic Sans MS" w:cs="Tahoma"/>
              </w:rPr>
              <w:t>m = ……………………</w:t>
            </w:r>
            <w:r>
              <w:rPr>
                <w:rFonts w:ascii="Comic Sans MS" w:hAnsi="Comic Sans MS" w:cs="Tahoma"/>
              </w:rPr>
              <w:t>…</w:t>
            </w:r>
            <w:r w:rsidRPr="005B4FF0">
              <w:rPr>
                <w:rFonts w:ascii="Comic Sans MS" w:hAnsi="Comic Sans MS" w:cs="Tahoma"/>
              </w:rPr>
              <w:t xml:space="preserve"> m</w:t>
            </w:r>
          </w:p>
        </w:tc>
      </w:tr>
      <w:tr w:rsidR="00AE3FDF" w:rsidTr="00DD4A10">
        <w:trPr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3FDF" w:rsidRDefault="00AE3F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………… + 6 = 19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4 x ……………… = 2</w:t>
            </w:r>
            <w:r w:rsidRPr="005B4FF0"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3FDF" w:rsidRPr="005B4FF0" w:rsidRDefault="00AE3FDF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………… - </w:t>
            </w:r>
            <w:r w:rsidRPr="005B4FF0">
              <w:rPr>
                <w:rFonts w:ascii="Comic Sans MS" w:hAnsi="Comic Sans MS" w:cs="Tahoma"/>
                <w:sz w:val="20"/>
                <w:szCs w:val="20"/>
              </w:rPr>
              <w:t xml:space="preserve"> 5 = 3</w:t>
            </w:r>
            <w:r>
              <w:rPr>
                <w:rFonts w:ascii="Comic Sans MS" w:hAnsi="Comic Sans MS" w:cs="Tahoma"/>
                <w:sz w:val="20"/>
                <w:szCs w:val="20"/>
              </w:rPr>
              <w:t>,8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E3FDF" w:rsidRPr="005B4FF0" w:rsidRDefault="00AE3FDF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B4FF0">
              <w:rPr>
                <w:rFonts w:ascii="Comic Sans MS" w:hAnsi="Comic Sans MS" w:cs="Tahoma"/>
                <w:sz w:val="20"/>
                <w:szCs w:val="20"/>
              </w:rPr>
              <w:t>5 x …</w:t>
            </w:r>
            <w:r>
              <w:rPr>
                <w:rFonts w:ascii="Comic Sans MS" w:hAnsi="Comic Sans MS" w:cs="Tahoma"/>
                <w:sz w:val="20"/>
                <w:szCs w:val="20"/>
              </w:rPr>
              <w:t>…</w:t>
            </w:r>
            <w:r w:rsidRPr="005B4FF0">
              <w:rPr>
                <w:rFonts w:ascii="Comic Sans MS" w:hAnsi="Comic Sans MS" w:cs="Tahoma"/>
                <w:sz w:val="20"/>
                <w:szCs w:val="20"/>
              </w:rPr>
              <w:t xml:space="preserve">……… + 7 = </w:t>
            </w:r>
            <w:r>
              <w:rPr>
                <w:rFonts w:ascii="Comic Sans MS" w:hAnsi="Comic Sans MS" w:cs="Tahoma"/>
                <w:sz w:val="20"/>
                <w:szCs w:val="20"/>
              </w:rPr>
              <w:t>48</w:t>
            </w:r>
          </w:p>
        </w:tc>
      </w:tr>
      <w:tr w:rsidR="00DD4A10" w:rsidTr="009979CB">
        <w:trPr>
          <w:cantSplit/>
          <w:trHeight w:val="5240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DD4A10" w:rsidRDefault="00DD4A10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 géométrie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4A10" w:rsidRDefault="00DD4A10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 id="_x0000_i1026" type="#_x0000_t75" style="width:24pt;height:112.5pt" o:ole="" fillcolor="window">
                  <v:imagedata r:id="rId8" o:title=""/>
                </v:shape>
                <o:OLEObject Type="Embed" ProgID="PBrush" ShapeID="_x0000_i1026" DrawAspect="Content" ObjectID="_1460870969" r:id="rId10"/>
              </w:objec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tbl>
            <w:tblPr>
              <w:tblW w:w="510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3"/>
            </w:tblGrid>
            <w:tr w:rsidR="00DD4A10" w:rsidRPr="009E7414" w:rsidTr="00C41642">
              <w:trPr>
                <w:cantSplit/>
                <w:trHeight w:val="400"/>
              </w:trPr>
              <w:tc>
                <w:tcPr>
                  <w:tcW w:w="5103" w:type="dxa"/>
                  <w:vAlign w:val="center"/>
                </w:tcPr>
                <w:p w:rsidR="00DD4A10" w:rsidRDefault="00DD4A10" w:rsidP="000F1003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1419225</wp:posOffset>
                        </wp:positionH>
                        <wp:positionV relativeFrom="paragraph">
                          <wp:posOffset>269240</wp:posOffset>
                        </wp:positionV>
                        <wp:extent cx="685800" cy="390525"/>
                        <wp:effectExtent l="19050" t="0" r="0" b="0"/>
                        <wp:wrapThrough wrapText="bothSides">
                          <wp:wrapPolygon edited="0">
                            <wp:start x="0" y="0"/>
                            <wp:lineTo x="-600" y="18966"/>
                            <wp:lineTo x="2400" y="18966"/>
                            <wp:lineTo x="3000" y="18966"/>
                            <wp:lineTo x="6600" y="16859"/>
                            <wp:lineTo x="20400" y="9483"/>
                            <wp:lineTo x="20400" y="1054"/>
                            <wp:lineTo x="4200" y="0"/>
                            <wp:lineTo x="0" y="0"/>
                          </wp:wrapPolygon>
                        </wp:wrapThrough>
                        <wp:docPr id="9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ABC</w:t>
                  </w:r>
                  <w:r w:rsidRPr="009E7414">
                    <w:rPr>
                      <w:rFonts w:ascii="Comic Sans MS" w:hAnsi="Comic Sans MS"/>
                      <w:sz w:val="18"/>
                      <w:szCs w:val="18"/>
                    </w:rPr>
                    <w:t xml:space="preserve"> est un triangle rectangle en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A.</w:t>
                  </w:r>
                </w:p>
                <w:p w:rsidR="00DD4A10" w:rsidRDefault="00DD4A10" w:rsidP="000F1003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AB = 2,7 cm  </w:t>
                  </w:r>
                </w:p>
                <w:p w:rsidR="00DD4A10" w:rsidRPr="009E7414" w:rsidRDefault="00DD4A10" w:rsidP="000F1003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AC = 3,6</w:t>
                  </w:r>
                  <w:r w:rsidRPr="009E7414">
                    <w:rPr>
                      <w:rFonts w:ascii="Comic Sans MS" w:hAnsi="Comic Sans MS"/>
                      <w:sz w:val="18"/>
                      <w:szCs w:val="18"/>
                    </w:rPr>
                    <w:t xml:space="preserve"> cm</w:t>
                  </w:r>
                </w:p>
              </w:tc>
            </w:tr>
          </w:tbl>
          <w:p w:rsidR="00DD4A10" w:rsidRPr="000F1003" w:rsidRDefault="00DD4A10" w:rsidP="00137A45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Calcule la longueur BC</w:t>
            </w:r>
            <w:r w:rsidRPr="009E7414">
              <w:rPr>
                <w:rFonts w:ascii="Comic Sans MS" w:hAnsi="Comic Sans MS" w:cs="Tahoma"/>
                <w:b/>
                <w:sz w:val="18"/>
                <w:szCs w:val="18"/>
              </w:rPr>
              <w:t>.</w:t>
            </w:r>
          </w:p>
          <w:p w:rsidR="00DD4A10" w:rsidRPr="000F1003" w:rsidRDefault="0082658E" w:rsidP="000F100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object w:dxaOrig="2670" w:dyaOrig="3750">
                <v:shape id="_x0000_i1027" type="#_x0000_t75" style="width:163.5pt;height:187.5pt" o:ole="">
                  <v:imagedata r:id="rId12" o:title=""/>
                </v:shape>
                <o:OLEObject Type="Embed" ProgID="PBrush" ShapeID="_x0000_i1027" DrawAspect="Content" ObjectID="_1460870970" r:id="rId13"/>
              </w:objec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Pr="000F1003" w:rsidRDefault="00DD4A10" w:rsidP="000F1003">
            <w:pPr>
              <w:rPr>
                <w:rFonts w:ascii="Comic Sans MS" w:hAnsi="Comic Sans MS"/>
                <w:sz w:val="18"/>
                <w:szCs w:val="18"/>
              </w:rPr>
            </w:pPr>
            <w:r w:rsidRPr="000F1003">
              <w:rPr>
                <w:rFonts w:ascii="Comic Sans MS" w:hAnsi="Comic Sans MS"/>
                <w:sz w:val="18"/>
                <w:szCs w:val="18"/>
              </w:rPr>
              <w:t>LMN est un triangle tel que :</w:t>
            </w:r>
          </w:p>
          <w:tbl>
            <w:tblPr>
              <w:tblW w:w="510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3"/>
            </w:tblGrid>
            <w:tr w:rsidR="009979CB" w:rsidRPr="000F1003" w:rsidTr="009979CB">
              <w:trPr>
                <w:trHeight w:val="400"/>
              </w:trPr>
              <w:tc>
                <w:tcPr>
                  <w:tcW w:w="5103" w:type="dxa"/>
                  <w:vAlign w:val="center"/>
                </w:tcPr>
                <w:p w:rsidR="009979CB" w:rsidRPr="000F1003" w:rsidRDefault="009979CB" w:rsidP="009979C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F1003"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  <w:t>LM = 5,6 cm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  <w:t xml:space="preserve">   </w:t>
                  </w:r>
                  <w:r w:rsidRPr="000F1003"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  <w:t>LN = 3,3 cm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  <w:t xml:space="preserve">   </w:t>
                  </w:r>
                  <w:r w:rsidRPr="000F1003">
                    <w:rPr>
                      <w:rFonts w:ascii="Comic Sans MS" w:hAnsi="Comic Sans MS"/>
                      <w:sz w:val="18"/>
                      <w:szCs w:val="18"/>
                    </w:rPr>
                    <w:t>MN = 6,5 cm</w:t>
                  </w:r>
                </w:p>
              </w:tc>
            </w:tr>
          </w:tbl>
          <w:p w:rsidR="00DD4A10" w:rsidRPr="000F1003" w:rsidRDefault="00DD4A10" w:rsidP="000F1003">
            <w:pPr>
              <w:rPr>
                <w:b/>
                <w:sz w:val="18"/>
                <w:szCs w:val="18"/>
              </w:rPr>
            </w:pPr>
            <w:r w:rsidRPr="000F1003">
              <w:rPr>
                <w:rFonts w:ascii="Comic Sans MS" w:hAnsi="Comic Sans MS"/>
                <w:b/>
                <w:sz w:val="18"/>
                <w:szCs w:val="18"/>
              </w:rPr>
              <w:t>Démontrer que LMN est un triangle rectangle.</w:t>
            </w:r>
          </w:p>
          <w:p w:rsidR="00DD4A10" w:rsidRPr="009E7414" w:rsidRDefault="0082658E" w:rsidP="009E7414">
            <w:p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  <w:r>
              <w:object w:dxaOrig="2670" w:dyaOrig="3750">
                <v:shape id="_x0000_i1028" type="#_x0000_t75" style="width:163.5pt;height:187.5pt" o:ole="">
                  <v:imagedata r:id="rId12" o:title=""/>
                </v:shape>
                <o:OLEObject Type="Embed" ProgID="PBrush" ShapeID="_x0000_i1028" DrawAspect="Content" ObjectID="_1460870971" r:id="rId14"/>
              </w:object>
            </w:r>
          </w:p>
        </w:tc>
        <w:bookmarkStart w:id="0" w:name="_MON_1195481325"/>
        <w:bookmarkEnd w:id="0"/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10" w:rsidRDefault="00DD4A10" w:rsidP="00DD4A10">
            <w:pPr>
              <w:pStyle w:val="Corpsdetexte"/>
              <w:rPr>
                <w:sz w:val="20"/>
              </w:rPr>
            </w:pPr>
            <w:r>
              <w:object w:dxaOrig="3406" w:dyaOrig="2686">
                <v:shape id="_x0000_i1029" type="#_x0000_t75" style="width:148.5pt;height:117.75pt" o:ole="" fillcolor="window">
                  <v:imagedata r:id="rId15" o:title=""/>
                </v:shape>
                <o:OLEObject Type="Embed" ProgID="Word.Picture.8" ShapeID="_x0000_i1029" DrawAspect="Content" ObjectID="_1460870972" r:id="rId16"/>
              </w:object>
            </w:r>
          </w:p>
          <w:p w:rsidR="00DD4A10" w:rsidRDefault="00DD4A10" w:rsidP="00DD4A10">
            <w:pPr>
              <w:pStyle w:val="Corpsdetexte"/>
              <w:rPr>
                <w:sz w:val="20"/>
              </w:rPr>
            </w:pPr>
          </w:p>
          <w:p w:rsidR="00DD4A10" w:rsidRDefault="00DD4A10" w:rsidP="00DD4A10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Les points …</w:t>
            </w:r>
            <w:proofErr w:type="gramStart"/>
            <w:r>
              <w:rPr>
                <w:sz w:val="20"/>
              </w:rPr>
              <w:t>,…,……</w:t>
            </w:r>
            <w:proofErr w:type="gramEnd"/>
            <w:r>
              <w:rPr>
                <w:sz w:val="20"/>
              </w:rPr>
              <w:t xml:space="preserve"> sont alignés et …,…,…… sont alignés, </w:t>
            </w:r>
          </w:p>
          <w:p w:rsidR="00DD4A10" w:rsidRDefault="00DD4A10" w:rsidP="00DD4A10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    et  ……… // ………                                     </w:t>
            </w:r>
          </w:p>
          <w:p w:rsidR="00DD4A10" w:rsidRDefault="00DD4A10" w:rsidP="00DD4A10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sym w:font="Wingdings" w:char="F08D"/>
            </w:r>
            <w:r>
              <w:rPr>
                <w:sz w:val="20"/>
              </w:rPr>
              <w:t xml:space="preserve"> Donc d’après la propriété de ……………… </w:t>
            </w:r>
          </w:p>
          <w:p w:rsidR="00DD4A10" w:rsidRDefault="00DD4A10" w:rsidP="00DD4A1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sym w:font="Wingdings" w:char="F08E"/>
            </w:r>
            <w:r>
              <w:rPr>
                <w:rFonts w:ascii="Comic Sans MS" w:hAnsi="Comic Sans MS"/>
              </w:rPr>
              <w:t xml:space="preserve"> On obtient   </w:t>
            </w:r>
            <w:r w:rsidR="00F50960"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>EQ \s\do1(\f(……;……))</w:instrText>
            </w:r>
            <w:r w:rsidR="00F50960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=  </w:t>
            </w:r>
            <w:r w:rsidR="00F50960"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>EQ \s\do1(\f(……;……))</w:instrText>
            </w:r>
            <w:r w:rsidR="00F50960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=  </w:t>
            </w:r>
            <w:r w:rsidR="00F50960"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>EQ \s\do1(\f(……;……))</w:instrText>
            </w:r>
            <w:r w:rsidR="00F50960">
              <w:rPr>
                <w:rFonts w:ascii="Comic Sans MS" w:hAnsi="Comic Sans MS"/>
              </w:rPr>
              <w:fldChar w:fldCharType="end"/>
            </w:r>
          </w:p>
        </w:tc>
      </w:tr>
      <w:tr w:rsidR="00334990" w:rsidTr="00334990">
        <w:trPr>
          <w:cantSplit/>
          <w:trHeight w:val="1554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334990" w:rsidRDefault="00334990" w:rsidP="00C41642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Gestion de données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4990" w:rsidRDefault="00334990" w:rsidP="00C41642">
            <w:pPr>
              <w:jc w:val="center"/>
              <w:rPr>
                <w:rFonts w:ascii="Comic Sans MS" w:hAnsi="Comic Sans MS"/>
                <w:b/>
              </w:rPr>
            </w:pPr>
            <w:r w:rsidRPr="0090772B">
              <w:rPr>
                <w:rFonts w:ascii="Comic Sans MS" w:hAnsi="Comic Sans MS"/>
              </w:rPr>
              <w:object w:dxaOrig="1050" w:dyaOrig="4906">
                <v:shape id="_x0000_i1030" type="#_x0000_t75" style="width:24pt;height:112.5pt" o:ole="" fillcolor="window">
                  <v:imagedata r:id="rId8" o:title=""/>
                </v:shape>
                <o:OLEObject Type="Embed" ProgID="PBrush" ShapeID="_x0000_i1030" DrawAspect="Content" ObjectID="_1460870973" r:id="rId17"/>
              </w:objec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34990" w:rsidRPr="003C2E8C" w:rsidRDefault="007F4808" w:rsidP="00FE4799">
            <w:pPr>
              <w:spacing w:before="113" w:after="113"/>
              <w:rPr>
                <w:rFonts w:ascii="Comic Sans MS" w:hAnsi="Comic Sans MS"/>
              </w:rPr>
            </w:pPr>
            <w:r>
              <w:object w:dxaOrig="11190" w:dyaOrig="1260">
                <v:shape id="_x0000_i1031" type="#_x0000_t75" style="width:481.5pt;height:54.75pt" o:ole="">
                  <v:imagedata r:id="rId18" o:title=""/>
                </v:shape>
                <o:OLEObject Type="Embed" ProgID="PBrush" ShapeID="_x0000_i1031" DrawAspect="Content" ObjectID="_1460870974" r:id="rId19"/>
              </w:object>
            </w:r>
          </w:p>
          <w:p w:rsidR="00334990" w:rsidRDefault="00334990" w:rsidP="009979CB">
            <w:pPr>
              <w:spacing w:line="360" w:lineRule="auto"/>
              <w:rPr>
                <w:rFonts w:ascii="Comic Sans MS" w:hAnsi="Comic Sans MS"/>
              </w:rPr>
            </w:pPr>
            <w:r>
              <w:t>Réponse 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………………………………………………………………………………………………..</w:t>
            </w:r>
          </w:p>
        </w:tc>
      </w:tr>
      <w:tr w:rsidR="00334990" w:rsidRPr="00857F9E" w:rsidTr="00C41642">
        <w:trPr>
          <w:cantSplit/>
          <w:trHeight w:val="1023"/>
        </w:trPr>
        <w:tc>
          <w:tcPr>
            <w:tcW w:w="425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334990" w:rsidRPr="00857F9E" w:rsidRDefault="00334990" w:rsidP="00C416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334990" w:rsidRPr="00857F9E" w:rsidRDefault="00334990" w:rsidP="00C416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07" w:type="dxa"/>
            <w:gridSpan w:val="13"/>
            <w:tcBorders>
              <w:top w:val="single" w:sz="4" w:space="0" w:color="auto"/>
              <w:bottom w:val="nil"/>
            </w:tcBorders>
          </w:tcPr>
          <w:p w:rsidR="005F07DD" w:rsidRDefault="005F07DD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sz w:val="20"/>
                <w:szCs w:val="20"/>
              </w:rPr>
            </w:pPr>
            <w:r w:rsidRPr="005F07DD">
              <w:rPr>
                <w:rFonts w:ascii="Comic Sans MS" w:hAnsi="Comic Sans MS"/>
                <w:b/>
                <w:sz w:val="20"/>
                <w:szCs w:val="20"/>
              </w:rPr>
              <w:t>Exercice 1 : Tom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obtenu les notes suivantes en anglais :   12    8    15    17</w:t>
            </w:r>
          </w:p>
          <w:p w:rsidR="005F07DD" w:rsidRDefault="005F07DD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 sa moyenne en anglais.</w:t>
            </w:r>
          </w:p>
          <w:p w:rsidR="005F07DD" w:rsidRDefault="005F07DD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sz w:val="20"/>
                <w:szCs w:val="20"/>
              </w:rPr>
            </w:pPr>
          </w:p>
          <w:p w:rsidR="007F4808" w:rsidRPr="005F07DD" w:rsidRDefault="005F07DD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b/>
                <w:sz w:val="20"/>
                <w:szCs w:val="20"/>
              </w:rPr>
            </w:pPr>
            <w:r w:rsidRPr="005F07DD">
              <w:rPr>
                <w:rFonts w:ascii="Comic Sans MS" w:hAnsi="Comic Sans MS"/>
                <w:b/>
                <w:sz w:val="20"/>
                <w:szCs w:val="20"/>
              </w:rPr>
              <w:t xml:space="preserve">Exercice 2 : </w:t>
            </w:r>
          </w:p>
          <w:p w:rsidR="00857F9E" w:rsidRDefault="00857F9E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sz w:val="20"/>
                <w:szCs w:val="20"/>
              </w:rPr>
            </w:pPr>
            <w:r w:rsidRPr="00857F9E">
              <w:rPr>
                <w:rFonts w:ascii="Comic Sans MS" w:hAnsi="Comic Sans MS"/>
                <w:sz w:val="20"/>
                <w:szCs w:val="20"/>
              </w:rPr>
              <w:t xml:space="preserve">Voici </w:t>
            </w:r>
            <w:r w:rsidR="00A01878">
              <w:rPr>
                <w:rFonts w:ascii="Comic Sans MS" w:hAnsi="Comic Sans MS"/>
                <w:sz w:val="20"/>
                <w:szCs w:val="20"/>
              </w:rPr>
              <w:t>les notes obtenues par les élèves de la classe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407 au cours d’une évaluation.</w:t>
            </w:r>
          </w:p>
          <w:p w:rsidR="00A01878" w:rsidRPr="00857F9E" w:rsidRDefault="00A01878" w:rsidP="007F4808">
            <w:pPr>
              <w:pStyle w:val="Paragraphedeliste"/>
              <w:spacing w:line="276" w:lineRule="auto"/>
              <w:ind w:left="35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10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2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10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79CB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10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8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2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0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8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10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8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8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10    4   0    6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6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8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8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979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4    10   6      </w:t>
            </w:r>
          </w:p>
          <w:p w:rsidR="009979CB" w:rsidRDefault="009979CB" w:rsidP="007F4808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Complète le tableau suivant :</w:t>
            </w:r>
          </w:p>
          <w:p w:rsidR="009979CB" w:rsidRDefault="009979CB" w:rsidP="007F4808">
            <w:pPr>
              <w:pStyle w:val="Paragraphedeliste"/>
              <w:spacing w:line="276" w:lineRule="auto"/>
              <w:ind w:left="716"/>
              <w:rPr>
                <w:rFonts w:ascii="Comic Sans MS" w:hAnsi="Comic Sans MS"/>
                <w:sz w:val="20"/>
                <w:szCs w:val="20"/>
              </w:rPr>
            </w:pPr>
            <w:r w:rsidRPr="00857F9E">
              <w:rPr>
                <w:rFonts w:ascii="Comic Sans MS" w:hAnsi="Comic Sans MS"/>
                <w:sz w:val="20"/>
                <w:szCs w:val="20"/>
              </w:rPr>
              <w:object w:dxaOrig="5565" w:dyaOrig="1380">
                <v:shape id="_x0000_i1032" type="#_x0000_t75" style="width:258.75pt;height:64.5pt" o:ole="">
                  <v:imagedata r:id="rId20" o:title=""/>
                </v:shape>
                <o:OLEObject Type="Embed" ProgID="PBrush" ShapeID="_x0000_i1032" DrawAspect="Content" ObjectID="_1460870975" r:id="rId21"/>
              </w:object>
            </w:r>
          </w:p>
          <w:p w:rsidR="009979CB" w:rsidRDefault="009979CB" w:rsidP="007F4808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Combien d’élèves ont obtenu la note 6 à cette évaluation.</w:t>
            </w:r>
            <w:r w:rsidR="006B5F63">
              <w:rPr>
                <w:rFonts w:ascii="Comic Sans MS" w:hAnsi="Comic Sans MS"/>
                <w:sz w:val="20"/>
                <w:szCs w:val="20"/>
              </w:rPr>
              <w:t xml:space="preserve">   …………………………………………………</w:t>
            </w:r>
          </w:p>
          <w:p w:rsidR="009979CB" w:rsidRDefault="009979CB" w:rsidP="007F4808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 est l’effectif total de la classe.</w:t>
            </w:r>
            <w:r w:rsidR="006B5F63">
              <w:rPr>
                <w:rFonts w:ascii="Comic Sans MS" w:hAnsi="Comic Sans MS"/>
                <w:sz w:val="20"/>
                <w:szCs w:val="20"/>
              </w:rPr>
              <w:t xml:space="preserve">    …………………………………………………</w:t>
            </w:r>
          </w:p>
          <w:p w:rsidR="009979CB" w:rsidRDefault="009979CB" w:rsidP="007F4808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Combien d’élèves ont obtenu moins de 6 à cette évaluation ?</w:t>
            </w:r>
            <w:r w:rsidR="006B5F63">
              <w:rPr>
                <w:rFonts w:ascii="Comic Sans MS" w:hAnsi="Comic Sans MS"/>
                <w:sz w:val="20"/>
                <w:szCs w:val="20"/>
              </w:rPr>
              <w:t xml:space="preserve">  …………………………………………………</w:t>
            </w:r>
          </w:p>
          <w:p w:rsidR="009979CB" w:rsidRPr="00857F9E" w:rsidRDefault="009979CB" w:rsidP="007F4808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 la moyenne de cette évaluation.</w:t>
            </w:r>
            <w:r w:rsidR="006B5F6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E036F3" w:rsidRPr="00857F9E" w:rsidRDefault="00E036F3" w:rsidP="00241CDE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sectPr w:rsidR="00E036F3" w:rsidRPr="00857F9E" w:rsidSect="00507EE3">
      <w:headerReference w:type="default" r:id="rId22"/>
      <w:pgSz w:w="11906" w:h="16838"/>
      <w:pgMar w:top="426" w:right="1417" w:bottom="709" w:left="1417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A1" w:rsidRDefault="00AC7CA1">
      <w:r>
        <w:separator/>
      </w:r>
    </w:p>
  </w:endnote>
  <w:endnote w:type="continuationSeparator" w:id="0">
    <w:p w:rsidR="00AC7CA1" w:rsidRDefault="00AC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A1" w:rsidRDefault="00AC7CA1">
      <w:r>
        <w:separator/>
      </w:r>
    </w:p>
  </w:footnote>
  <w:footnote w:type="continuationSeparator" w:id="0">
    <w:p w:rsidR="00AC7CA1" w:rsidRDefault="00AC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2977"/>
      <w:gridCol w:w="1559"/>
      <w:gridCol w:w="3969"/>
      <w:gridCol w:w="2835"/>
    </w:tblGrid>
    <w:tr w:rsidR="00E036F3">
      <w:trPr>
        <w:cantSplit/>
      </w:trPr>
      <w:tc>
        <w:tcPr>
          <w:tcW w:w="2977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>Elève : ………………………..</w:t>
          </w:r>
        </w:p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               ………………………..</w:t>
          </w:r>
        </w:p>
      </w:tc>
      <w:tc>
        <w:tcPr>
          <w:tcW w:w="1559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  <w:sz w:val="36"/>
            </w:rPr>
          </w:pPr>
          <w:r>
            <w:rPr>
              <w:rFonts w:ascii="Tahoma" w:hAnsi="Tahoma"/>
              <w:b/>
              <w:smallCaps/>
              <w:sz w:val="36"/>
            </w:rPr>
            <w:t xml:space="preserve"> 4 EME      </w:t>
          </w:r>
        </w:p>
      </w:tc>
      <w:tc>
        <w:tcPr>
          <w:tcW w:w="3969" w:type="dxa"/>
          <w:vAlign w:val="center"/>
        </w:tcPr>
        <w:p w:rsidR="00E036F3" w:rsidRDefault="00B14D3C" w:rsidP="00AE3FDF">
          <w:pPr>
            <w:pStyle w:val="En-tte"/>
            <w:jc w:val="center"/>
            <w:rPr>
              <w:rFonts w:ascii="Tahoma" w:hAnsi="Tahoma"/>
              <w:smallCaps/>
              <w:sz w:val="32"/>
            </w:rPr>
          </w:pPr>
          <w:r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Evaluation </w:t>
          </w:r>
          <w:r w:rsidR="00AE3FDF">
            <w:rPr>
              <w:rFonts w:ascii="Tahoma" w:hAnsi="Tahoma"/>
              <w:b/>
              <w:smallCaps/>
              <w:sz w:val="32"/>
              <w:bdr w:val="single" w:sz="4" w:space="0" w:color="auto"/>
            </w:rPr>
            <w:t>4</w:t>
          </w:r>
          <w:r w:rsidR="004573BB"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 </w:t>
          </w:r>
        </w:p>
      </w:tc>
      <w:tc>
        <w:tcPr>
          <w:tcW w:w="2835" w:type="dxa"/>
        </w:tcPr>
        <w:p w:rsidR="00E036F3" w:rsidRPr="0067014A" w:rsidRDefault="00E036F3" w:rsidP="008E1FD5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Date :     </w:t>
          </w:r>
          <w:r w:rsidR="00680E33">
            <w:rPr>
              <w:rFonts w:ascii="Tahoma" w:hAnsi="Tahoma"/>
              <w:b/>
              <w:smallCaps/>
            </w:rPr>
            <w:t xml:space="preserve">   </w:t>
          </w:r>
          <w:r w:rsidR="008E1FD5">
            <w:rPr>
              <w:rFonts w:ascii="Tahoma" w:hAnsi="Tahoma"/>
              <w:b/>
              <w:smallCaps/>
            </w:rPr>
            <w:t>……………….</w:t>
          </w:r>
        </w:p>
      </w:tc>
    </w:tr>
  </w:tbl>
  <w:p w:rsidR="00E036F3" w:rsidRDefault="00E036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2828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E63257F"/>
    <w:multiLevelType w:val="singleLevel"/>
    <w:tmpl w:val="BA2E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458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3F29DA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137F1511"/>
    <w:multiLevelType w:val="hybridMultilevel"/>
    <w:tmpl w:val="B1906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2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0F2FB2"/>
    <w:multiLevelType w:val="hybridMultilevel"/>
    <w:tmpl w:val="F8B248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B89"/>
    <w:multiLevelType w:val="hybridMultilevel"/>
    <w:tmpl w:val="548ACD8A"/>
    <w:lvl w:ilvl="0" w:tplc="A356C1D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2B49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1E5B38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B060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FB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043CF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8061B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12A4B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BE063D5"/>
    <w:multiLevelType w:val="singleLevel"/>
    <w:tmpl w:val="7DF82A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E3690B"/>
    <w:multiLevelType w:val="hybridMultilevel"/>
    <w:tmpl w:val="67465698"/>
    <w:lvl w:ilvl="0" w:tplc="85082BD2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2CC12B9E"/>
    <w:multiLevelType w:val="hybridMultilevel"/>
    <w:tmpl w:val="7E642CA8"/>
    <w:lvl w:ilvl="0" w:tplc="212273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C47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3E60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7F57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290068"/>
    <w:multiLevelType w:val="hybridMultilevel"/>
    <w:tmpl w:val="C5886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5508E"/>
    <w:multiLevelType w:val="hybridMultilevel"/>
    <w:tmpl w:val="357EB32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9D3D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3E6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E133E1"/>
    <w:multiLevelType w:val="hybridMultilevel"/>
    <w:tmpl w:val="77625CEE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>
    <w:nsid w:val="3D2453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EB973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920C54"/>
    <w:multiLevelType w:val="hybridMultilevel"/>
    <w:tmpl w:val="26608B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3445E"/>
    <w:multiLevelType w:val="hybridMultilevel"/>
    <w:tmpl w:val="3EA0E7AC"/>
    <w:lvl w:ilvl="0" w:tplc="040C0017">
      <w:start w:val="1"/>
      <w:numFmt w:val="lowerLetter"/>
      <w:lvlText w:val="%1)"/>
      <w:lvlJc w:val="left"/>
      <w:pPr>
        <w:ind w:left="791" w:hanging="360"/>
      </w:p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>
    <w:nsid w:val="4ED03720"/>
    <w:multiLevelType w:val="hybridMultilevel"/>
    <w:tmpl w:val="CDEEBB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9057F"/>
    <w:multiLevelType w:val="hybridMultilevel"/>
    <w:tmpl w:val="E1028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869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2683501"/>
    <w:multiLevelType w:val="hybridMultilevel"/>
    <w:tmpl w:val="2D1864C6"/>
    <w:lvl w:ilvl="0" w:tplc="43A20CE0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F58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1B1A42"/>
    <w:multiLevelType w:val="singleLevel"/>
    <w:tmpl w:val="1F32447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9E61CB1"/>
    <w:multiLevelType w:val="singleLevel"/>
    <w:tmpl w:val="DCB21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5C305EBC"/>
    <w:multiLevelType w:val="hybridMultilevel"/>
    <w:tmpl w:val="5324002E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9">
    <w:nsid w:val="5C4811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F5A4421"/>
    <w:multiLevelType w:val="singleLevel"/>
    <w:tmpl w:val="DE2E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633F2240"/>
    <w:multiLevelType w:val="singleLevel"/>
    <w:tmpl w:val="49DA9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50075E2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503726E"/>
    <w:multiLevelType w:val="hybridMultilevel"/>
    <w:tmpl w:val="4D0C46C4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69F229C5"/>
    <w:multiLevelType w:val="hybridMultilevel"/>
    <w:tmpl w:val="8E68B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07D0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F511F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AB5435E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8">
    <w:nsid w:val="7F0A73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176F72"/>
    <w:multiLevelType w:val="hybridMultilevel"/>
    <w:tmpl w:val="5E823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0"/>
  </w:num>
  <w:num w:numId="4">
    <w:abstractNumId w:val="36"/>
  </w:num>
  <w:num w:numId="5">
    <w:abstractNumId w:val="16"/>
  </w:num>
  <w:num w:numId="6">
    <w:abstractNumId w:val="37"/>
  </w:num>
  <w:num w:numId="7">
    <w:abstractNumId w:val="41"/>
  </w:num>
  <w:num w:numId="8">
    <w:abstractNumId w:val="2"/>
  </w:num>
  <w:num w:numId="9">
    <w:abstractNumId w:val="45"/>
  </w:num>
  <w:num w:numId="10">
    <w:abstractNumId w:val="25"/>
  </w:num>
  <w:num w:numId="11">
    <w:abstractNumId w:val="6"/>
  </w:num>
  <w:num w:numId="12">
    <w:abstractNumId w:val="12"/>
  </w:num>
  <w:num w:numId="13">
    <w:abstractNumId w:val="42"/>
  </w:num>
  <w:num w:numId="14">
    <w:abstractNumId w:val="15"/>
  </w:num>
  <w:num w:numId="15">
    <w:abstractNumId w:val="33"/>
  </w:num>
  <w:num w:numId="16">
    <w:abstractNumId w:val="21"/>
  </w:num>
  <w:num w:numId="17">
    <w:abstractNumId w:val="11"/>
  </w:num>
  <w:num w:numId="18">
    <w:abstractNumId w:val="27"/>
  </w:num>
  <w:num w:numId="19">
    <w:abstractNumId w:val="3"/>
  </w:num>
  <w:num w:numId="20">
    <w:abstractNumId w:val="28"/>
  </w:num>
  <w:num w:numId="21">
    <w:abstractNumId w:val="46"/>
  </w:num>
  <w:num w:numId="22">
    <w:abstractNumId w:val="0"/>
  </w:num>
  <w:num w:numId="23">
    <w:abstractNumId w:val="10"/>
  </w:num>
  <w:num w:numId="24">
    <w:abstractNumId w:val="39"/>
  </w:num>
  <w:num w:numId="25">
    <w:abstractNumId w:val="24"/>
  </w:num>
  <w:num w:numId="26">
    <w:abstractNumId w:val="14"/>
  </w:num>
  <w:num w:numId="27">
    <w:abstractNumId w:val="1"/>
  </w:num>
  <w:num w:numId="28">
    <w:abstractNumId w:val="20"/>
  </w:num>
  <w:num w:numId="29">
    <w:abstractNumId w:val="9"/>
  </w:num>
  <w:num w:numId="30">
    <w:abstractNumId w:val="48"/>
  </w:num>
  <w:num w:numId="31">
    <w:abstractNumId w:val="13"/>
  </w:num>
  <w:num w:numId="32">
    <w:abstractNumId w:val="5"/>
  </w:num>
  <w:num w:numId="33">
    <w:abstractNumId w:val="23"/>
  </w:num>
  <w:num w:numId="34">
    <w:abstractNumId w:val="7"/>
  </w:num>
  <w:num w:numId="35">
    <w:abstractNumId w:val="47"/>
  </w:num>
  <w:num w:numId="36">
    <w:abstractNumId w:val="8"/>
  </w:num>
  <w:num w:numId="37">
    <w:abstractNumId w:val="38"/>
  </w:num>
  <w:num w:numId="38">
    <w:abstractNumId w:val="43"/>
  </w:num>
  <w:num w:numId="39">
    <w:abstractNumId w:val="49"/>
  </w:num>
  <w:num w:numId="40">
    <w:abstractNumId w:val="44"/>
  </w:num>
  <w:num w:numId="41">
    <w:abstractNumId w:val="22"/>
  </w:num>
  <w:num w:numId="42">
    <w:abstractNumId w:val="31"/>
  </w:num>
  <w:num w:numId="43">
    <w:abstractNumId w:val="29"/>
  </w:num>
  <w:num w:numId="44">
    <w:abstractNumId w:val="32"/>
  </w:num>
  <w:num w:numId="45">
    <w:abstractNumId w:val="4"/>
  </w:num>
  <w:num w:numId="46">
    <w:abstractNumId w:val="30"/>
  </w:num>
  <w:num w:numId="47">
    <w:abstractNumId w:val="18"/>
  </w:num>
  <w:num w:numId="48">
    <w:abstractNumId w:val="34"/>
  </w:num>
  <w:num w:numId="49">
    <w:abstractNumId w:val="2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7D6E"/>
    <w:rsid w:val="00002A86"/>
    <w:rsid w:val="00050045"/>
    <w:rsid w:val="0005110E"/>
    <w:rsid w:val="000612CC"/>
    <w:rsid w:val="00071E11"/>
    <w:rsid w:val="00072391"/>
    <w:rsid w:val="00075C1F"/>
    <w:rsid w:val="000853BF"/>
    <w:rsid w:val="000B7341"/>
    <w:rsid w:val="000C68AF"/>
    <w:rsid w:val="000F1003"/>
    <w:rsid w:val="00111528"/>
    <w:rsid w:val="00120B61"/>
    <w:rsid w:val="0012322B"/>
    <w:rsid w:val="00137A45"/>
    <w:rsid w:val="001437E4"/>
    <w:rsid w:val="00145A81"/>
    <w:rsid w:val="0015337A"/>
    <w:rsid w:val="00155E3A"/>
    <w:rsid w:val="00187637"/>
    <w:rsid w:val="0019590F"/>
    <w:rsid w:val="001B39E5"/>
    <w:rsid w:val="001C52FA"/>
    <w:rsid w:val="001D0334"/>
    <w:rsid w:val="0021416F"/>
    <w:rsid w:val="00241CDE"/>
    <w:rsid w:val="00285554"/>
    <w:rsid w:val="002C3A15"/>
    <w:rsid w:val="002F5FD6"/>
    <w:rsid w:val="0031040F"/>
    <w:rsid w:val="00332AFC"/>
    <w:rsid w:val="0033453A"/>
    <w:rsid w:val="00334990"/>
    <w:rsid w:val="00355BC2"/>
    <w:rsid w:val="00381F8E"/>
    <w:rsid w:val="00384705"/>
    <w:rsid w:val="003A2BA7"/>
    <w:rsid w:val="003B6837"/>
    <w:rsid w:val="003C2E8C"/>
    <w:rsid w:val="003C576E"/>
    <w:rsid w:val="003D3C41"/>
    <w:rsid w:val="003E30D1"/>
    <w:rsid w:val="003F1930"/>
    <w:rsid w:val="00405F97"/>
    <w:rsid w:val="00407E29"/>
    <w:rsid w:val="00412559"/>
    <w:rsid w:val="004137D8"/>
    <w:rsid w:val="004304F7"/>
    <w:rsid w:val="00442CE0"/>
    <w:rsid w:val="00443C10"/>
    <w:rsid w:val="004573BB"/>
    <w:rsid w:val="004874CA"/>
    <w:rsid w:val="00493A17"/>
    <w:rsid w:val="00497B46"/>
    <w:rsid w:val="004B0A59"/>
    <w:rsid w:val="004B19C2"/>
    <w:rsid w:val="004D3C67"/>
    <w:rsid w:val="004F0FA1"/>
    <w:rsid w:val="004F2FB7"/>
    <w:rsid w:val="00506D6B"/>
    <w:rsid w:val="00507EE3"/>
    <w:rsid w:val="0053147D"/>
    <w:rsid w:val="00531A96"/>
    <w:rsid w:val="00543849"/>
    <w:rsid w:val="0058555B"/>
    <w:rsid w:val="00596FA4"/>
    <w:rsid w:val="005A0B45"/>
    <w:rsid w:val="005B4FF0"/>
    <w:rsid w:val="005C46B3"/>
    <w:rsid w:val="005D3DFA"/>
    <w:rsid w:val="005E3086"/>
    <w:rsid w:val="005E7A48"/>
    <w:rsid w:val="005F07DD"/>
    <w:rsid w:val="00605C52"/>
    <w:rsid w:val="006121F4"/>
    <w:rsid w:val="00635494"/>
    <w:rsid w:val="00640568"/>
    <w:rsid w:val="0067014A"/>
    <w:rsid w:val="00680E33"/>
    <w:rsid w:val="00681B20"/>
    <w:rsid w:val="006B0B7B"/>
    <w:rsid w:val="006B5F63"/>
    <w:rsid w:val="00704234"/>
    <w:rsid w:val="00710905"/>
    <w:rsid w:val="00766710"/>
    <w:rsid w:val="00776B2B"/>
    <w:rsid w:val="00784A0B"/>
    <w:rsid w:val="007B283C"/>
    <w:rsid w:val="007C3CD5"/>
    <w:rsid w:val="007D0A23"/>
    <w:rsid w:val="007F4808"/>
    <w:rsid w:val="0082658E"/>
    <w:rsid w:val="00857F9E"/>
    <w:rsid w:val="008A5FC6"/>
    <w:rsid w:val="008B325C"/>
    <w:rsid w:val="008B37E1"/>
    <w:rsid w:val="008E1FD5"/>
    <w:rsid w:val="009047C2"/>
    <w:rsid w:val="0090772B"/>
    <w:rsid w:val="00916F69"/>
    <w:rsid w:val="00931845"/>
    <w:rsid w:val="00931FFD"/>
    <w:rsid w:val="009979CB"/>
    <w:rsid w:val="009E7414"/>
    <w:rsid w:val="00A01878"/>
    <w:rsid w:val="00A031C1"/>
    <w:rsid w:val="00A42C5C"/>
    <w:rsid w:val="00A7747E"/>
    <w:rsid w:val="00AB6267"/>
    <w:rsid w:val="00AC4025"/>
    <w:rsid w:val="00AC7CA1"/>
    <w:rsid w:val="00AE3FDF"/>
    <w:rsid w:val="00B03A69"/>
    <w:rsid w:val="00B14D3C"/>
    <w:rsid w:val="00B401AE"/>
    <w:rsid w:val="00B51577"/>
    <w:rsid w:val="00B5567A"/>
    <w:rsid w:val="00BB219A"/>
    <w:rsid w:val="00BE557B"/>
    <w:rsid w:val="00BF3841"/>
    <w:rsid w:val="00C11178"/>
    <w:rsid w:val="00C27172"/>
    <w:rsid w:val="00C271AD"/>
    <w:rsid w:val="00C367A4"/>
    <w:rsid w:val="00C400E6"/>
    <w:rsid w:val="00C41642"/>
    <w:rsid w:val="00C46B0E"/>
    <w:rsid w:val="00C50355"/>
    <w:rsid w:val="00C547D4"/>
    <w:rsid w:val="00C548DC"/>
    <w:rsid w:val="00C74311"/>
    <w:rsid w:val="00CA4355"/>
    <w:rsid w:val="00CC093E"/>
    <w:rsid w:val="00CD5A33"/>
    <w:rsid w:val="00CE1B42"/>
    <w:rsid w:val="00CE61E8"/>
    <w:rsid w:val="00CE63A1"/>
    <w:rsid w:val="00CF10CA"/>
    <w:rsid w:val="00CF1BFB"/>
    <w:rsid w:val="00D03A29"/>
    <w:rsid w:val="00D25F66"/>
    <w:rsid w:val="00D5525B"/>
    <w:rsid w:val="00D55796"/>
    <w:rsid w:val="00D57FAB"/>
    <w:rsid w:val="00D76913"/>
    <w:rsid w:val="00D97F75"/>
    <w:rsid w:val="00DC736D"/>
    <w:rsid w:val="00DD0533"/>
    <w:rsid w:val="00DD4A10"/>
    <w:rsid w:val="00DE7D6E"/>
    <w:rsid w:val="00DF62F7"/>
    <w:rsid w:val="00E036F3"/>
    <w:rsid w:val="00E11C46"/>
    <w:rsid w:val="00E27AE7"/>
    <w:rsid w:val="00E422A9"/>
    <w:rsid w:val="00E53A1E"/>
    <w:rsid w:val="00EB5C98"/>
    <w:rsid w:val="00EB5EA5"/>
    <w:rsid w:val="00EF5E1C"/>
    <w:rsid w:val="00F05198"/>
    <w:rsid w:val="00F1749F"/>
    <w:rsid w:val="00F307AA"/>
    <w:rsid w:val="00F50960"/>
    <w:rsid w:val="00F562FD"/>
    <w:rsid w:val="00F67908"/>
    <w:rsid w:val="00F81E00"/>
    <w:rsid w:val="00FC54B0"/>
    <w:rsid w:val="00FC5F3B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289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3"/>
  </w:style>
  <w:style w:type="paragraph" w:styleId="Titre1">
    <w:name w:val="heading 1"/>
    <w:basedOn w:val="Normal"/>
    <w:next w:val="Normal"/>
    <w:qFormat/>
    <w:rsid w:val="00507EE3"/>
    <w:pPr>
      <w:keepNext/>
      <w:outlineLvl w:val="0"/>
    </w:pPr>
    <w:rPr>
      <w:rFonts w:ascii="Tahoma" w:hAnsi="Tahoma" w:cs="Wingdings"/>
      <w:b/>
      <w:bCs/>
    </w:rPr>
  </w:style>
  <w:style w:type="paragraph" w:styleId="Titre2">
    <w:name w:val="heading 2"/>
    <w:basedOn w:val="Normal"/>
    <w:next w:val="Normal"/>
    <w:qFormat/>
    <w:rsid w:val="00507EE3"/>
    <w:pPr>
      <w:keepNext/>
      <w:outlineLvl w:val="1"/>
    </w:pPr>
    <w:rPr>
      <w:rFonts w:ascii="Tahoma" w:hAnsi="Tahoma" w:cs="Wingdings"/>
      <w:b/>
      <w:bCs/>
      <w:color w:val="FFFFFF"/>
      <w:bdr w:val="single" w:sz="4" w:space="0" w:color="auto"/>
    </w:rPr>
  </w:style>
  <w:style w:type="paragraph" w:styleId="Titre3">
    <w:name w:val="heading 3"/>
    <w:basedOn w:val="Normal"/>
    <w:next w:val="Normal"/>
    <w:qFormat/>
    <w:rsid w:val="00507EE3"/>
    <w:pPr>
      <w:keepNext/>
      <w:spacing w:line="360" w:lineRule="auto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F81E00"/>
    <w:pPr>
      <w:keepNext/>
      <w:jc w:val="center"/>
      <w:outlineLvl w:val="3"/>
    </w:pPr>
    <w:rPr>
      <w:rFonts w:ascii="Comic Sans MS" w:hAnsi="Comic Sans MS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07EE3"/>
    <w:rPr>
      <w:rFonts w:ascii="Comic Sans MS" w:hAnsi="Comic Sans MS"/>
      <w:sz w:val="18"/>
      <w:szCs w:val="18"/>
    </w:rPr>
  </w:style>
  <w:style w:type="paragraph" w:styleId="Textedebulles">
    <w:name w:val="Balloon Text"/>
    <w:basedOn w:val="Normal"/>
    <w:semiHidden/>
    <w:rsid w:val="00507EE3"/>
    <w:rPr>
      <w:rFonts w:ascii="Tahoma" w:hAnsi="Tahoma" w:cs="Wingdings"/>
      <w:sz w:val="16"/>
      <w:szCs w:val="16"/>
    </w:rPr>
  </w:style>
  <w:style w:type="paragraph" w:styleId="Corpsdetexte2">
    <w:name w:val="Body Text 2"/>
    <w:basedOn w:val="Normal"/>
    <w:semiHidden/>
    <w:rsid w:val="00507EE3"/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F81E00"/>
    <w:rPr>
      <w:rFonts w:ascii="Comic Sans MS" w:hAnsi="Comic Sans MS"/>
      <w:b/>
      <w:szCs w:val="24"/>
    </w:rPr>
  </w:style>
  <w:style w:type="table" w:styleId="Grilledutableau">
    <w:name w:val="Table Grid"/>
    <w:basedOn w:val="TableauNormal"/>
    <w:uiPriority w:val="59"/>
    <w:rsid w:val="00155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BFB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53A"/>
    <w:pPr>
      <w:spacing w:before="100" w:beforeAutospacing="1"/>
      <w:jc w:val="both"/>
    </w:pPr>
    <w:rPr>
      <w:sz w:val="24"/>
      <w:szCs w:val="24"/>
    </w:rPr>
  </w:style>
  <w:style w:type="paragraph" w:customStyle="1" w:styleId="Gdmath">
    <w:name w:val="Gdmath"/>
    <w:basedOn w:val="Normal"/>
    <w:rsid w:val="00EB5C98"/>
    <w:rPr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927A-7552-40DE-AD5C-4695487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36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DIAZ William</dc:creator>
  <cp:keywords/>
  <dc:description/>
  <cp:lastModifiedBy>wd</cp:lastModifiedBy>
  <cp:revision>4</cp:revision>
  <cp:lastPrinted>2013-02-27T20:05:00Z</cp:lastPrinted>
  <dcterms:created xsi:type="dcterms:W3CDTF">2013-02-27T19:18:00Z</dcterms:created>
  <dcterms:modified xsi:type="dcterms:W3CDTF">2014-05-06T12:43:00Z</dcterms:modified>
</cp:coreProperties>
</file>